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314BA" w:rsidRPr="008314BA">
        <w:rPr>
          <w:b/>
          <w:caps/>
          <w:noProof/>
        </w:rPr>
        <w:t>BŪSTO, ESANČIO MOLĖT</w:t>
      </w:r>
      <w:r w:rsidR="005F261A">
        <w:rPr>
          <w:b/>
          <w:caps/>
          <w:noProof/>
        </w:rPr>
        <w:t xml:space="preserve">ų r. sav., Giedraičių sen., Giedraičių mstl., </w:t>
      </w:r>
      <w:r w:rsidR="00C234B2">
        <w:rPr>
          <w:b/>
          <w:caps/>
          <w:noProof/>
        </w:rPr>
        <w:t>šilo g. 3-1</w:t>
      </w:r>
      <w:r w:rsidR="005F261A">
        <w:rPr>
          <w:b/>
          <w:caps/>
          <w:noProof/>
        </w:rPr>
        <w:t xml:space="preserve">, </w:t>
      </w:r>
      <w:r w:rsidR="008314BA" w:rsidRPr="008314BA">
        <w:rPr>
          <w:b/>
          <w:caps/>
          <w:noProof/>
        </w:rPr>
        <w:t>PARDAVIMO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76C53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76C53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5 punktu, 201</w:t>
      </w:r>
      <w:r w:rsidR="00C234B2">
        <w:t>6</w:t>
      </w:r>
      <w:r w:rsidR="0091330F">
        <w:t xml:space="preserve"> m. </w:t>
      </w:r>
      <w:r w:rsidR="00C234B2">
        <w:t>spalio 21</w:t>
      </w:r>
      <w:r w:rsidR="0091330F">
        <w:t xml:space="preserve"> d. Savivaldybės būsto nuomos sutartimi Nr. T4-2</w:t>
      </w:r>
      <w:r w:rsidR="00C234B2">
        <w:t>84</w:t>
      </w:r>
      <w:r w:rsidR="0091330F">
        <w:t xml:space="preserve"> ir atsižvelgdama į „Auditas ir konsultacijos UAB“ turto </w:t>
      </w:r>
      <w:r w:rsidR="00384C7E">
        <w:t>įvertinimo ataskaitą Nr. 383/2</w:t>
      </w:r>
      <w:r w:rsidR="00C234B2">
        <w:t>610</w:t>
      </w:r>
      <w:r w:rsidR="0091330F">
        <w:t xml:space="preserve"> (</w:t>
      </w:r>
      <w:proofErr w:type="spellStart"/>
      <w:r w:rsidR="0091330F">
        <w:t>Mol</w:t>
      </w:r>
      <w:proofErr w:type="spellEnd"/>
      <w:r w:rsidR="0091330F">
        <w:t>):1</w:t>
      </w:r>
      <w:r w:rsidR="00C234B2">
        <w:t>7</w:t>
      </w:r>
      <w:r w:rsidR="0091330F">
        <w:t xml:space="preserve">, </w:t>
      </w:r>
      <w:r w:rsidR="00C234B2">
        <w:t xml:space="preserve">Rasos </w:t>
      </w:r>
      <w:proofErr w:type="spellStart"/>
      <w:r w:rsidR="00C234B2">
        <w:t>Marcinkevičienės</w:t>
      </w:r>
      <w:proofErr w:type="spellEnd"/>
      <w:r w:rsidR="00C234B2">
        <w:t xml:space="preserve"> </w:t>
      </w:r>
      <w:r w:rsidR="00462E15">
        <w:t>201</w:t>
      </w:r>
      <w:r w:rsidR="00C234B2">
        <w:t>6</w:t>
      </w:r>
      <w:r w:rsidR="00462E15">
        <w:t xml:space="preserve"> m. </w:t>
      </w:r>
      <w:r w:rsidR="00C234B2">
        <w:t>gruodžio 20</w:t>
      </w:r>
      <w:r w:rsidR="0091330F">
        <w:t xml:space="preserve"> d. prašymą,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</w:t>
      </w:r>
      <w:r w:rsidR="00C234B2">
        <w:t xml:space="preserve">Rasai </w:t>
      </w:r>
      <w:proofErr w:type="spellStart"/>
      <w:r w:rsidR="00C234B2">
        <w:t>Marcinkevičienei</w:t>
      </w:r>
      <w:proofErr w:type="spellEnd"/>
      <w:r w:rsidR="00C21560">
        <w:t xml:space="preserve"> </w:t>
      </w:r>
      <w:r>
        <w:t xml:space="preserve">Molėtų rajono savivaldybei nuosavybės teise priklausantį </w:t>
      </w:r>
      <w:r w:rsidR="00D7342A">
        <w:t>41,08</w:t>
      </w:r>
      <w:r w:rsidR="005F261A">
        <w:t xml:space="preserve"> </w:t>
      </w:r>
      <w:r>
        <w:t xml:space="preserve"> kv. m bendrojo ploto butą (nekilnojamojo turto registro Nr. 90/</w:t>
      </w:r>
      <w:r w:rsidR="005F261A">
        <w:t>7</w:t>
      </w:r>
      <w:r w:rsidR="00D7342A">
        <w:t>2873</w:t>
      </w:r>
      <w:r>
        <w:t>, unikalus Nr. 629</w:t>
      </w:r>
      <w:r w:rsidR="00D7342A">
        <w:t>6</w:t>
      </w:r>
      <w:r>
        <w:t>-</w:t>
      </w:r>
      <w:r w:rsidR="005F261A">
        <w:t>4</w:t>
      </w:r>
      <w:r>
        <w:t>00</w:t>
      </w:r>
      <w:r w:rsidR="00D7342A">
        <w:t>4</w:t>
      </w:r>
      <w:r>
        <w:t>-</w:t>
      </w:r>
      <w:r w:rsidR="00D7342A">
        <w:t>5</w:t>
      </w:r>
      <w:r>
        <w:t>0</w:t>
      </w:r>
      <w:r w:rsidR="005F261A">
        <w:t>1</w:t>
      </w:r>
      <w:r w:rsidR="00D7342A">
        <w:t>3</w:t>
      </w:r>
      <w:r>
        <w:t>:000</w:t>
      </w:r>
      <w:r w:rsidR="00D7342A">
        <w:t>1</w:t>
      </w:r>
      <w:r w:rsidR="00C21560">
        <w:t xml:space="preserve">) su </w:t>
      </w:r>
      <w:r w:rsidR="00D7342A">
        <w:t>4,18</w:t>
      </w:r>
      <w:r>
        <w:t xml:space="preserve"> kv. m rūsiu pažymėtu R-</w:t>
      </w:r>
      <w:r w:rsidR="005F261A">
        <w:t>2</w:t>
      </w:r>
      <w:r w:rsidR="00D732B1">
        <w:t>,</w:t>
      </w:r>
      <w:r w:rsidR="00D7342A">
        <w:t xml:space="preserve"> </w:t>
      </w:r>
      <w:r w:rsidR="00B525AD">
        <w:t xml:space="preserve">pastatu 5I1ž (unikalus numeris 6296-4004-5057), ¼ dalimi </w:t>
      </w:r>
      <w:r w:rsidR="003B2188">
        <w:lastRenderedPageBreak/>
        <w:t xml:space="preserve">pastato </w:t>
      </w:r>
      <w:bookmarkStart w:id="6" w:name="_GoBack"/>
      <w:bookmarkEnd w:id="6"/>
      <w:r w:rsidR="00B525AD">
        <w:t>3I1p (unikalus numeris 6296-4004-5035), ¼ dalimi ki</w:t>
      </w:r>
      <w:r w:rsidR="00921004">
        <w:t>emo</w:t>
      </w:r>
      <w:r w:rsidR="00B525AD">
        <w:t xml:space="preserve"> statinių (unikalus numeris 6269-4004-5068), </w:t>
      </w:r>
      <w:r>
        <w:t>esantį Molėt</w:t>
      </w:r>
      <w:r w:rsidR="005F261A">
        <w:t xml:space="preserve">ų r. sav., Giedraičių sen., Giedraičių mstl., </w:t>
      </w:r>
      <w:r w:rsidR="00B525AD">
        <w:t>Šilo g. 3-1</w:t>
      </w:r>
      <w:r w:rsidR="005F261A">
        <w:t xml:space="preserve">, </w:t>
      </w:r>
      <w:r>
        <w:t xml:space="preserve">už </w:t>
      </w:r>
      <w:r w:rsidR="00B525AD">
        <w:t>3532</w:t>
      </w:r>
      <w:r>
        <w:t xml:space="preserve"> (</w:t>
      </w:r>
      <w:r w:rsidR="00B525AD">
        <w:t>tris</w:t>
      </w:r>
      <w:r w:rsidR="00946527">
        <w:t xml:space="preserve"> </w:t>
      </w:r>
      <w:r>
        <w:t>tūkstanči</w:t>
      </w:r>
      <w:r w:rsidR="00B525AD">
        <w:t>us penkis</w:t>
      </w:r>
      <w:r w:rsidR="005F261A">
        <w:t xml:space="preserve"> </w:t>
      </w:r>
      <w:r w:rsidR="00B525AD">
        <w:t xml:space="preserve">šimtus trisdešimt du) </w:t>
      </w:r>
      <w:r w:rsidR="00D732B1">
        <w:t>eurus</w:t>
      </w:r>
      <w:r w:rsidR="00B525AD">
        <w:t>.</w:t>
      </w:r>
      <w:r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>,  jo nesant – savivaldybės administracijos direktoriaus pavaduotoją Karolį Balčiūną, pasirašyti gyvenamųjų patalpų pirkimo - pardavimo sutartį.</w:t>
      </w:r>
      <w:r>
        <w:tab/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D732B1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F" w:rsidRDefault="00FC1FEF">
      <w:r>
        <w:separator/>
      </w:r>
    </w:p>
  </w:endnote>
  <w:endnote w:type="continuationSeparator" w:id="0">
    <w:p w:rsidR="00FC1FEF" w:rsidRDefault="00FC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F" w:rsidRDefault="00FC1FEF">
      <w:r>
        <w:separator/>
      </w:r>
    </w:p>
  </w:footnote>
  <w:footnote w:type="continuationSeparator" w:id="0">
    <w:p w:rsidR="00FC1FEF" w:rsidRDefault="00FC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34B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1156B7"/>
    <w:rsid w:val="0012091C"/>
    <w:rsid w:val="00132437"/>
    <w:rsid w:val="00173357"/>
    <w:rsid w:val="00187B16"/>
    <w:rsid w:val="00211F14"/>
    <w:rsid w:val="00296153"/>
    <w:rsid w:val="00305758"/>
    <w:rsid w:val="00341D56"/>
    <w:rsid w:val="00384B4D"/>
    <w:rsid w:val="00384C7E"/>
    <w:rsid w:val="003975CE"/>
    <w:rsid w:val="003A762C"/>
    <w:rsid w:val="003B2188"/>
    <w:rsid w:val="004153B4"/>
    <w:rsid w:val="00462E15"/>
    <w:rsid w:val="004968FC"/>
    <w:rsid w:val="004F285B"/>
    <w:rsid w:val="00503B36"/>
    <w:rsid w:val="00504780"/>
    <w:rsid w:val="00561916"/>
    <w:rsid w:val="005A4424"/>
    <w:rsid w:val="005F261A"/>
    <w:rsid w:val="005F38B6"/>
    <w:rsid w:val="006213AE"/>
    <w:rsid w:val="006818F5"/>
    <w:rsid w:val="006A38F0"/>
    <w:rsid w:val="00776C53"/>
    <w:rsid w:val="00776F64"/>
    <w:rsid w:val="00794407"/>
    <w:rsid w:val="00794C2F"/>
    <w:rsid w:val="007951EA"/>
    <w:rsid w:val="00796C66"/>
    <w:rsid w:val="007A3F5C"/>
    <w:rsid w:val="007E4516"/>
    <w:rsid w:val="008314BA"/>
    <w:rsid w:val="00835787"/>
    <w:rsid w:val="00872337"/>
    <w:rsid w:val="008A401C"/>
    <w:rsid w:val="0091330F"/>
    <w:rsid w:val="00921004"/>
    <w:rsid w:val="0093412A"/>
    <w:rsid w:val="00946527"/>
    <w:rsid w:val="009B4614"/>
    <w:rsid w:val="009E70D9"/>
    <w:rsid w:val="00AE325A"/>
    <w:rsid w:val="00B42836"/>
    <w:rsid w:val="00B525AD"/>
    <w:rsid w:val="00BA65BB"/>
    <w:rsid w:val="00BB70B1"/>
    <w:rsid w:val="00C16EA1"/>
    <w:rsid w:val="00C21560"/>
    <w:rsid w:val="00C234B2"/>
    <w:rsid w:val="00CC1DF9"/>
    <w:rsid w:val="00D03D5A"/>
    <w:rsid w:val="00D732B1"/>
    <w:rsid w:val="00D7342A"/>
    <w:rsid w:val="00D74773"/>
    <w:rsid w:val="00D8136A"/>
    <w:rsid w:val="00DB7660"/>
    <w:rsid w:val="00DC6469"/>
    <w:rsid w:val="00DE2724"/>
    <w:rsid w:val="00E032E8"/>
    <w:rsid w:val="00EE645F"/>
    <w:rsid w:val="00EF6A79"/>
    <w:rsid w:val="00F54307"/>
    <w:rsid w:val="00F806BB"/>
    <w:rsid w:val="00FB77DF"/>
    <w:rsid w:val="00FC1F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BBF09A8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3</cp:revision>
  <cp:lastPrinted>2001-06-05T13:05:00Z</cp:lastPrinted>
  <dcterms:created xsi:type="dcterms:W3CDTF">2017-02-14T09:55:00Z</dcterms:created>
  <dcterms:modified xsi:type="dcterms:W3CDTF">2017-02-14T09:57:00Z</dcterms:modified>
</cp:coreProperties>
</file>