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5C2303" w:rsidRPr="005C2303">
        <w:rPr>
          <w:b/>
          <w:caps/>
        </w:rPr>
        <w:t xml:space="preserve">DĖL </w:t>
      </w:r>
      <w:r w:rsidR="006539BF">
        <w:rPr>
          <w:b/>
          <w:caps/>
        </w:rPr>
        <w:t>turto panaudos sutarties nutraukimo šalių susit</w:t>
      </w:r>
      <w:r w:rsidR="00C16FEC">
        <w:rPr>
          <w:b/>
          <w:caps/>
        </w:rPr>
        <w:t>a</w:t>
      </w:r>
      <w:r w:rsidR="006539BF">
        <w:rPr>
          <w:b/>
          <w:caps/>
        </w:rPr>
        <w:t>RIMU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111B4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AF3448" w:rsidRPr="007566E2" w:rsidRDefault="003A1998" w:rsidP="00AF3448">
      <w:pPr>
        <w:keepNext/>
        <w:spacing w:line="360" w:lineRule="auto"/>
        <w:ind w:firstLine="709"/>
        <w:jc w:val="both"/>
        <w:rPr>
          <w:b/>
          <w:bCs/>
          <w:caps/>
          <w:lang w:eastAsia="lt-LT"/>
        </w:rPr>
      </w:pPr>
      <w:r>
        <w:t xml:space="preserve">Vadovaudamasi Lietuvos Respublikos vietos savivaldos įstatymo 16 straipsnio 2 dalies 26 punktu, </w:t>
      </w:r>
      <w:r w:rsidR="006539BF">
        <w:t xml:space="preserve">18 straipsnio 1 dalimi, </w:t>
      </w:r>
      <w:r w:rsidR="00AF3448">
        <w:rPr>
          <w:bCs/>
          <w:lang w:eastAsia="lt-LT"/>
        </w:rPr>
        <w:t>M</w:t>
      </w:r>
      <w:r w:rsidR="00AF3448"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 w:rsidR="00AF3448">
        <w:rPr>
          <w:bCs/>
          <w:lang w:eastAsia="lt-LT"/>
        </w:rPr>
        <w:t>o, patvirtinto Molėtų rajono savivaldybės tarybos 2015 m. vasario 20 d. sprendimu Nr. B1-40 „Dėl M</w:t>
      </w:r>
      <w:r w:rsidR="00AF3448" w:rsidRPr="007566E2">
        <w:rPr>
          <w:bCs/>
          <w:lang w:eastAsia="lt-LT"/>
        </w:rPr>
        <w:t>olėtų rajono savivaldybės turto perdavimo panaudos pagrindais laikinai neatlygintinai valdyti ir naudotis tvarkos apraš</w:t>
      </w:r>
      <w:r w:rsidR="00AF3448">
        <w:rPr>
          <w:bCs/>
          <w:lang w:eastAsia="lt-LT"/>
        </w:rPr>
        <w:t>o patvirtinimo“, 21 punktu,</w:t>
      </w:r>
      <w:r w:rsidR="00AF3448" w:rsidRPr="00E551FF">
        <w:rPr>
          <w:bCs/>
        </w:rPr>
        <w:t xml:space="preserve"> </w:t>
      </w:r>
      <w:r w:rsidR="003111B4">
        <w:rPr>
          <w:bCs/>
        </w:rPr>
        <w:t>200</w:t>
      </w:r>
      <w:r w:rsidR="008E76D8">
        <w:rPr>
          <w:bCs/>
        </w:rPr>
        <w:t>6</w:t>
      </w:r>
      <w:r w:rsidR="00AF3448" w:rsidRPr="00905F3F">
        <w:rPr>
          <w:bCs/>
        </w:rPr>
        <w:t xml:space="preserve"> m. </w:t>
      </w:r>
      <w:r w:rsidR="008E76D8">
        <w:rPr>
          <w:bCs/>
        </w:rPr>
        <w:t>kovo 15</w:t>
      </w:r>
      <w:r w:rsidR="00AF3448" w:rsidRPr="00905F3F">
        <w:rPr>
          <w:bCs/>
        </w:rPr>
        <w:t xml:space="preserve"> d. </w:t>
      </w:r>
      <w:r w:rsidR="00AF3448" w:rsidRPr="00905F3F">
        <w:t>turto panaudos sutart</w:t>
      </w:r>
      <w:r w:rsidR="00AF3448">
        <w:t>ies</w:t>
      </w:r>
      <w:r w:rsidR="00AF3448" w:rsidRPr="00905F3F">
        <w:t xml:space="preserve"> Nr. </w:t>
      </w:r>
      <w:r w:rsidR="003111B4">
        <w:t>0</w:t>
      </w:r>
      <w:r w:rsidR="008E76D8">
        <w:t>6</w:t>
      </w:r>
      <w:r w:rsidR="003111B4">
        <w:t>-</w:t>
      </w:r>
      <w:r w:rsidR="00AF3448" w:rsidRPr="00905F3F">
        <w:t>T6</w:t>
      </w:r>
      <w:r w:rsidR="00C570A0">
        <w:t xml:space="preserve"> </w:t>
      </w:r>
      <w:r w:rsidR="003111B4">
        <w:t>7.1</w:t>
      </w:r>
      <w:r w:rsidR="00C570A0">
        <w:t xml:space="preserve"> papunkčiu ir </w:t>
      </w:r>
      <w:r w:rsidR="00AF3448" w:rsidRPr="00E551FF">
        <w:rPr>
          <w:bCs/>
        </w:rPr>
        <w:t>atsižvelgdama</w:t>
      </w:r>
      <w:r w:rsidR="00AF3448">
        <w:rPr>
          <w:bCs/>
        </w:rPr>
        <w:t xml:space="preserve"> į </w:t>
      </w:r>
      <w:r w:rsidR="003111B4">
        <w:rPr>
          <w:bCs/>
        </w:rPr>
        <w:t>visuomeninės organizacijos Giedraičių bendruomenės centro</w:t>
      </w:r>
      <w:r w:rsidR="00AF3448">
        <w:rPr>
          <w:bCs/>
        </w:rPr>
        <w:t xml:space="preserve"> 201</w:t>
      </w:r>
      <w:r w:rsidR="003111B4">
        <w:rPr>
          <w:bCs/>
        </w:rPr>
        <w:t>7</w:t>
      </w:r>
      <w:r w:rsidR="00AF3448">
        <w:rPr>
          <w:bCs/>
        </w:rPr>
        <w:t xml:space="preserve"> m. </w:t>
      </w:r>
      <w:r w:rsidR="003111B4">
        <w:rPr>
          <w:bCs/>
        </w:rPr>
        <w:t>sausio 9 d. raštą</w:t>
      </w:r>
      <w:r w:rsidR="00AF3448">
        <w:rPr>
          <w:bCs/>
        </w:rPr>
        <w:t xml:space="preserve"> Nr. </w:t>
      </w:r>
      <w:r w:rsidR="003111B4">
        <w:rPr>
          <w:bCs/>
        </w:rPr>
        <w:t>S-1</w:t>
      </w:r>
      <w:r w:rsidR="00AF3448">
        <w:rPr>
          <w:bCs/>
        </w:rPr>
        <w:t>,</w:t>
      </w:r>
    </w:p>
    <w:p w:rsidR="00AF3448" w:rsidRPr="00E551FF" w:rsidRDefault="00AF3448" w:rsidP="00AF3448">
      <w:pPr>
        <w:spacing w:line="360" w:lineRule="auto"/>
        <w:ind w:firstLine="709"/>
        <w:jc w:val="both"/>
        <w:rPr>
          <w:spacing w:val="30"/>
        </w:rPr>
      </w:pPr>
      <w:r w:rsidRPr="00E551FF">
        <w:t xml:space="preserve">Molėtų rajono savivaldybės taryba  </w:t>
      </w:r>
      <w:r w:rsidRPr="00E551FF">
        <w:rPr>
          <w:spacing w:val="30"/>
        </w:rPr>
        <w:t>n u s p r e n d ž i a:</w:t>
      </w:r>
    </w:p>
    <w:p w:rsidR="00AF3448" w:rsidRPr="009E7B23" w:rsidRDefault="00AF3448" w:rsidP="001871F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905F3F">
        <w:t xml:space="preserve">Nutraukti rašytiniu abiejų šalių sutarimu </w:t>
      </w:r>
      <w:r w:rsidRPr="00905F3F">
        <w:rPr>
          <w:bCs/>
        </w:rPr>
        <w:t>20</w:t>
      </w:r>
      <w:r w:rsidR="003D3264">
        <w:rPr>
          <w:bCs/>
        </w:rPr>
        <w:t>0</w:t>
      </w:r>
      <w:r w:rsidR="008E76D8">
        <w:rPr>
          <w:bCs/>
        </w:rPr>
        <w:t>6</w:t>
      </w:r>
      <w:r w:rsidRPr="00905F3F">
        <w:rPr>
          <w:bCs/>
        </w:rPr>
        <w:t xml:space="preserve"> m. </w:t>
      </w:r>
      <w:r w:rsidR="008E76D8">
        <w:rPr>
          <w:bCs/>
        </w:rPr>
        <w:t>kovo 15</w:t>
      </w:r>
      <w:r w:rsidR="003D3264">
        <w:rPr>
          <w:bCs/>
        </w:rPr>
        <w:t xml:space="preserve"> </w:t>
      </w:r>
      <w:r>
        <w:rPr>
          <w:bCs/>
        </w:rPr>
        <w:t xml:space="preserve">d. </w:t>
      </w:r>
      <w:r w:rsidRPr="00905F3F">
        <w:t xml:space="preserve">turto panaudos sutartį Nr. </w:t>
      </w:r>
      <w:r w:rsidR="003D3264">
        <w:t>0</w:t>
      </w:r>
      <w:r w:rsidR="008E76D8">
        <w:t>6</w:t>
      </w:r>
      <w:r w:rsidR="003D3264">
        <w:t>-</w:t>
      </w:r>
      <w:r w:rsidRPr="00905F3F">
        <w:t>T6</w:t>
      </w:r>
      <w:r w:rsidR="00923A30">
        <w:t xml:space="preserve"> </w:t>
      </w:r>
      <w:r w:rsidR="00923A30" w:rsidRPr="008A7A8C">
        <w:t>tarp Molėtų rajono</w:t>
      </w:r>
      <w:r w:rsidR="008A7A8C">
        <w:t xml:space="preserve"> savivaldybės ir visuomeninės organizacijos Giedraičių </w:t>
      </w:r>
      <w:r w:rsidR="008A7A8C" w:rsidRPr="009E7B23">
        <w:t>bendruomenės centro</w:t>
      </w:r>
      <w:r w:rsidRPr="009E7B23">
        <w:t xml:space="preserve">, </w:t>
      </w:r>
      <w:r w:rsidRPr="009E7B23">
        <w:rPr>
          <w:bCs/>
        </w:rPr>
        <w:t xml:space="preserve">sudarytą vadovaujantis </w:t>
      </w:r>
      <w:r w:rsidRPr="009E7B23">
        <w:rPr>
          <w:lang w:eastAsia="lt-LT"/>
        </w:rPr>
        <w:t xml:space="preserve">Molėtų rajono savivaldybės tarybos </w:t>
      </w:r>
      <w:r w:rsidR="005E46F1" w:rsidRPr="009E7B23">
        <w:rPr>
          <w:lang w:eastAsia="lt-LT"/>
        </w:rPr>
        <w:t>200</w:t>
      </w:r>
      <w:r w:rsidR="008E76D8" w:rsidRPr="009E7B23">
        <w:rPr>
          <w:lang w:eastAsia="lt-LT"/>
        </w:rPr>
        <w:t>6</w:t>
      </w:r>
      <w:r w:rsidRPr="009E7B23">
        <w:rPr>
          <w:lang w:eastAsia="lt-LT"/>
        </w:rPr>
        <w:t xml:space="preserve"> m. </w:t>
      </w:r>
      <w:r w:rsidR="008E76D8" w:rsidRPr="009E7B23">
        <w:rPr>
          <w:lang w:eastAsia="lt-LT"/>
        </w:rPr>
        <w:t>vasario 9</w:t>
      </w:r>
      <w:r w:rsidRPr="009E7B23">
        <w:rPr>
          <w:lang w:eastAsia="lt-LT"/>
        </w:rPr>
        <w:t xml:space="preserve"> d. sprendim</w:t>
      </w:r>
      <w:r w:rsidR="00177456" w:rsidRPr="009E7B23">
        <w:rPr>
          <w:lang w:eastAsia="lt-LT"/>
        </w:rPr>
        <w:t>o</w:t>
      </w:r>
      <w:r w:rsidR="005E46F1" w:rsidRPr="009E7B23">
        <w:rPr>
          <w:lang w:eastAsia="lt-LT"/>
        </w:rPr>
        <w:t xml:space="preserve"> Nr. B1-16</w:t>
      </w:r>
      <w:r w:rsidRPr="009E7B23">
        <w:rPr>
          <w:lang w:eastAsia="lt-LT"/>
        </w:rPr>
        <w:t xml:space="preserve"> „Dėl savivaldybės turto perdavimo panaudos </w:t>
      </w:r>
      <w:r w:rsidR="005E46F1" w:rsidRPr="009E7B23">
        <w:rPr>
          <w:lang w:eastAsia="lt-LT"/>
        </w:rPr>
        <w:t>pagrindais</w:t>
      </w:r>
      <w:r w:rsidRPr="009E7B23">
        <w:rPr>
          <w:lang w:eastAsia="lt-LT"/>
        </w:rPr>
        <w:t>”</w:t>
      </w:r>
      <w:r w:rsidR="00177456" w:rsidRPr="009E7B23">
        <w:rPr>
          <w:lang w:eastAsia="lt-LT"/>
        </w:rPr>
        <w:t xml:space="preserve"> 1.3. punktu</w:t>
      </w:r>
      <w:r w:rsidRPr="009E7B23">
        <w:rPr>
          <w:bCs/>
        </w:rPr>
        <w:t>.</w:t>
      </w:r>
    </w:p>
    <w:p w:rsidR="00AF3448" w:rsidRPr="00557C29" w:rsidRDefault="00AF3448" w:rsidP="001871F0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 w:rsidRPr="009E7B23">
        <w:t>Įgalioti Molėtų rajono savivaldybės administracijos direktorių, jo nesant – administraci</w:t>
      </w:r>
      <w:r>
        <w:t>jos direktoriaus pavaduotoją,</w:t>
      </w:r>
      <w:r w:rsidRPr="00E551FF">
        <w:t xml:space="preserve"> pasirašyti susitarim</w:t>
      </w:r>
      <w:r>
        <w:t>ą</w:t>
      </w:r>
      <w:r w:rsidRPr="00E551FF">
        <w:t xml:space="preserve"> dėl 1</w:t>
      </w:r>
      <w:r>
        <w:t xml:space="preserve"> </w:t>
      </w:r>
      <w:r w:rsidRPr="00E551FF">
        <w:t>punkt</w:t>
      </w:r>
      <w:r>
        <w:t>e</w:t>
      </w:r>
      <w:r w:rsidRPr="00E551FF">
        <w:t xml:space="preserve"> nurodyt</w:t>
      </w:r>
      <w:r>
        <w:t>os</w:t>
      </w:r>
      <w:r w:rsidRPr="00E551FF">
        <w:t xml:space="preserve"> panaudos sutar</w:t>
      </w:r>
      <w:r>
        <w:t>ties</w:t>
      </w:r>
      <w:r w:rsidRPr="00E551FF">
        <w:t xml:space="preserve"> nutraukimo ir turto perdavimo – priėmimo akt</w:t>
      </w:r>
      <w:r>
        <w:t>ą</w:t>
      </w:r>
      <w:r w:rsidRPr="00E551FF">
        <w:t>.</w:t>
      </w:r>
    </w:p>
    <w:p w:rsidR="00854644" w:rsidRPr="009E7B23" w:rsidRDefault="00557C29" w:rsidP="0049591D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pacing w:val="30"/>
        </w:rPr>
      </w:pPr>
      <w:r>
        <w:t xml:space="preserve">Pripažinti netekusiu galios </w:t>
      </w:r>
      <w:r w:rsidRPr="00905F3F">
        <w:rPr>
          <w:lang w:eastAsia="lt-LT"/>
        </w:rPr>
        <w:t>Molėtų rajono savivaldybės tarybos 20</w:t>
      </w:r>
      <w:r>
        <w:rPr>
          <w:lang w:eastAsia="lt-LT"/>
        </w:rPr>
        <w:t>06</w:t>
      </w:r>
      <w:r w:rsidRPr="00905F3F">
        <w:rPr>
          <w:lang w:eastAsia="lt-LT"/>
        </w:rPr>
        <w:t xml:space="preserve"> m. </w:t>
      </w:r>
      <w:r>
        <w:rPr>
          <w:lang w:eastAsia="lt-LT"/>
        </w:rPr>
        <w:t xml:space="preserve">vasario 9 </w:t>
      </w:r>
      <w:r w:rsidRPr="00905F3F">
        <w:rPr>
          <w:lang w:eastAsia="lt-LT"/>
        </w:rPr>
        <w:t>d. sprendim</w:t>
      </w:r>
      <w:r>
        <w:rPr>
          <w:lang w:eastAsia="lt-LT"/>
        </w:rPr>
        <w:t xml:space="preserve">o Nr. B1-16 „Dėl savivaldybės turto </w:t>
      </w:r>
      <w:r w:rsidRPr="00905F3F">
        <w:rPr>
          <w:lang w:eastAsia="lt-LT"/>
        </w:rPr>
        <w:t>panaudos</w:t>
      </w:r>
      <w:r>
        <w:rPr>
          <w:lang w:eastAsia="lt-LT"/>
        </w:rPr>
        <w:t xml:space="preserve"> pagrindais</w:t>
      </w:r>
      <w:r w:rsidRPr="00905F3F">
        <w:rPr>
          <w:lang w:eastAsia="lt-LT"/>
        </w:rPr>
        <w:t>”</w:t>
      </w:r>
      <w:r>
        <w:rPr>
          <w:lang w:eastAsia="lt-LT"/>
        </w:rPr>
        <w:t xml:space="preserve"> 1.3 punktą</w:t>
      </w:r>
      <w:r w:rsidR="00177456">
        <w:rPr>
          <w:lang w:eastAsia="lt-LT"/>
        </w:rPr>
        <w:t xml:space="preserve"> </w:t>
      </w:r>
      <w:r w:rsidR="00177456" w:rsidRPr="009E7B23">
        <w:rPr>
          <w:lang w:eastAsia="lt-LT"/>
        </w:rPr>
        <w:t>nuo 1-me šio sprendimo punkte nurodytos sutarties nutraukimo dienos.</w:t>
      </w:r>
    </w:p>
    <w:p w:rsidR="00AF3448" w:rsidRPr="00E551FF" w:rsidRDefault="00AF3448" w:rsidP="00AF3448">
      <w:pPr>
        <w:pStyle w:val="Sraopastraipa"/>
        <w:spacing w:line="360" w:lineRule="auto"/>
        <w:ind w:left="0" w:firstLine="680"/>
        <w:jc w:val="both"/>
      </w:pPr>
      <w:r w:rsidRPr="00E551FF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  <w:bookmarkStart w:id="7" w:name="_GoBack"/>
      <w:bookmarkEnd w:id="7"/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68" w:rsidRDefault="00733868">
      <w:r>
        <w:separator/>
      </w:r>
    </w:p>
  </w:endnote>
  <w:endnote w:type="continuationSeparator" w:id="0">
    <w:p w:rsidR="00733868" w:rsidRDefault="0073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68" w:rsidRDefault="00733868">
      <w:r>
        <w:separator/>
      </w:r>
    </w:p>
  </w:footnote>
  <w:footnote w:type="continuationSeparator" w:id="0">
    <w:p w:rsidR="00733868" w:rsidRDefault="0073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732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5016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105B13"/>
    <w:rsid w:val="001156B7"/>
    <w:rsid w:val="0012091C"/>
    <w:rsid w:val="00122853"/>
    <w:rsid w:val="001312BB"/>
    <w:rsid w:val="00132437"/>
    <w:rsid w:val="00136551"/>
    <w:rsid w:val="00177456"/>
    <w:rsid w:val="001871F0"/>
    <w:rsid w:val="001A3253"/>
    <w:rsid w:val="001A6325"/>
    <w:rsid w:val="001D368A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6358"/>
    <w:rsid w:val="00262456"/>
    <w:rsid w:val="0026394B"/>
    <w:rsid w:val="0027733A"/>
    <w:rsid w:val="002A2E1D"/>
    <w:rsid w:val="002B0109"/>
    <w:rsid w:val="002B711E"/>
    <w:rsid w:val="002C1169"/>
    <w:rsid w:val="002C35C7"/>
    <w:rsid w:val="002C466A"/>
    <w:rsid w:val="002E43F7"/>
    <w:rsid w:val="00305758"/>
    <w:rsid w:val="003077B3"/>
    <w:rsid w:val="003111B4"/>
    <w:rsid w:val="0031521D"/>
    <w:rsid w:val="00341416"/>
    <w:rsid w:val="00341D56"/>
    <w:rsid w:val="0034218F"/>
    <w:rsid w:val="00383F41"/>
    <w:rsid w:val="00384B4D"/>
    <w:rsid w:val="00385115"/>
    <w:rsid w:val="003975CE"/>
    <w:rsid w:val="003A008C"/>
    <w:rsid w:val="003A062B"/>
    <w:rsid w:val="003A1998"/>
    <w:rsid w:val="003A762C"/>
    <w:rsid w:val="003A7E7D"/>
    <w:rsid w:val="003C032D"/>
    <w:rsid w:val="003C7321"/>
    <w:rsid w:val="003D3264"/>
    <w:rsid w:val="003F335D"/>
    <w:rsid w:val="00405C3A"/>
    <w:rsid w:val="00410036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9024C"/>
    <w:rsid w:val="00592630"/>
    <w:rsid w:val="00592899"/>
    <w:rsid w:val="005A1D3A"/>
    <w:rsid w:val="005A4424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6F64"/>
    <w:rsid w:val="00794407"/>
    <w:rsid w:val="00794C2F"/>
    <w:rsid w:val="007951EA"/>
    <w:rsid w:val="00796C66"/>
    <w:rsid w:val="007A21A1"/>
    <w:rsid w:val="007A3F5C"/>
    <w:rsid w:val="007C2C20"/>
    <w:rsid w:val="007E4516"/>
    <w:rsid w:val="008017A5"/>
    <w:rsid w:val="0081152A"/>
    <w:rsid w:val="00815CDE"/>
    <w:rsid w:val="0082400D"/>
    <w:rsid w:val="008310FA"/>
    <w:rsid w:val="00850720"/>
    <w:rsid w:val="00854644"/>
    <w:rsid w:val="00867FC3"/>
    <w:rsid w:val="00872337"/>
    <w:rsid w:val="008946FC"/>
    <w:rsid w:val="008A401C"/>
    <w:rsid w:val="008A7A8C"/>
    <w:rsid w:val="008E5B62"/>
    <w:rsid w:val="008E76D8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1066E"/>
    <w:rsid w:val="00A13512"/>
    <w:rsid w:val="00A2771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D0297"/>
    <w:rsid w:val="00AE325A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80DE9"/>
    <w:rsid w:val="00D8136A"/>
    <w:rsid w:val="00D82C92"/>
    <w:rsid w:val="00DA017E"/>
    <w:rsid w:val="00DB0A60"/>
    <w:rsid w:val="00DB764D"/>
    <w:rsid w:val="00DB7660"/>
    <w:rsid w:val="00DC1CC4"/>
    <w:rsid w:val="00DC3B2C"/>
    <w:rsid w:val="00DC6469"/>
    <w:rsid w:val="00DC78FB"/>
    <w:rsid w:val="00DF72BE"/>
    <w:rsid w:val="00E032E8"/>
    <w:rsid w:val="00E125DF"/>
    <w:rsid w:val="00E14DD9"/>
    <w:rsid w:val="00E226CF"/>
    <w:rsid w:val="00E27F0E"/>
    <w:rsid w:val="00E402C2"/>
    <w:rsid w:val="00E4515F"/>
    <w:rsid w:val="00E4611C"/>
    <w:rsid w:val="00E8382E"/>
    <w:rsid w:val="00EA6CEC"/>
    <w:rsid w:val="00EB72B8"/>
    <w:rsid w:val="00EC646C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7A4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0CBB24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100D2E"/>
    <w:rsid w:val="00113F0E"/>
    <w:rsid w:val="001352C1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C4F62"/>
    <w:rsid w:val="007F4F20"/>
    <w:rsid w:val="00830015"/>
    <w:rsid w:val="00835908"/>
    <w:rsid w:val="00836818"/>
    <w:rsid w:val="00861E9E"/>
    <w:rsid w:val="00867C62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E07940"/>
    <w:rsid w:val="00E17628"/>
    <w:rsid w:val="00E61522"/>
    <w:rsid w:val="00F53193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E347-4A0C-4DEC-B604-FF44A614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2017-02-13T06:53:00Z</cp:lastPrinted>
  <dcterms:created xsi:type="dcterms:W3CDTF">2017-02-13T07:50:00Z</dcterms:created>
  <dcterms:modified xsi:type="dcterms:W3CDTF">2017-02-13T07:50:00Z</dcterms:modified>
</cp:coreProperties>
</file>