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C479FA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479FA" w:rsidRPr="00C479FA">
        <w:rPr>
          <w:b/>
          <w:caps/>
        </w:rPr>
        <w:t>DĖL UŽDAROSIOS AKCINĖS BENDROVĖS „</w:t>
      </w:r>
      <w:r w:rsidR="00C479FA">
        <w:rPr>
          <w:b/>
          <w:caps/>
        </w:rPr>
        <w:t>molėtų šiluma</w:t>
      </w:r>
      <w:r w:rsidR="00C479FA" w:rsidRPr="00C479FA">
        <w:rPr>
          <w:b/>
          <w:caps/>
        </w:rPr>
        <w:t xml:space="preserve">“ </w:t>
      </w:r>
      <w:r w:rsidR="00FC6FE7">
        <w:rPr>
          <w:b/>
          <w:caps/>
        </w:rPr>
        <w:t xml:space="preserve">centralizuotai tiekiamos </w:t>
      </w:r>
      <w:r w:rsidR="00FC6FE7" w:rsidRPr="00FC6FE7">
        <w:rPr>
          <w:b/>
          <w:caps/>
        </w:rPr>
        <w:t>ŠILUMOS</w:t>
      </w:r>
      <w:r w:rsidR="00FC6FE7">
        <w:rPr>
          <w:b/>
          <w:caps/>
        </w:rPr>
        <w:t xml:space="preserve"> </w:t>
      </w:r>
      <w:r w:rsidR="00C479FA" w:rsidRPr="00C479FA">
        <w:rPr>
          <w:b/>
          <w:caps/>
        </w:rPr>
        <w:t>BAZIN</w:t>
      </w:r>
      <w:r w:rsidR="00C92794">
        <w:rPr>
          <w:b/>
          <w:caps/>
        </w:rPr>
        <w:t>ių</w:t>
      </w:r>
      <w:r w:rsidR="00C479FA" w:rsidRPr="00C479FA">
        <w:rPr>
          <w:b/>
          <w:caps/>
        </w:rPr>
        <w:t xml:space="preserve"> KAIN</w:t>
      </w:r>
      <w:r w:rsidR="00FC6FE7">
        <w:rPr>
          <w:b/>
          <w:caps/>
        </w:rPr>
        <w:t>ų (kainų dedamųjų)</w:t>
      </w:r>
      <w:r w:rsidR="00C479FA" w:rsidRPr="00C479FA">
        <w:rPr>
          <w:b/>
          <w:caps/>
        </w:rPr>
        <w:t xml:space="preserve"> </w:t>
      </w:r>
      <w:r w:rsidR="00FC6FE7">
        <w:rPr>
          <w:b/>
          <w:caps/>
        </w:rPr>
        <w:t xml:space="preserve">galiojimo </w:t>
      </w:r>
      <w:r w:rsidR="00C479FA" w:rsidRPr="00C479FA">
        <w:rPr>
          <w:b/>
          <w:caps/>
        </w:rPr>
        <w:t xml:space="preserve">LAIKOTARPIO 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479F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79FA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F07A2F" w:rsidRDefault="00C479FA" w:rsidP="00F07A2F">
      <w:pPr>
        <w:spacing w:line="360" w:lineRule="auto"/>
        <w:ind w:firstLine="720"/>
        <w:jc w:val="both"/>
        <w:rPr>
          <w:rFonts w:eastAsia="SimSun"/>
        </w:rPr>
      </w:pPr>
      <w:r w:rsidRPr="00C479FA">
        <w:rPr>
          <w:rFonts w:eastAsia="SimSun"/>
        </w:rPr>
        <w:t xml:space="preserve">Vadovaudamasi Lietuvos Respublikos vietos savivaldos įstatymo 16 straipsnio 4 dalimi, Lietuvos Respublikos šilumos ūkio įstatymo </w:t>
      </w:r>
      <w:r>
        <w:rPr>
          <w:rFonts w:eastAsia="SimSun"/>
        </w:rPr>
        <w:t xml:space="preserve">2 straipsnio 30 dalimi, </w:t>
      </w:r>
      <w:r w:rsidRPr="00C479FA">
        <w:rPr>
          <w:rFonts w:eastAsia="SimSun"/>
        </w:rPr>
        <w:t xml:space="preserve">Šilumos kainų nustatymo metodikos, patvirtintos Valstybinės kainų ir energetikos kontrolės komisijos 2009 m. liepos 8 d. nutarimu Nr. O3-96 „Dėl </w:t>
      </w:r>
      <w:r w:rsidR="008275A3">
        <w:rPr>
          <w:rFonts w:eastAsia="SimSun"/>
        </w:rPr>
        <w:t>Š</w:t>
      </w:r>
      <w:r w:rsidRPr="00C479FA">
        <w:rPr>
          <w:rFonts w:eastAsia="SimSun"/>
        </w:rPr>
        <w:t xml:space="preserve">ilumos kainų nustatymo metodikos“, 55 punktu, </w:t>
      </w:r>
      <w:r w:rsidRPr="00C479FA">
        <w:rPr>
          <w:rFonts w:eastAsia="SimSun"/>
          <w:bCs/>
        </w:rPr>
        <w:t xml:space="preserve">atsižvelgdama </w:t>
      </w:r>
      <w:r w:rsidRPr="00C479FA">
        <w:rPr>
          <w:rFonts w:eastAsia="SimSun"/>
        </w:rPr>
        <w:t>į uždarosios akcinės bendrovės „</w:t>
      </w:r>
      <w:r w:rsidR="00F07A2F">
        <w:rPr>
          <w:rFonts w:eastAsia="SimSun"/>
        </w:rPr>
        <w:t>Molėtų šiluma</w:t>
      </w:r>
      <w:r w:rsidRPr="00C479FA">
        <w:rPr>
          <w:rFonts w:eastAsia="SimSun"/>
        </w:rPr>
        <w:t>” 201</w:t>
      </w:r>
      <w:r w:rsidR="00F07A2F">
        <w:rPr>
          <w:rFonts w:eastAsia="SimSun"/>
        </w:rPr>
        <w:t>7</w:t>
      </w:r>
      <w:r w:rsidRPr="00C479FA">
        <w:rPr>
          <w:rFonts w:eastAsia="SimSun"/>
        </w:rPr>
        <w:t xml:space="preserve"> m. </w:t>
      </w:r>
      <w:r w:rsidR="00F07A2F">
        <w:rPr>
          <w:rFonts w:eastAsia="SimSun"/>
        </w:rPr>
        <w:t xml:space="preserve">sausio </w:t>
      </w:r>
      <w:r w:rsidRPr="00C479FA">
        <w:rPr>
          <w:rFonts w:eastAsia="SimSun"/>
        </w:rPr>
        <w:t>1</w:t>
      </w:r>
      <w:r w:rsidR="00F07A2F">
        <w:rPr>
          <w:rFonts w:eastAsia="SimSun"/>
        </w:rPr>
        <w:t>8</w:t>
      </w:r>
      <w:r w:rsidRPr="00C479FA">
        <w:rPr>
          <w:rFonts w:eastAsia="SimSun"/>
        </w:rPr>
        <w:t xml:space="preserve"> d. raštą </w:t>
      </w:r>
      <w:r w:rsidRPr="00C479FA">
        <w:rPr>
          <w:rFonts w:eastAsia="SimSun"/>
          <w:color w:val="000000"/>
        </w:rPr>
        <w:t xml:space="preserve">Nr. </w:t>
      </w:r>
      <w:r w:rsidR="00F07A2F">
        <w:rPr>
          <w:rFonts w:eastAsia="SimSun"/>
          <w:color w:val="000000"/>
        </w:rPr>
        <w:t>8-24</w:t>
      </w:r>
      <w:r w:rsidRPr="00C479FA">
        <w:rPr>
          <w:rFonts w:eastAsia="SimSun"/>
          <w:color w:val="000000"/>
        </w:rPr>
        <w:t xml:space="preserve"> „</w:t>
      </w:r>
      <w:r w:rsidR="00F07A2F">
        <w:rPr>
          <w:rFonts w:eastAsia="SimSun"/>
          <w:color w:val="000000"/>
        </w:rPr>
        <w:t>Prašymas d</w:t>
      </w:r>
      <w:r w:rsidRPr="00C479FA">
        <w:rPr>
          <w:rFonts w:eastAsia="SimSun"/>
          <w:color w:val="000000"/>
        </w:rPr>
        <w:t xml:space="preserve">ėl </w:t>
      </w:r>
      <w:r w:rsidR="00F07A2F">
        <w:rPr>
          <w:rFonts w:eastAsia="SimSun"/>
          <w:color w:val="000000"/>
        </w:rPr>
        <w:t xml:space="preserve">centralizuotai tiekiamos </w:t>
      </w:r>
      <w:r w:rsidRPr="00C479FA">
        <w:rPr>
          <w:rFonts w:eastAsia="SimSun"/>
          <w:color w:val="000000"/>
        </w:rPr>
        <w:t xml:space="preserve">šilumos bazinės kainos galiojimo laikotarpio nustatymo“, </w:t>
      </w:r>
    </w:p>
    <w:p w:rsidR="008275A3" w:rsidRDefault="00E25A30" w:rsidP="00F07A2F">
      <w:pPr>
        <w:spacing w:line="360" w:lineRule="auto"/>
        <w:ind w:firstLine="720"/>
        <w:jc w:val="both"/>
      </w:pPr>
      <w:r>
        <w:t xml:space="preserve">Molėtų rajono savivaldybės taryba </w:t>
      </w:r>
      <w:r w:rsidR="001F73AF">
        <w:t>n u s p r e n d ž i a</w:t>
      </w:r>
      <w:r w:rsidR="008275A3">
        <w:t>:</w:t>
      </w:r>
    </w:p>
    <w:p w:rsidR="00C0476B" w:rsidRPr="00F07A2F" w:rsidRDefault="008275A3" w:rsidP="00F07A2F">
      <w:pPr>
        <w:spacing w:line="360" w:lineRule="auto"/>
        <w:ind w:firstLine="720"/>
        <w:jc w:val="both"/>
        <w:rPr>
          <w:rFonts w:eastAsia="SimSun"/>
        </w:rPr>
      </w:pPr>
      <w:r>
        <w:rPr>
          <w:rFonts w:eastAsia="SimSun"/>
        </w:rPr>
        <w:t>N</w:t>
      </w:r>
      <w:r w:rsidR="00C479FA" w:rsidRPr="00C479FA">
        <w:rPr>
          <w:rFonts w:eastAsia="SimSun"/>
        </w:rPr>
        <w:t xml:space="preserve">ustatyti </w:t>
      </w:r>
      <w:r w:rsidR="00F07A2F" w:rsidRPr="00C479FA">
        <w:rPr>
          <w:rFonts w:eastAsia="SimSun"/>
        </w:rPr>
        <w:t>uždarosios akcinės bendrovės „</w:t>
      </w:r>
      <w:r w:rsidR="00F07A2F">
        <w:rPr>
          <w:rFonts w:eastAsia="SimSun"/>
        </w:rPr>
        <w:t>Molėtų šiluma</w:t>
      </w:r>
      <w:r w:rsidR="00F07A2F" w:rsidRPr="00C479FA">
        <w:rPr>
          <w:rFonts w:eastAsia="SimSun"/>
        </w:rPr>
        <w:t>”</w:t>
      </w:r>
      <w:r w:rsidR="00F07A2F">
        <w:rPr>
          <w:rFonts w:eastAsia="SimSun"/>
        </w:rPr>
        <w:t xml:space="preserve"> </w:t>
      </w:r>
      <w:r w:rsidR="00C92794">
        <w:rPr>
          <w:rFonts w:eastAsia="SimSun"/>
        </w:rPr>
        <w:t xml:space="preserve">centralizuotai tiekiamos </w:t>
      </w:r>
      <w:r w:rsidR="00C479FA" w:rsidRPr="00C479FA">
        <w:rPr>
          <w:rFonts w:eastAsia="SimSun"/>
        </w:rPr>
        <w:t>šilumos bazinių kainų (kainų dedamųjų) galiojimą tr</w:t>
      </w:r>
      <w:r w:rsidR="00953A6D">
        <w:rPr>
          <w:rFonts w:eastAsia="SimSun"/>
        </w:rPr>
        <w:t>e</w:t>
      </w:r>
      <w:bookmarkStart w:id="6" w:name="_GoBack"/>
      <w:bookmarkEnd w:id="6"/>
      <w:r w:rsidR="00C479FA" w:rsidRPr="00C479FA">
        <w:rPr>
          <w:rFonts w:eastAsia="SimSun"/>
        </w:rPr>
        <w:t>jų metų laikotarpiui.</w:t>
      </w:r>
    </w:p>
    <w:p w:rsidR="003A1998" w:rsidRDefault="003A1998" w:rsidP="00F07A2F">
      <w:pPr>
        <w:spacing w:line="360" w:lineRule="auto"/>
        <w:ind w:firstLine="68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8D" w:rsidRDefault="005D1A8D">
      <w:r>
        <w:separator/>
      </w:r>
    </w:p>
  </w:endnote>
  <w:endnote w:type="continuationSeparator" w:id="0">
    <w:p w:rsidR="005D1A8D" w:rsidRDefault="005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8D" w:rsidRDefault="005D1A8D">
      <w:r>
        <w:separator/>
      </w:r>
    </w:p>
  </w:footnote>
  <w:footnote w:type="continuationSeparator" w:id="0">
    <w:p w:rsidR="005D1A8D" w:rsidRDefault="005D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73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24751"/>
    <w:rsid w:val="00033CB6"/>
    <w:rsid w:val="00044AC7"/>
    <w:rsid w:val="000560EB"/>
    <w:rsid w:val="000806B8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93671"/>
    <w:rsid w:val="001A0AF6"/>
    <w:rsid w:val="001D3021"/>
    <w:rsid w:val="001E6F1A"/>
    <w:rsid w:val="001F07B5"/>
    <w:rsid w:val="001F2C03"/>
    <w:rsid w:val="001F73AF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A238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26CCF"/>
    <w:rsid w:val="004335D8"/>
    <w:rsid w:val="00436B5D"/>
    <w:rsid w:val="00450B9E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1A8D"/>
    <w:rsid w:val="005D4DE9"/>
    <w:rsid w:val="005E57AF"/>
    <w:rsid w:val="005F38B6"/>
    <w:rsid w:val="00605672"/>
    <w:rsid w:val="00613ECB"/>
    <w:rsid w:val="006213AE"/>
    <w:rsid w:val="00624628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117"/>
    <w:rsid w:val="006D0340"/>
    <w:rsid w:val="006D69CA"/>
    <w:rsid w:val="00704E1D"/>
    <w:rsid w:val="00720AD5"/>
    <w:rsid w:val="007375DA"/>
    <w:rsid w:val="00747439"/>
    <w:rsid w:val="00750F8F"/>
    <w:rsid w:val="007547D4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3638"/>
    <w:rsid w:val="00815CDE"/>
    <w:rsid w:val="0082400D"/>
    <w:rsid w:val="008275A3"/>
    <w:rsid w:val="008310FA"/>
    <w:rsid w:val="00850720"/>
    <w:rsid w:val="00852AB9"/>
    <w:rsid w:val="00867FC3"/>
    <w:rsid w:val="008704B9"/>
    <w:rsid w:val="00872337"/>
    <w:rsid w:val="008773BA"/>
    <w:rsid w:val="00894C89"/>
    <w:rsid w:val="008A401C"/>
    <w:rsid w:val="008C06FB"/>
    <w:rsid w:val="008E5B62"/>
    <w:rsid w:val="008F2B7C"/>
    <w:rsid w:val="009046C3"/>
    <w:rsid w:val="00922C6C"/>
    <w:rsid w:val="00930D04"/>
    <w:rsid w:val="00930EBD"/>
    <w:rsid w:val="0093412A"/>
    <w:rsid w:val="00935D17"/>
    <w:rsid w:val="00942CF8"/>
    <w:rsid w:val="0095282C"/>
    <w:rsid w:val="00953A6D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C5499"/>
    <w:rsid w:val="00AD0297"/>
    <w:rsid w:val="00AD1D76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731D"/>
    <w:rsid w:val="00C041D3"/>
    <w:rsid w:val="00C0476B"/>
    <w:rsid w:val="00C1315A"/>
    <w:rsid w:val="00C16EA1"/>
    <w:rsid w:val="00C25514"/>
    <w:rsid w:val="00C32938"/>
    <w:rsid w:val="00C4777D"/>
    <w:rsid w:val="00C479FA"/>
    <w:rsid w:val="00C73927"/>
    <w:rsid w:val="00C73979"/>
    <w:rsid w:val="00C92794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204D"/>
    <w:rsid w:val="00E4515F"/>
    <w:rsid w:val="00E57629"/>
    <w:rsid w:val="00E73BBC"/>
    <w:rsid w:val="00E8382E"/>
    <w:rsid w:val="00EB5084"/>
    <w:rsid w:val="00EC0E38"/>
    <w:rsid w:val="00ED6C19"/>
    <w:rsid w:val="00EE645F"/>
    <w:rsid w:val="00EF4348"/>
    <w:rsid w:val="00F05B15"/>
    <w:rsid w:val="00F07A2F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C6FE7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5CDB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734F5"/>
    <w:rsid w:val="000B24C4"/>
    <w:rsid w:val="000B4135"/>
    <w:rsid w:val="000C109B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74973"/>
    <w:rsid w:val="00580294"/>
    <w:rsid w:val="005A2801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271B4"/>
    <w:rsid w:val="007342B8"/>
    <w:rsid w:val="00766F09"/>
    <w:rsid w:val="00770BBE"/>
    <w:rsid w:val="00776013"/>
    <w:rsid w:val="007F4F20"/>
    <w:rsid w:val="008078E2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5420D"/>
    <w:rsid w:val="00B560BB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93E27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B667-80B0-48C8-BD03-AC77E638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36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2015-10-20T08:04:00Z</cp:lastPrinted>
  <dcterms:created xsi:type="dcterms:W3CDTF">2017-02-10T15:12:00Z</dcterms:created>
  <dcterms:modified xsi:type="dcterms:W3CDTF">2017-02-13T11:30:00Z</dcterms:modified>
</cp:coreProperties>
</file>