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C41AF" w:rsidRPr="00DC41AF">
        <w:rPr>
          <w:b/>
          <w:caps/>
          <w:noProof/>
        </w:rPr>
        <w:t>MOLĖTŲ RAJONO SAVIVALDYBĖS STRATEGINIO VEIKLOS PLANO 201</w:t>
      </w:r>
      <w:r w:rsidR="00DC41AF">
        <w:rPr>
          <w:b/>
          <w:caps/>
          <w:noProof/>
        </w:rPr>
        <w:t>7</w:t>
      </w:r>
      <w:r w:rsidR="00DC41AF" w:rsidRPr="00DC41AF">
        <w:rPr>
          <w:b/>
          <w:caps/>
          <w:noProof/>
        </w:rPr>
        <w:t>-201</w:t>
      </w:r>
      <w:r w:rsidR="00DC41AF">
        <w:rPr>
          <w:b/>
          <w:caps/>
          <w:noProof/>
        </w:rPr>
        <w:t>9</w:t>
      </w:r>
      <w:r w:rsidR="00DC41AF" w:rsidRPr="00DC41AF">
        <w:rPr>
          <w:b/>
          <w:caps/>
          <w:noProof/>
        </w:rPr>
        <w:t xml:space="preserve"> METAMS PATVIRTINIMO</w:t>
      </w:r>
      <w:bookmarkStart w:id="2" w:name="_GoBack"/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DC41AF">
        <w:rPr>
          <w:noProof/>
        </w:rPr>
        <w:t>gruodžio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DC41AF" w:rsidRPr="00DC41AF" w:rsidRDefault="00DC41AF" w:rsidP="00DC41AF">
      <w:pPr>
        <w:spacing w:line="360" w:lineRule="auto"/>
        <w:ind w:firstLine="720"/>
        <w:jc w:val="both"/>
        <w:rPr>
          <w:rFonts w:cs="Courier New"/>
          <w:bCs/>
        </w:rPr>
      </w:pPr>
      <w:r>
        <w:t xml:space="preserve">Vadovaudamasi Lietuvos Respublikos vietos savivaldos įstatymo 16 straipsnio 2 dalies 40 punktu </w:t>
      </w:r>
      <w:r w:rsidRPr="00DC41AF">
        <w:t xml:space="preserve">ir Molėtų rajono </w:t>
      </w:r>
      <w:r w:rsidRPr="00DC41AF">
        <w:rPr>
          <w:rFonts w:cs="Courier New"/>
          <w:bCs/>
        </w:rPr>
        <w:t xml:space="preserve">savivaldybės strateginio planavimo organizavimo tvarkos aprašu, patvirtintu </w:t>
      </w:r>
      <w:r w:rsidRPr="00DC41AF">
        <w:t xml:space="preserve">Molėtų rajono savivaldybės tarybos 2015 m. gruodžio 17 d. sprendimu Nr. B1-274 „Dėl Molėtų rajono </w:t>
      </w:r>
      <w:r w:rsidRPr="00DC41AF">
        <w:rPr>
          <w:rFonts w:cs="Courier New"/>
          <w:bCs/>
        </w:rPr>
        <w:t>savivaldybės strateginio planavimo organizavimo tvarkos aprašo patvirtinimo“,</w:t>
      </w:r>
    </w:p>
    <w:p w:rsidR="00DC41AF" w:rsidRDefault="00DC41AF" w:rsidP="00DC41AF">
      <w:pPr>
        <w:spacing w:line="360" w:lineRule="auto"/>
        <w:ind w:firstLine="720"/>
        <w:jc w:val="both"/>
      </w:pPr>
      <w:r>
        <w:t xml:space="preserve">Molėtų rajono savivaldybės taryba n u s p r e n d ž i a: </w:t>
      </w:r>
    </w:p>
    <w:p w:rsidR="00DC41AF" w:rsidRDefault="00DC41AF" w:rsidP="00DC41AF">
      <w:pPr>
        <w:spacing w:line="360" w:lineRule="auto"/>
        <w:ind w:firstLine="720"/>
        <w:jc w:val="both"/>
      </w:pPr>
      <w:r>
        <w:t>Patvirtinti Molėtų rajono savivaldybės strateginį veiklos planą 201</w:t>
      </w:r>
      <w:r w:rsidR="00311623">
        <w:t>7</w:t>
      </w:r>
      <w:r>
        <w:t>-201</w:t>
      </w:r>
      <w:r w:rsidR="00311623">
        <w:t>9</w:t>
      </w:r>
      <w:r>
        <w:t xml:space="preserve"> metams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D25F0DCF3F24BAEAA5725A766773FD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10" w:rsidRDefault="00AE6B10">
      <w:r>
        <w:separator/>
      </w:r>
    </w:p>
  </w:endnote>
  <w:endnote w:type="continuationSeparator" w:id="0">
    <w:p w:rsidR="00AE6B10" w:rsidRDefault="00AE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10" w:rsidRDefault="00AE6B10">
      <w:r>
        <w:separator/>
      </w:r>
    </w:p>
  </w:footnote>
  <w:footnote w:type="continuationSeparator" w:id="0">
    <w:p w:rsidR="00AE6B10" w:rsidRDefault="00AE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F"/>
    <w:rsid w:val="001156B7"/>
    <w:rsid w:val="0012091C"/>
    <w:rsid w:val="00132437"/>
    <w:rsid w:val="00211F14"/>
    <w:rsid w:val="00305758"/>
    <w:rsid w:val="00311623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D5736"/>
    <w:rsid w:val="00AE325A"/>
    <w:rsid w:val="00AE6B10"/>
    <w:rsid w:val="00BA65BB"/>
    <w:rsid w:val="00BB70B1"/>
    <w:rsid w:val="00C16EA1"/>
    <w:rsid w:val="00CC1DF9"/>
    <w:rsid w:val="00D03D5A"/>
    <w:rsid w:val="00D10E36"/>
    <w:rsid w:val="00D74773"/>
    <w:rsid w:val="00D8136A"/>
    <w:rsid w:val="00DB7660"/>
    <w:rsid w:val="00DC41AF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B1A0D-3D6B-47D6-91D3-343CE975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25F0DCF3F24BAEAA5725A766773FD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EB10F10-8D05-4071-BF3C-E3E0F66CC6E6}"/>
      </w:docPartPr>
      <w:docPartBody>
        <w:p w:rsidR="00EE1D25" w:rsidRDefault="003E4599">
          <w:pPr>
            <w:pStyle w:val="CD25F0DCF3F24BAEAA5725A766773FD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99"/>
    <w:rsid w:val="003E4599"/>
    <w:rsid w:val="008C5469"/>
    <w:rsid w:val="00E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D25F0DCF3F24BAEAA5725A766773FDE">
    <w:name w:val="CD25F0DCF3F24BAEAA5725A766773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3</cp:revision>
  <cp:lastPrinted>2001-06-05T13:05:00Z</cp:lastPrinted>
  <dcterms:created xsi:type="dcterms:W3CDTF">2016-12-15T08:43:00Z</dcterms:created>
  <dcterms:modified xsi:type="dcterms:W3CDTF">2016-12-15T11:27:00Z</dcterms:modified>
</cp:coreProperties>
</file>