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 w:rsidP="00637438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637438" w:rsidRPr="00637438">
        <w:rPr>
          <w:b/>
          <w:caps/>
          <w:noProof/>
        </w:rPr>
        <w:t>Molėtų rajono savivaldybės tarybos 2013 m. birželio 27 d. sprendim</w:t>
      </w:r>
      <w:r w:rsidR="00637438">
        <w:rPr>
          <w:b/>
          <w:caps/>
          <w:noProof/>
        </w:rPr>
        <w:t>o</w:t>
      </w:r>
      <w:r w:rsidR="00637438" w:rsidRPr="00637438">
        <w:rPr>
          <w:b/>
          <w:caps/>
          <w:noProof/>
        </w:rPr>
        <w:t xml:space="preserve"> Nr. B1-111 „Dėl Molėtų rajono energinio efektyvumo didinimo daugiabučiuose namuose programos patvirtinimo“</w:t>
      </w:r>
      <w:r w:rsidR="00637438">
        <w:rPr>
          <w:b/>
          <w:caps/>
          <w:noProof/>
        </w:rPr>
        <w:t xml:space="preserve"> pakeitimo</w:t>
      </w:r>
      <w:r w:rsidR="00637438" w:rsidRPr="00637438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37438">
        <w:rPr>
          <w:noProof/>
        </w:rPr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637438" w:rsidRDefault="00637438" w:rsidP="00563416">
      <w:pPr>
        <w:autoSpaceDE w:val="0"/>
        <w:autoSpaceDN w:val="0"/>
        <w:adjustRightInd w:val="0"/>
        <w:spacing w:line="360" w:lineRule="auto"/>
        <w:ind w:firstLine="720"/>
        <w:jc w:val="both"/>
      </w:pPr>
    </w:p>
    <w:p w:rsidR="00563416" w:rsidRPr="00F11B9B" w:rsidRDefault="00563416" w:rsidP="00563416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563416">
        <w:t xml:space="preserve">Vadovaudamasi Lietuvos Respublikos vietos savivaldos įstatymo 18 straipsnio 1 dalimi </w:t>
      </w:r>
      <w:r w:rsidR="00F11B9B" w:rsidRPr="00F11B9B">
        <w:t>ir Lietuvos Respublikos aplinkos ministro 2016 m rugpjūčio 26 d. įsakymu Nr. D1-568 „Dėl kvietimo teikti paraiškas atnaujinti (modernizuoti) daugiabučius namus“</w:t>
      </w:r>
      <w:r w:rsidRPr="00F11B9B">
        <w:t>,</w:t>
      </w:r>
    </w:p>
    <w:p w:rsidR="00256CFF" w:rsidRDefault="00563416" w:rsidP="001E4BEE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563416">
        <w:t>Molėtų rajono savivaldybės taryba  n u s p r e n d ž i a</w:t>
      </w:r>
      <w:r w:rsidR="00256CFF">
        <w:t>:</w:t>
      </w:r>
      <w:r w:rsidRPr="00563416">
        <w:t xml:space="preserve"> </w:t>
      </w:r>
    </w:p>
    <w:p w:rsidR="00563416" w:rsidRDefault="00256CFF" w:rsidP="001E4BEE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>P</w:t>
      </w:r>
      <w:r w:rsidR="00563416" w:rsidRPr="00563416">
        <w:t>apildyti Molėtų rajono energinio efektyvumo didinimo daugiabučiuose namuose programą, patvirtintą Molėtų rajono savivaldybės tarybos 2013</w:t>
      </w:r>
      <w:r w:rsidR="00637438">
        <w:t xml:space="preserve"> m. birželio </w:t>
      </w:r>
      <w:r w:rsidR="00563416" w:rsidRPr="00563416">
        <w:t xml:space="preserve">27 </w:t>
      </w:r>
      <w:r w:rsidR="00637438">
        <w:t xml:space="preserve">d. </w:t>
      </w:r>
      <w:r w:rsidR="00563416" w:rsidRPr="00563416">
        <w:t>sprendimu Nr. B1-111</w:t>
      </w:r>
      <w:r w:rsidR="001E4BEE">
        <w:t xml:space="preserve"> „Dėl Molėtų rajono energinio efektyvumo didinimo daugiabučiuose namuose programos patvirtinimo“</w:t>
      </w:r>
      <w:r w:rsidR="00654E94">
        <w:t xml:space="preserve"> (Molėtų rajono savivaldybės tarybos </w:t>
      </w:r>
      <w:r w:rsidRPr="00654E94">
        <w:t xml:space="preserve">2014 m. birželio 12 d. </w:t>
      </w:r>
      <w:r w:rsidR="00654E94">
        <w:t>sprendim</w:t>
      </w:r>
      <w:r w:rsidR="00637438">
        <w:t>o</w:t>
      </w:r>
      <w:r w:rsidR="00654E94">
        <w:t xml:space="preserve"> </w:t>
      </w:r>
      <w:r w:rsidR="00654E94" w:rsidRPr="00654E94">
        <w:t>Nr. B1-109</w:t>
      </w:r>
      <w:r w:rsidR="00654E94">
        <w:t xml:space="preserve"> redakcija)</w:t>
      </w:r>
      <w:r w:rsidR="00563416" w:rsidRPr="00563416">
        <w:t xml:space="preserve">, </w:t>
      </w:r>
      <w:r w:rsidR="00563416">
        <w:t>3</w:t>
      </w:r>
      <w:r w:rsidR="00DF13DA">
        <w:t xml:space="preserve"> priedu ir jį išdėstyti taip:</w:t>
      </w:r>
    </w:p>
    <w:p w:rsidR="00DF13DA" w:rsidRDefault="00DF13DA" w:rsidP="00DF13DA">
      <w:pPr>
        <w:autoSpaceDE w:val="0"/>
        <w:autoSpaceDN w:val="0"/>
        <w:adjustRightInd w:val="0"/>
        <w:spacing w:line="360" w:lineRule="auto"/>
        <w:jc w:val="both"/>
      </w:pPr>
      <w:r>
        <w:t>„</w:t>
      </w:r>
    </w:p>
    <w:p w:rsidR="00DF13DA" w:rsidRDefault="00DF13DA" w:rsidP="00DF13DA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Molėtų rajono energinio efektyvumo didinimo</w:t>
      </w:r>
    </w:p>
    <w:p w:rsidR="00DF13DA" w:rsidRDefault="00DF13DA" w:rsidP="00DF13DA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                                           daugiabučiuose namuose programos </w:t>
      </w:r>
    </w:p>
    <w:p w:rsidR="00DF13DA" w:rsidRDefault="00DF13DA" w:rsidP="00DF13DA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                       3 priedas</w:t>
      </w:r>
    </w:p>
    <w:p w:rsidR="00DF13DA" w:rsidRDefault="00DF13DA" w:rsidP="00DF13DA">
      <w:pPr>
        <w:ind w:left="1360" w:firstLine="680"/>
        <w:rPr>
          <w:b/>
        </w:rPr>
      </w:pPr>
    </w:p>
    <w:p w:rsidR="00DF13DA" w:rsidRDefault="00DF13DA" w:rsidP="00DF13DA">
      <w:pPr>
        <w:ind w:left="1360" w:firstLine="680"/>
        <w:rPr>
          <w:b/>
        </w:rPr>
      </w:pPr>
      <w:r>
        <w:rPr>
          <w:b/>
        </w:rPr>
        <w:t>DAUGIABUČIŲ GYVENAMŲJŲ NAMŲ SĄRAŠAS</w:t>
      </w:r>
    </w:p>
    <w:p w:rsidR="00DF13DA" w:rsidRDefault="00DF13DA" w:rsidP="00DF13D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3660"/>
        <w:gridCol w:w="1305"/>
        <w:gridCol w:w="1843"/>
        <w:gridCol w:w="1843"/>
      </w:tblGrid>
      <w:tr w:rsidR="00DF13DA" w:rsidTr="00DF13DA">
        <w:trPr>
          <w:trHeight w:val="837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</w:pPr>
            <w:r>
              <w:t>Eilės Nr.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</w:pPr>
            <w:r>
              <w:t>Namo adresas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</w:pPr>
            <w:r>
              <w:t>Statybos metai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</w:pPr>
            <w:r>
              <w:t>Aukštų skaičius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</w:pPr>
            <w:r>
              <w:t>Butų skaičius</w:t>
            </w:r>
          </w:p>
        </w:tc>
      </w:tr>
      <w:tr w:rsidR="00DF13DA" w:rsidTr="00DF13DA">
        <w:trPr>
          <w:trHeight w:val="239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DA" w:rsidRDefault="00DF13DA">
            <w:pPr>
              <w:jc w:val="center"/>
            </w:pPr>
            <w: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DA" w:rsidRDefault="00DF13DA">
            <w:pPr>
              <w:jc w:val="center"/>
            </w:pPr>
            <w: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DA" w:rsidRDefault="00DF13DA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DA" w:rsidRDefault="00DF13DA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DA" w:rsidRDefault="00DF13DA">
            <w:pPr>
              <w:jc w:val="center"/>
            </w:pPr>
            <w:r>
              <w:t>5</w:t>
            </w:r>
          </w:p>
        </w:tc>
      </w:tr>
      <w:tr w:rsidR="00DF13DA" w:rsidTr="00DF13DA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DA" w:rsidRDefault="00DF13D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DA" w:rsidRDefault="00DF13DA">
            <w:pPr>
              <w:ind w:hanging="12"/>
            </w:pPr>
            <w:r>
              <w:t>Vilniaus g. 28, Molėtai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</w:pPr>
            <w:r>
              <w:t>1 (su mansarda)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 </w:t>
            </w:r>
          </w:p>
        </w:tc>
      </w:tr>
      <w:tr w:rsidR="00DF13DA" w:rsidTr="00DF13DA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DA" w:rsidRDefault="00DF13D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DA" w:rsidRDefault="00DF13DA">
            <w:pPr>
              <w:ind w:hanging="12"/>
            </w:pPr>
            <w:r>
              <w:t>Vilniaus g. 84, Molėtai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</w:tr>
      <w:tr w:rsidR="00DF13DA" w:rsidTr="00DF13DA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DA" w:rsidRDefault="00DF13D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DA" w:rsidRDefault="00DF13DA">
            <w:pPr>
              <w:ind w:hanging="12"/>
            </w:pPr>
            <w:r>
              <w:t>Melioratorių g. 3, Molėtai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</w:tr>
      <w:tr w:rsidR="00DF13DA" w:rsidTr="00DF13DA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DA" w:rsidRDefault="00DF13D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DA" w:rsidRDefault="00DF13DA">
            <w:pPr>
              <w:ind w:hanging="12"/>
            </w:pPr>
            <w:r>
              <w:t>Melioratorių g. 13, Molėtai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</w:tr>
      <w:tr w:rsidR="00DF13DA" w:rsidTr="00DF13DA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DA" w:rsidRDefault="00DF13D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DA" w:rsidRDefault="00DF13DA">
            <w:pPr>
              <w:ind w:hanging="12"/>
            </w:pPr>
            <w:r>
              <w:t>Melioratorių g. 15, Molėtai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  <w:rPr>
                <w:color w:val="000000" w:themeColor="text1"/>
              </w:rPr>
            </w:pPr>
            <w:r>
              <w:t>1979</w:t>
            </w:r>
            <w:r>
              <w:rPr>
                <w:color w:val="5B9BD5" w:themeColor="accent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</w:p>
        </w:tc>
      </w:tr>
      <w:tr w:rsidR="00DF13DA" w:rsidTr="00DF13DA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DA" w:rsidRDefault="00DF13D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DA" w:rsidRDefault="00DF13DA">
            <w:pPr>
              <w:ind w:hanging="12"/>
            </w:pPr>
            <w:r>
              <w:t>Mechanizatorių g. 4A, Molėtai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32 </w:t>
            </w:r>
          </w:p>
        </w:tc>
      </w:tr>
      <w:tr w:rsidR="00DF13DA" w:rsidTr="00DF13DA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DA" w:rsidRDefault="00DF13D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DA" w:rsidRDefault="00DF13DA">
            <w:pPr>
              <w:ind w:hanging="12"/>
            </w:pPr>
            <w:r>
              <w:t>Mechanizatorių g. 6, Molėtai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 </w:t>
            </w:r>
          </w:p>
        </w:tc>
      </w:tr>
      <w:tr w:rsidR="00DF13DA" w:rsidTr="00DF13DA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DA" w:rsidRDefault="00DF13D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DA" w:rsidRDefault="00DF13DA">
            <w:pPr>
              <w:ind w:hanging="12"/>
            </w:pPr>
            <w:r>
              <w:t>Mechanizatorių g. 11, Molėtai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40 </w:t>
            </w:r>
          </w:p>
        </w:tc>
      </w:tr>
      <w:tr w:rsidR="00DF13DA" w:rsidTr="00DF13DA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DA" w:rsidRDefault="00DF13D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ind w:hanging="12"/>
              <w:rPr>
                <w:color w:val="000000"/>
              </w:rPr>
            </w:pPr>
            <w:r>
              <w:rPr>
                <w:color w:val="000000"/>
              </w:rPr>
              <w:t>Liepų g. 12, Molėtai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</w:tr>
      <w:tr w:rsidR="00DF13DA" w:rsidTr="00DF13DA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DA" w:rsidRDefault="00DF13DA" w:rsidP="00DF13DA">
            <w:pPr>
              <w:jc w:val="both"/>
            </w:pPr>
            <w:r>
              <w:lastRenderedPageBreak/>
              <w:t xml:space="preserve">      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DA" w:rsidRDefault="00DF13DA">
            <w:pPr>
              <w:ind w:hanging="12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DA" w:rsidRDefault="00DF13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DA" w:rsidRDefault="00DF13DA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DA" w:rsidRDefault="00DF13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DF13DA" w:rsidTr="00DF13DA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DA" w:rsidRDefault="00DF13D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ind w:hanging="12"/>
              <w:rPr>
                <w:color w:val="000000"/>
              </w:rPr>
            </w:pPr>
            <w:r>
              <w:rPr>
                <w:color w:val="000000"/>
              </w:rPr>
              <w:t>Liepų g. 13, Molėtai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  <w:rPr>
                <w:color w:val="5B9BD5" w:themeColor="accent1"/>
              </w:rPr>
            </w:pPr>
            <w:r>
              <w:t>1990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DF13DA" w:rsidTr="00DF13DA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DA" w:rsidRDefault="00DF13D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3DA" w:rsidRDefault="00DF13DA">
            <w:pPr>
              <w:ind w:hanging="12"/>
              <w:rPr>
                <w:color w:val="000000"/>
              </w:rPr>
            </w:pPr>
            <w:r>
              <w:rPr>
                <w:color w:val="000000"/>
              </w:rPr>
              <w:t>Liepų g. 14, Molėtai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</w:tr>
      <w:tr w:rsidR="00DF13DA" w:rsidTr="00DF13DA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DA" w:rsidRDefault="00DF13D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rPr>
                <w:color w:val="000000"/>
              </w:rPr>
            </w:pPr>
            <w:r>
              <w:rPr>
                <w:color w:val="000000"/>
              </w:rPr>
              <w:t>Liepų g. 23, Molėtai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</w:tr>
      <w:tr w:rsidR="00DF13DA" w:rsidTr="00DF13DA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DA" w:rsidRDefault="00DF13D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rPr>
                <w:color w:val="000000"/>
              </w:rPr>
            </w:pPr>
            <w:r>
              <w:rPr>
                <w:color w:val="000000"/>
              </w:rPr>
              <w:t>Liepų g. 25, Molėtai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</w:tr>
      <w:tr w:rsidR="00DF13DA" w:rsidTr="00DF13DA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DA" w:rsidRDefault="00DF13D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rPr>
                <w:color w:val="000000"/>
              </w:rPr>
            </w:pPr>
            <w:r>
              <w:rPr>
                <w:color w:val="000000"/>
              </w:rPr>
              <w:t>J. Janonio g. 4, Molėtai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DF13DA" w:rsidTr="00DF13DA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DA" w:rsidRDefault="00DF13D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rPr>
                <w:color w:val="000000"/>
              </w:rPr>
            </w:pPr>
            <w:r>
              <w:rPr>
                <w:color w:val="000000"/>
              </w:rPr>
              <w:t>J. Janonio g. 11, Molėtai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DF13DA" w:rsidTr="00DF13DA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DA" w:rsidRDefault="00DF13D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rPr>
                <w:color w:val="000000"/>
              </w:rPr>
            </w:pPr>
            <w:r>
              <w:rPr>
                <w:color w:val="000000"/>
              </w:rPr>
              <w:t>J. Janonio g. 21, Molėtai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DF13DA" w:rsidTr="00DF13DA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DA" w:rsidRDefault="00DF13D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rPr>
                <w:color w:val="000000"/>
              </w:rPr>
            </w:pPr>
            <w:r>
              <w:rPr>
                <w:color w:val="000000"/>
              </w:rPr>
              <w:t>J. Janonio g. 22, Molėtai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DF13DA" w:rsidTr="00DF13DA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DA" w:rsidRDefault="00DF13D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rPr>
                <w:color w:val="000000"/>
              </w:rPr>
            </w:pPr>
            <w:r>
              <w:rPr>
                <w:color w:val="000000"/>
              </w:rPr>
              <w:t>J. Janonio g. 26, Molėtai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DF13DA" w:rsidTr="00DF13DA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DA" w:rsidRDefault="00DF13D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rPr>
                <w:color w:val="000000"/>
              </w:rPr>
            </w:pPr>
            <w:r>
              <w:rPr>
                <w:color w:val="000000"/>
              </w:rPr>
              <w:t>Obelų g.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</w:tr>
      <w:tr w:rsidR="00DF13DA" w:rsidTr="00DF13DA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DA" w:rsidRDefault="00DF13D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rPr>
                <w:color w:val="000000"/>
              </w:rPr>
            </w:pPr>
            <w:r>
              <w:rPr>
                <w:color w:val="000000"/>
              </w:rPr>
              <w:t>Amatų g. 6, Molėtai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DF13DA" w:rsidTr="00DF13DA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DA" w:rsidRDefault="00DF13D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rPr>
                <w:color w:val="000000"/>
              </w:rPr>
            </w:pPr>
            <w:r>
              <w:rPr>
                <w:color w:val="000000"/>
              </w:rPr>
              <w:t>Ąžuolų g.1, Molėtai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>
              <w:t xml:space="preserve">84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</w:tr>
      <w:tr w:rsidR="00DF13DA" w:rsidTr="00DF13DA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3DA" w:rsidRDefault="00DF13D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rPr>
                <w:color w:val="000000"/>
              </w:rPr>
            </w:pPr>
            <w:r>
              <w:rPr>
                <w:color w:val="000000"/>
              </w:rPr>
              <w:t>Vilniaus g. 39, Giedraičių mstl., Giedraičių sen., Molėtų r. sav.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A" w:rsidRDefault="00DF13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</w:tbl>
    <w:p w:rsidR="003975CE" w:rsidRDefault="00DF13DA" w:rsidP="00DF13DA">
      <w:pPr>
        <w:autoSpaceDE w:val="0"/>
        <w:autoSpaceDN w:val="0"/>
        <w:adjustRightInd w:val="0"/>
        <w:spacing w:line="360" w:lineRule="auto"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 w:rsidRPr="00F11B9B">
        <w:t>“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5DC50292B95E4CC9BD7AE63C6533C69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p w:rsidR="00DF74DB" w:rsidRDefault="00DF74DB" w:rsidP="007951EA">
      <w:pPr>
        <w:tabs>
          <w:tab w:val="left" w:pos="7513"/>
        </w:tabs>
      </w:pPr>
    </w:p>
    <w:p w:rsidR="00DF74DB" w:rsidRDefault="00DF74DB" w:rsidP="007951EA">
      <w:pPr>
        <w:tabs>
          <w:tab w:val="left" w:pos="7513"/>
        </w:tabs>
      </w:pPr>
    </w:p>
    <w:p w:rsidR="00DF74DB" w:rsidRDefault="00DF74DB" w:rsidP="007951EA">
      <w:pPr>
        <w:tabs>
          <w:tab w:val="left" w:pos="7513"/>
        </w:tabs>
      </w:pPr>
    </w:p>
    <w:p w:rsidR="00DF74DB" w:rsidRDefault="00DF74DB" w:rsidP="007951EA">
      <w:pPr>
        <w:tabs>
          <w:tab w:val="left" w:pos="7513"/>
        </w:tabs>
      </w:pPr>
    </w:p>
    <w:p w:rsidR="00DF74DB" w:rsidRDefault="00DF74DB" w:rsidP="007951EA">
      <w:pPr>
        <w:tabs>
          <w:tab w:val="left" w:pos="7513"/>
        </w:tabs>
      </w:pPr>
    </w:p>
    <w:p w:rsidR="00DF74DB" w:rsidRDefault="00DF74DB" w:rsidP="007951EA">
      <w:pPr>
        <w:tabs>
          <w:tab w:val="left" w:pos="7513"/>
        </w:tabs>
      </w:pPr>
    </w:p>
    <w:p w:rsidR="00DF74DB" w:rsidRDefault="00DF74DB" w:rsidP="007951EA">
      <w:pPr>
        <w:tabs>
          <w:tab w:val="left" w:pos="7513"/>
        </w:tabs>
      </w:pPr>
    </w:p>
    <w:p w:rsidR="00DF74DB" w:rsidRDefault="00DF74DB" w:rsidP="007951EA">
      <w:pPr>
        <w:tabs>
          <w:tab w:val="left" w:pos="7513"/>
        </w:tabs>
      </w:pPr>
    </w:p>
    <w:p w:rsidR="00DF74DB" w:rsidRDefault="00DF74DB" w:rsidP="007951EA">
      <w:pPr>
        <w:tabs>
          <w:tab w:val="left" w:pos="7513"/>
        </w:tabs>
      </w:pPr>
    </w:p>
    <w:p w:rsidR="00DF74DB" w:rsidRDefault="00DF74DB" w:rsidP="007951EA">
      <w:pPr>
        <w:tabs>
          <w:tab w:val="left" w:pos="7513"/>
        </w:tabs>
      </w:pPr>
    </w:p>
    <w:p w:rsidR="00DF74DB" w:rsidRDefault="00DF74DB" w:rsidP="007951EA">
      <w:pPr>
        <w:tabs>
          <w:tab w:val="left" w:pos="7513"/>
        </w:tabs>
      </w:pPr>
    </w:p>
    <w:p w:rsidR="00DF74DB" w:rsidRDefault="00DF74DB" w:rsidP="007951EA">
      <w:pPr>
        <w:tabs>
          <w:tab w:val="left" w:pos="7513"/>
        </w:tabs>
      </w:pPr>
    </w:p>
    <w:p w:rsidR="00DF74DB" w:rsidRDefault="00DF74DB" w:rsidP="007951EA">
      <w:pPr>
        <w:tabs>
          <w:tab w:val="left" w:pos="7513"/>
        </w:tabs>
      </w:pPr>
    </w:p>
    <w:p w:rsidR="00DF74DB" w:rsidRDefault="00DF74DB" w:rsidP="007951EA">
      <w:pPr>
        <w:tabs>
          <w:tab w:val="left" w:pos="7513"/>
        </w:tabs>
      </w:pPr>
    </w:p>
    <w:p w:rsidR="00DF74DB" w:rsidRDefault="00DF74DB" w:rsidP="007951EA">
      <w:pPr>
        <w:tabs>
          <w:tab w:val="left" w:pos="7513"/>
        </w:tabs>
      </w:pPr>
    </w:p>
    <w:p w:rsidR="00DF74DB" w:rsidRDefault="00DF74DB" w:rsidP="007951EA">
      <w:pPr>
        <w:tabs>
          <w:tab w:val="left" w:pos="7513"/>
        </w:tabs>
      </w:pPr>
    </w:p>
    <w:p w:rsidR="00DF74DB" w:rsidRDefault="00DF74DB" w:rsidP="007951EA">
      <w:pPr>
        <w:tabs>
          <w:tab w:val="left" w:pos="7513"/>
        </w:tabs>
      </w:pPr>
    </w:p>
    <w:p w:rsidR="00DF74DB" w:rsidRDefault="00DF74DB" w:rsidP="007951EA">
      <w:pPr>
        <w:tabs>
          <w:tab w:val="left" w:pos="7513"/>
        </w:tabs>
      </w:pPr>
    </w:p>
    <w:p w:rsidR="00DF74DB" w:rsidRDefault="00DF74DB" w:rsidP="007951EA">
      <w:pPr>
        <w:tabs>
          <w:tab w:val="left" w:pos="7513"/>
        </w:tabs>
      </w:pPr>
    </w:p>
    <w:p w:rsidR="00DF74DB" w:rsidRDefault="00DF74DB" w:rsidP="007951EA">
      <w:pPr>
        <w:tabs>
          <w:tab w:val="left" w:pos="7513"/>
        </w:tabs>
      </w:pPr>
    </w:p>
    <w:p w:rsidR="00DF74DB" w:rsidRDefault="00DF74DB" w:rsidP="007951EA">
      <w:pPr>
        <w:tabs>
          <w:tab w:val="left" w:pos="7513"/>
        </w:tabs>
      </w:pPr>
      <w:bookmarkStart w:id="7" w:name="_GoBack"/>
      <w:bookmarkEnd w:id="7"/>
    </w:p>
    <w:p w:rsidR="00DF74DB" w:rsidRDefault="00DF74DB" w:rsidP="007951EA">
      <w:pPr>
        <w:tabs>
          <w:tab w:val="left" w:pos="7513"/>
        </w:tabs>
      </w:pPr>
    </w:p>
    <w:p w:rsidR="00DF74DB" w:rsidRDefault="00DF74DB" w:rsidP="007951EA">
      <w:pPr>
        <w:tabs>
          <w:tab w:val="left" w:pos="7513"/>
        </w:tabs>
      </w:pPr>
    </w:p>
    <w:p w:rsidR="00DF74DB" w:rsidRDefault="00DF74DB" w:rsidP="00DF74DB">
      <w:pPr>
        <w:tabs>
          <w:tab w:val="left" w:pos="7513"/>
        </w:tabs>
      </w:pPr>
      <w:r>
        <w:t>Parengė</w:t>
      </w:r>
    </w:p>
    <w:p w:rsidR="00DF74DB" w:rsidRDefault="00DF74DB" w:rsidP="00DF74DB">
      <w:pPr>
        <w:tabs>
          <w:tab w:val="left" w:pos="7513"/>
        </w:tabs>
      </w:pPr>
      <w:r>
        <w:t>Statybos ir vietinio ūkio skyriaus</w:t>
      </w:r>
    </w:p>
    <w:p w:rsidR="00DF74DB" w:rsidRDefault="00DF74DB" w:rsidP="00DF74DB">
      <w:pPr>
        <w:tabs>
          <w:tab w:val="left" w:pos="7513"/>
        </w:tabs>
      </w:pPr>
      <w:r>
        <w:t xml:space="preserve">vyr. specialistė </w:t>
      </w:r>
    </w:p>
    <w:p w:rsidR="00DF74DB" w:rsidRDefault="00DF74DB" w:rsidP="00DF74DB">
      <w:pPr>
        <w:tabs>
          <w:tab w:val="left" w:pos="7513"/>
        </w:tabs>
      </w:pPr>
      <w:r>
        <w:t xml:space="preserve">Lilija Krivičienė  </w:t>
      </w:r>
    </w:p>
    <w:p w:rsidR="00DF74DB" w:rsidRDefault="00DF74DB" w:rsidP="00DF74DB">
      <w:pPr>
        <w:tabs>
          <w:tab w:val="left" w:pos="7513"/>
        </w:tabs>
      </w:pPr>
      <w:r>
        <w:t>2016-11-</w:t>
      </w:r>
    </w:p>
    <w:sectPr w:rsidR="00DF74DB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416" w:rsidRDefault="00563416">
      <w:r>
        <w:separator/>
      </w:r>
    </w:p>
  </w:endnote>
  <w:endnote w:type="continuationSeparator" w:id="0">
    <w:p w:rsidR="00563416" w:rsidRDefault="0056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416" w:rsidRDefault="00563416">
      <w:r>
        <w:separator/>
      </w:r>
    </w:p>
  </w:footnote>
  <w:footnote w:type="continuationSeparator" w:id="0">
    <w:p w:rsidR="00563416" w:rsidRDefault="00563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F74D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721EB"/>
    <w:multiLevelType w:val="hybridMultilevel"/>
    <w:tmpl w:val="F67C9F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16"/>
    <w:rsid w:val="000D12C8"/>
    <w:rsid w:val="001156B7"/>
    <w:rsid w:val="0012091C"/>
    <w:rsid w:val="00132437"/>
    <w:rsid w:val="001E4BEE"/>
    <w:rsid w:val="00211F14"/>
    <w:rsid w:val="00256CFF"/>
    <w:rsid w:val="00305758"/>
    <w:rsid w:val="00341D56"/>
    <w:rsid w:val="00384B4D"/>
    <w:rsid w:val="003975CE"/>
    <w:rsid w:val="003A762C"/>
    <w:rsid w:val="004968FC"/>
    <w:rsid w:val="004C3806"/>
    <w:rsid w:val="004F285B"/>
    <w:rsid w:val="00503B36"/>
    <w:rsid w:val="00504780"/>
    <w:rsid w:val="00561916"/>
    <w:rsid w:val="00563416"/>
    <w:rsid w:val="005A4424"/>
    <w:rsid w:val="005F38B6"/>
    <w:rsid w:val="006213AE"/>
    <w:rsid w:val="00637438"/>
    <w:rsid w:val="00654E94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DF13DA"/>
    <w:rsid w:val="00DF74DB"/>
    <w:rsid w:val="00E032E8"/>
    <w:rsid w:val="00EE645F"/>
    <w:rsid w:val="00EF6A79"/>
    <w:rsid w:val="00F11B9B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352381A"/>
  <w15:chartTrackingRefBased/>
  <w15:docId w15:val="{CFC8F557-AD37-4F86-97BF-C8338AD5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2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C50292B95E4CC9BD7AE63C6533C69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EC2F5B4-5FCB-4412-A257-260B41F8B1B1}"/>
      </w:docPartPr>
      <w:docPartBody>
        <w:p w:rsidR="000F3585" w:rsidRDefault="000F3585">
          <w:pPr>
            <w:pStyle w:val="5DC50292B95E4CC9BD7AE63C6533C69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85"/>
    <w:rsid w:val="000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5DC50292B95E4CC9BD7AE63C6533C692">
    <w:name w:val="5DC50292B95E4CC9BD7AE63C6533C6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3</TotalTime>
  <Pages>2</Pages>
  <Words>371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Krivičienė Lilija</dc:creator>
  <cp:keywords/>
  <dc:description/>
  <cp:lastModifiedBy>Krivičienė Lilija</cp:lastModifiedBy>
  <cp:revision>3</cp:revision>
  <cp:lastPrinted>2001-06-05T13:05:00Z</cp:lastPrinted>
  <dcterms:created xsi:type="dcterms:W3CDTF">2016-11-17T11:59:00Z</dcterms:created>
  <dcterms:modified xsi:type="dcterms:W3CDTF">2016-11-17T12:01:00Z</dcterms:modified>
</cp:coreProperties>
</file>