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464F3">
        <w:rPr>
          <w:b/>
          <w:caps/>
          <w:noProof/>
        </w:rPr>
        <w:t xml:space="preserve"> suderinimo teikti tęstinio</w:t>
      </w:r>
      <w:r w:rsidR="00700FDD">
        <w:rPr>
          <w:b/>
          <w:caps/>
          <w:noProof/>
        </w:rPr>
        <w:t xml:space="preserve"> aktyvaus </w:t>
      </w:r>
      <w:r w:rsidR="00D464F3">
        <w:rPr>
          <w:b/>
          <w:caps/>
          <w:noProof/>
        </w:rPr>
        <w:t>gydymo paslaugas viešojoje įstaigoje Molėtų ligoninėje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64F3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B56E2" w:rsidRPr="003B56E2" w:rsidRDefault="000B4071" w:rsidP="003B56E2">
      <w:pPr>
        <w:tabs>
          <w:tab w:val="left" w:pos="720"/>
          <w:tab w:val="left" w:pos="1674"/>
        </w:tabs>
        <w:spacing w:line="360" w:lineRule="auto"/>
        <w:jc w:val="both"/>
      </w:pPr>
      <w:r>
        <w:tab/>
      </w:r>
      <w:r w:rsidR="00134EC6">
        <w:t>Vadovaudamasi Lietuvos Respublikos vietos savivaldos įstatymo 16 straipsnio 4 dalimi</w:t>
      </w:r>
      <w:r>
        <w:t>, L</w:t>
      </w:r>
      <w:r w:rsidR="00134EC6">
        <w:t>eidimų teikti iš Privalomojo sveikatos draudimo fondo biudžeto</w:t>
      </w:r>
      <w:r>
        <w:t xml:space="preserve"> lėšų </w:t>
      </w:r>
      <w:r w:rsidR="003B56E2">
        <w:t>apmokamas naujo profilio stacionarines asmens sveikatos priežiūros paslaugas išdavimo/atsisakymo išduoti tvarkos aprašo, patvirtinto</w:t>
      </w:r>
      <w:r w:rsidR="003B56E2" w:rsidRPr="003B56E2">
        <w:t xml:space="preserve"> Lietuvos Respublikos sveikatos apsaugos ministro </w:t>
      </w:r>
      <w:smartTag w:uri="urn:schemas-microsoft-com:office:smarttags" w:element="metricconverter">
        <w:smartTagPr>
          <w:attr w:name="ProductID" w:val="2010 m"/>
        </w:smartTagPr>
        <w:r w:rsidR="003B56E2" w:rsidRPr="003B56E2">
          <w:t>2010 m</w:t>
        </w:r>
      </w:smartTag>
      <w:r w:rsidR="003B56E2" w:rsidRPr="003B56E2">
        <w:t>. gruodžio 29 d. įsakymu Nr. V-1145 „Dėl Leidimų teikti iš Privalomojo sveikatos draudimo fondo biudžeto lėšų apmokamas naujo profilio stacionarines asmens sveikatos priežiūros paslaugas išdavimo/atsisakymo išduoti tvarkos aprašo, komisijos nuostatų ir darbo reglamento patvirtinimo“, 4 punktu ir atsižvelgdama į viešosios įstaigos M</w:t>
      </w:r>
      <w:r w:rsidR="003B56E2">
        <w:t>olėtų ligoninės 2016</w:t>
      </w:r>
      <w:r w:rsidR="003B56E2" w:rsidRPr="003B56E2">
        <w:t xml:space="preserve"> m</w:t>
      </w:r>
      <w:r w:rsidR="003B56E2">
        <w:t>. lapkričio 11</w:t>
      </w:r>
      <w:r w:rsidR="003B56E2" w:rsidRPr="003B56E2">
        <w:t xml:space="preserve"> d. raštą</w:t>
      </w:r>
      <w:r w:rsidR="003B56E2">
        <w:t xml:space="preserve"> Nr. S-432</w:t>
      </w:r>
      <w:r w:rsidR="003B56E2" w:rsidRPr="003B56E2">
        <w:t xml:space="preserve"> „Dėl </w:t>
      </w:r>
      <w:r w:rsidR="003B56E2">
        <w:t>naujo profilio stacionarinės ilgalaikės</w:t>
      </w:r>
      <w:r w:rsidR="003B56E2" w:rsidRPr="003B56E2">
        <w:t xml:space="preserve"> asme</w:t>
      </w:r>
      <w:r w:rsidR="003B56E2">
        <w:t>ns sveikatos priežiūros paslaugos</w:t>
      </w:r>
      <w:r w:rsidR="003B56E2" w:rsidRPr="003B56E2">
        <w:t xml:space="preserve"> teikimo“,</w:t>
      </w:r>
    </w:p>
    <w:p w:rsidR="009D0750" w:rsidRDefault="003B56E2" w:rsidP="003B56E2">
      <w:pPr>
        <w:spacing w:line="360" w:lineRule="auto"/>
        <w:jc w:val="both"/>
      </w:pPr>
      <w:r w:rsidRPr="003B56E2">
        <w:tab/>
        <w:t>Molėtų rajono savivaldyb</w:t>
      </w:r>
      <w:r w:rsidR="009D0750">
        <w:t xml:space="preserve">ės taryba n u s p r e n d </w:t>
      </w:r>
      <w:r w:rsidR="009D0750" w:rsidRPr="001633EF">
        <w:t>ž i a:</w:t>
      </w:r>
    </w:p>
    <w:p w:rsidR="003B56E2" w:rsidRPr="003B56E2" w:rsidRDefault="009D0750" w:rsidP="009D0750">
      <w:pPr>
        <w:spacing w:line="360" w:lineRule="auto"/>
        <w:ind w:firstLine="680"/>
        <w:jc w:val="both"/>
      </w:pPr>
      <w:r w:rsidRPr="001633EF">
        <w:t>S</w:t>
      </w:r>
      <w:r w:rsidR="003B56E2" w:rsidRPr="001633EF">
        <w:t>uderinti,</w:t>
      </w:r>
      <w:r w:rsidR="003B56E2" w:rsidRPr="003B56E2">
        <w:t xml:space="preserve"> kad viešojoje įstaigoje Molėtų ligoninėje būtų teikiamos </w:t>
      </w:r>
      <w:r w:rsidR="003B56E2">
        <w:t>tę</w:t>
      </w:r>
      <w:r w:rsidR="00700FDD">
        <w:t>stinio aktyvaus</w:t>
      </w:r>
      <w:bookmarkStart w:id="6" w:name="_GoBack"/>
      <w:bookmarkEnd w:id="6"/>
      <w:r w:rsidR="003B56E2">
        <w:t xml:space="preserve"> gydymo </w:t>
      </w:r>
      <w:r w:rsidR="003B56E2" w:rsidRPr="003B56E2">
        <w:t>paslaugos.</w:t>
      </w:r>
    </w:p>
    <w:p w:rsidR="003B56E2" w:rsidRPr="003B56E2" w:rsidRDefault="003B56E2" w:rsidP="003B56E2">
      <w:pPr>
        <w:spacing w:line="360" w:lineRule="auto"/>
        <w:ind w:firstLine="680"/>
        <w:jc w:val="both"/>
      </w:pPr>
      <w:r w:rsidRPr="003B56E2">
        <w:t>Šis sprendimas gali būti skundžiamas Lietuvos Respublikos administracinių bylų teisenos įstatymo nustatyta tvarka.</w:t>
      </w:r>
    </w:p>
    <w:p w:rsidR="003B56E2" w:rsidRPr="003B56E2" w:rsidRDefault="003B56E2" w:rsidP="003B56E2">
      <w:pPr>
        <w:tabs>
          <w:tab w:val="left" w:pos="1674"/>
        </w:tabs>
      </w:pPr>
    </w:p>
    <w:p w:rsidR="00C16EA1" w:rsidRDefault="003B56E2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DE09B68F55947C69474F3DC0ACE85B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B56E2" w:rsidRDefault="003B56E2" w:rsidP="003B56E2">
      <w:pPr>
        <w:tabs>
          <w:tab w:val="left" w:pos="1674"/>
        </w:tabs>
      </w:pPr>
    </w:p>
    <w:p w:rsidR="003B56E2" w:rsidRDefault="003B56E2" w:rsidP="003B56E2">
      <w:pPr>
        <w:tabs>
          <w:tab w:val="left" w:pos="1674"/>
        </w:tabs>
      </w:pPr>
    </w:p>
    <w:p w:rsidR="003B56E2" w:rsidRDefault="003B56E2" w:rsidP="003B56E2">
      <w:pPr>
        <w:tabs>
          <w:tab w:val="left" w:pos="1674"/>
        </w:tabs>
      </w:pPr>
    </w:p>
    <w:p w:rsidR="003B56E2" w:rsidRPr="003B56E2" w:rsidRDefault="003B56E2" w:rsidP="003B56E2">
      <w:pPr>
        <w:tabs>
          <w:tab w:val="left" w:pos="1674"/>
        </w:tabs>
      </w:pPr>
      <w:r w:rsidRPr="003B56E2">
        <w:t>Parengė</w:t>
      </w:r>
    </w:p>
    <w:p w:rsidR="003B56E2" w:rsidRPr="003B56E2" w:rsidRDefault="003B56E2" w:rsidP="003B56E2">
      <w:pPr>
        <w:tabs>
          <w:tab w:val="left" w:pos="1674"/>
        </w:tabs>
      </w:pPr>
    </w:p>
    <w:p w:rsidR="003B56E2" w:rsidRPr="003B56E2" w:rsidRDefault="003B56E2" w:rsidP="003B56E2">
      <w:pPr>
        <w:tabs>
          <w:tab w:val="left" w:pos="1674"/>
        </w:tabs>
      </w:pPr>
      <w:r w:rsidRPr="003B56E2">
        <w:t>Miglė Bareikytė</w:t>
      </w:r>
    </w:p>
    <w:p w:rsidR="003B56E2" w:rsidRPr="003B56E2" w:rsidRDefault="003B56E2" w:rsidP="003B56E2">
      <w:pPr>
        <w:tabs>
          <w:tab w:val="left" w:pos="1674"/>
        </w:tabs>
      </w:pPr>
      <w:r w:rsidRPr="003B56E2">
        <w:t>Socialinės paramos skyriaus</w:t>
      </w:r>
    </w:p>
    <w:p w:rsidR="007951EA" w:rsidRDefault="003B56E2" w:rsidP="009D0750">
      <w:pPr>
        <w:tabs>
          <w:tab w:val="left" w:pos="1674"/>
        </w:tabs>
      </w:pPr>
      <w:r w:rsidRPr="003B56E2">
        <w:lastRenderedPageBreak/>
        <w:t>vyriausiojo specialistė-savivaldybės gydytoja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1C" w:rsidRDefault="00DE421C">
      <w:r>
        <w:separator/>
      </w:r>
    </w:p>
  </w:endnote>
  <w:endnote w:type="continuationSeparator" w:id="0">
    <w:p w:rsidR="00DE421C" w:rsidRDefault="00D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1C" w:rsidRDefault="00DE421C">
      <w:r>
        <w:separator/>
      </w:r>
    </w:p>
  </w:footnote>
  <w:footnote w:type="continuationSeparator" w:id="0">
    <w:p w:rsidR="00DE421C" w:rsidRDefault="00DE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07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C"/>
    <w:rsid w:val="000B4071"/>
    <w:rsid w:val="001156B7"/>
    <w:rsid w:val="0012091C"/>
    <w:rsid w:val="00132437"/>
    <w:rsid w:val="00134EC6"/>
    <w:rsid w:val="001633EF"/>
    <w:rsid w:val="00211F14"/>
    <w:rsid w:val="00305758"/>
    <w:rsid w:val="00341D56"/>
    <w:rsid w:val="00384B4D"/>
    <w:rsid w:val="003975CE"/>
    <w:rsid w:val="003A762C"/>
    <w:rsid w:val="003B56E2"/>
    <w:rsid w:val="004968FC"/>
    <w:rsid w:val="004F285B"/>
    <w:rsid w:val="00503B36"/>
    <w:rsid w:val="00504780"/>
    <w:rsid w:val="00521C3D"/>
    <w:rsid w:val="00561916"/>
    <w:rsid w:val="005A4424"/>
    <w:rsid w:val="005F38B6"/>
    <w:rsid w:val="006213AE"/>
    <w:rsid w:val="00700FD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D0750"/>
    <w:rsid w:val="009E70D9"/>
    <w:rsid w:val="00AE325A"/>
    <w:rsid w:val="00BA65BB"/>
    <w:rsid w:val="00BB70B1"/>
    <w:rsid w:val="00C16EA1"/>
    <w:rsid w:val="00CC1DF9"/>
    <w:rsid w:val="00D03D5A"/>
    <w:rsid w:val="00D464F3"/>
    <w:rsid w:val="00D74773"/>
    <w:rsid w:val="00D8136A"/>
    <w:rsid w:val="00DB7660"/>
    <w:rsid w:val="00DC6469"/>
    <w:rsid w:val="00DE421C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B17E957"/>
  <w15:chartTrackingRefBased/>
  <w15:docId w15:val="{4F7E3D30-067A-4ABC-A8C3-351EBE9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E09B68F55947C69474F3DC0ACE85B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895888-3AA4-4148-8EEA-E4C18B6B067D}"/>
      </w:docPartPr>
      <w:docPartBody>
        <w:p w:rsidR="00A265D8" w:rsidRDefault="00A265D8">
          <w:pPr>
            <w:pStyle w:val="6DE09B68F55947C69474F3DC0ACE85B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8"/>
    <w:rsid w:val="00A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DE09B68F55947C69474F3DC0ACE85B5">
    <w:name w:val="6DE09B68F55947C69474F3DC0ACE8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4</cp:revision>
  <cp:lastPrinted>2001-06-05T13:05:00Z</cp:lastPrinted>
  <dcterms:created xsi:type="dcterms:W3CDTF">2016-11-14T11:54:00Z</dcterms:created>
  <dcterms:modified xsi:type="dcterms:W3CDTF">2016-11-15T07:38:00Z</dcterms:modified>
</cp:coreProperties>
</file>