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E5F67" w:rsidRPr="00AE5F67">
        <w:rPr>
          <w:b/>
          <w:caps/>
          <w:noProof/>
        </w:rPr>
        <w:t>DĖL SAVIVALDYBĖS NEKILNOJAMOJO TURTO PERDAVIMO PAGAL PANAUDOS SUTARTIS VIEŠAJAI ĮSTAIGAI „PLAČIAJUOSTIS INTERNETAS”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01D95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01D95" w:rsidRDefault="00801D95" w:rsidP="00801D95">
      <w:pPr>
        <w:spacing w:before="60" w:after="60" w:line="360" w:lineRule="auto"/>
        <w:ind w:firstLine="709"/>
        <w:jc w:val="both"/>
        <w:rPr>
          <w:b/>
        </w:rPr>
      </w:pPr>
      <w:r>
        <w:t>Vadovaudamasi Lietuvos Respublikos vietos savivaldos įstatymo 6 straipsnio 24 punktu, 16 straipsnio 2 dalies 26 punktu, Lietuvos Respublikos valstybės ir savivaldybių turto valdymo, naudojimo ir disponavimo juo įstatymo 14 straipsnio 1 dalies 2 punktu, 3 dalies 3 punktu, 4 dalimi, 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4.2 papunkčiu ir 6.1 papunkčiu,</w:t>
      </w:r>
      <w:r>
        <w:rPr>
          <w:b/>
        </w:rPr>
        <w:t xml:space="preserve"> </w:t>
      </w:r>
      <w:r>
        <w:t>atsižvelgdama į viešosios įstaigos „Plačiajuostis internetas“ 2016 m. rugsėjo 20 d. raštą Nr. R-383 „Dėl negyvenamųjų patalpų suteikimo“, Molėtų rajono savivaldybės administracijos direktoriaus 2016 m. spalio 1</w:t>
      </w:r>
      <w:r w:rsidR="00F3407A">
        <w:t>3</w:t>
      </w:r>
      <w:r>
        <w:t xml:space="preserve"> </w:t>
      </w:r>
      <w:r w:rsidRPr="00343A0E">
        <w:t>d. įsakymą Nr. B6-</w:t>
      </w:r>
      <w:r w:rsidR="00343A0E" w:rsidRPr="00343A0E">
        <w:t>166</w:t>
      </w:r>
      <w:r w:rsidRPr="00343A0E">
        <w:t xml:space="preserve"> „Dėl</w:t>
      </w:r>
      <w:r>
        <w:t xml:space="preserve"> savivaldybės nekilnojamojo turto pripažinimo nereikalingu Molėtų rajono savivaldybės administracijos funkcijoms vykdyti“</w:t>
      </w:r>
      <w:r w:rsidR="006055F4">
        <w:t xml:space="preserve"> ir Molėtų rajono Alantos gimnazijos direktorės 2016 m. spalio 1</w:t>
      </w:r>
      <w:r w:rsidR="00F3407A">
        <w:t>2</w:t>
      </w:r>
      <w:r w:rsidR="006055F4">
        <w:t xml:space="preserve"> d. įsakymą Nr. V1-122</w:t>
      </w:r>
      <w:r>
        <w:t xml:space="preserve">,  </w:t>
      </w:r>
    </w:p>
    <w:p w:rsidR="00801D95" w:rsidRDefault="00801D95" w:rsidP="00801D95">
      <w:pPr>
        <w:spacing w:line="360" w:lineRule="auto"/>
        <w:ind w:firstLine="720"/>
        <w:jc w:val="both"/>
      </w:pPr>
      <w:r>
        <w:t>Molėtų rajono savivaldybės taryba  n u s p r e n d ž i a:</w:t>
      </w:r>
    </w:p>
    <w:p w:rsidR="00801D95" w:rsidRDefault="00801D95" w:rsidP="00801D95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>
        <w:t xml:space="preserve">Perduoti viešajai įstaigai „Plačiajuostis internetas“ (kodas 300149794) pagal panaudos sutartis 10 (dešimčiai) metų neatlygintinai naudoti plačiajuosčio tinklo RAIN mazgų įrengimui: </w:t>
      </w:r>
    </w:p>
    <w:p w:rsidR="00801D95" w:rsidRPr="007F4F33" w:rsidRDefault="00801D95" w:rsidP="00343A0E">
      <w:pPr>
        <w:pStyle w:val="Sraopastraipa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lang w:eastAsia="lt-LT"/>
        </w:rPr>
      </w:pPr>
      <w:r w:rsidRPr="007F4F33">
        <w:t xml:space="preserve"> Molėtų rajono savivaldybei nuosavybės teise priklausančias ir šiuo metu Molėtų rajono savivaldybės administracijos patikėjimo teise valdomas 8,67</w:t>
      </w:r>
      <w:r w:rsidRPr="007F4F33">
        <w:rPr>
          <w:lang w:eastAsia="lt-LT"/>
        </w:rPr>
        <w:t xml:space="preserve"> kv. m ploto patalpas administraciniame pastate (nekilnojamo turto registre turtas įregistruotas Nr. 44/137352, pastatas plane pažymėtas 1B2</w:t>
      </w:r>
      <w:r w:rsidR="002771AC" w:rsidRPr="007F4F33">
        <w:rPr>
          <w:lang w:eastAsia="lt-LT"/>
        </w:rPr>
        <w:t>p, pastato unikalus numeris 6297-7000-3018, patalpos plane pažymėtos 1-9), esančiame Molėtų r. sav., Molėtų m., S. Dariaus ir S. Girėno g. 4.</w:t>
      </w:r>
      <w:r w:rsidRPr="007F4F33">
        <w:rPr>
          <w:lang w:eastAsia="lt-LT"/>
        </w:rPr>
        <w:t xml:space="preserve"> Patalpų įsigijimo savikaina – </w:t>
      </w:r>
      <w:r w:rsidR="007F4F33" w:rsidRPr="007F4F33">
        <w:rPr>
          <w:lang w:eastAsia="lt-LT"/>
        </w:rPr>
        <w:t xml:space="preserve">1126,81 </w:t>
      </w:r>
      <w:proofErr w:type="spellStart"/>
      <w:r w:rsidRPr="007F4F33">
        <w:rPr>
          <w:lang w:eastAsia="lt-LT"/>
        </w:rPr>
        <w:t>E</w:t>
      </w:r>
      <w:r w:rsidR="002771AC" w:rsidRPr="007F4F33">
        <w:rPr>
          <w:lang w:eastAsia="lt-LT"/>
        </w:rPr>
        <w:t>ur</w:t>
      </w:r>
      <w:proofErr w:type="spellEnd"/>
      <w:r w:rsidR="002771AC" w:rsidRPr="007F4F33">
        <w:rPr>
          <w:lang w:eastAsia="lt-LT"/>
        </w:rPr>
        <w:t>, likutinė vertė</w:t>
      </w:r>
      <w:r w:rsidR="007F4F33" w:rsidRPr="007F4F33">
        <w:rPr>
          <w:lang w:eastAsia="lt-LT"/>
        </w:rPr>
        <w:t xml:space="preserve"> 2016 m. spalio 1 d. </w:t>
      </w:r>
      <w:r w:rsidR="002771AC" w:rsidRPr="007F4F33">
        <w:rPr>
          <w:lang w:eastAsia="lt-LT"/>
        </w:rPr>
        <w:t xml:space="preserve">– </w:t>
      </w:r>
      <w:r w:rsidR="007F4F33" w:rsidRPr="007F4F33">
        <w:rPr>
          <w:lang w:eastAsia="lt-LT"/>
        </w:rPr>
        <w:t>455,85</w:t>
      </w:r>
      <w:r w:rsidR="002771AC" w:rsidRPr="007F4F33">
        <w:rPr>
          <w:lang w:eastAsia="lt-LT"/>
        </w:rPr>
        <w:t xml:space="preserve"> </w:t>
      </w:r>
      <w:proofErr w:type="spellStart"/>
      <w:r w:rsidR="002771AC" w:rsidRPr="007F4F33">
        <w:rPr>
          <w:lang w:eastAsia="lt-LT"/>
        </w:rPr>
        <w:t>Eur</w:t>
      </w:r>
      <w:proofErr w:type="spellEnd"/>
      <w:r w:rsidR="002771AC" w:rsidRPr="007F4F33">
        <w:rPr>
          <w:lang w:eastAsia="lt-LT"/>
        </w:rPr>
        <w:t>;</w:t>
      </w:r>
    </w:p>
    <w:p w:rsidR="002771AC" w:rsidRPr="007F4F33" w:rsidRDefault="002771AC" w:rsidP="00343A0E">
      <w:pPr>
        <w:pStyle w:val="Sraopastraipa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lang w:eastAsia="lt-LT"/>
        </w:rPr>
      </w:pPr>
      <w:r w:rsidRPr="007F4F33">
        <w:t xml:space="preserve">Molėtų rajono savivaldybei nuosavybės teise priklausančias ir šiuo metu Molėtų rajono savivaldybės administracijos patikėjimo teise valdomas 13,06 </w:t>
      </w:r>
      <w:r w:rsidRPr="007F4F33">
        <w:rPr>
          <w:lang w:eastAsia="lt-LT"/>
        </w:rPr>
        <w:t>kv. m ploto patalpas administraciniame pastate (nekilnojamo turto registre turtas įregistruotas Nr. 90/</w:t>
      </w:r>
      <w:r w:rsidR="00E94D07">
        <w:rPr>
          <w:lang w:eastAsia="lt-LT"/>
        </w:rPr>
        <w:t>34301</w:t>
      </w:r>
      <w:r w:rsidRPr="007F4F33">
        <w:rPr>
          <w:lang w:eastAsia="lt-LT"/>
        </w:rPr>
        <w:t xml:space="preserve">, pastatas plane pažymėtas 1B2p, </w:t>
      </w:r>
      <w:r w:rsidRPr="007F4F33">
        <w:rPr>
          <w:lang w:eastAsia="lt-LT"/>
        </w:rPr>
        <w:lastRenderedPageBreak/>
        <w:t>pastato unikalus numeris 6296-2001-4018, patalpos plane pažymėtos 1-19), esančiame Molėtų r.</w:t>
      </w:r>
      <w:r w:rsidR="00A91909" w:rsidRPr="007F4F33">
        <w:rPr>
          <w:lang w:eastAsia="lt-LT"/>
        </w:rPr>
        <w:t xml:space="preserve"> sav., </w:t>
      </w:r>
      <w:proofErr w:type="spellStart"/>
      <w:r w:rsidR="00A91909" w:rsidRPr="007F4F33">
        <w:rPr>
          <w:lang w:eastAsia="lt-LT"/>
        </w:rPr>
        <w:t>Čiulėnų</w:t>
      </w:r>
      <w:proofErr w:type="spellEnd"/>
      <w:r w:rsidR="00A91909" w:rsidRPr="007F4F33">
        <w:rPr>
          <w:lang w:eastAsia="lt-LT"/>
        </w:rPr>
        <w:t xml:space="preserve"> sen., </w:t>
      </w:r>
      <w:proofErr w:type="spellStart"/>
      <w:r w:rsidR="00A91909" w:rsidRPr="007F4F33">
        <w:rPr>
          <w:lang w:eastAsia="lt-LT"/>
        </w:rPr>
        <w:t>Toliejų</w:t>
      </w:r>
      <w:proofErr w:type="spellEnd"/>
      <w:r w:rsidR="00A91909" w:rsidRPr="007F4F33">
        <w:rPr>
          <w:lang w:eastAsia="lt-LT"/>
        </w:rPr>
        <w:t xml:space="preserve"> k., </w:t>
      </w:r>
      <w:proofErr w:type="spellStart"/>
      <w:r w:rsidR="00A91909" w:rsidRPr="007F4F33">
        <w:rPr>
          <w:lang w:eastAsia="lt-LT"/>
        </w:rPr>
        <w:t>Toliejų</w:t>
      </w:r>
      <w:proofErr w:type="spellEnd"/>
      <w:r w:rsidR="00A91909" w:rsidRPr="007F4F33">
        <w:rPr>
          <w:lang w:eastAsia="lt-LT"/>
        </w:rPr>
        <w:t xml:space="preserve"> g. 16. </w:t>
      </w:r>
      <w:r w:rsidRPr="007F4F33">
        <w:rPr>
          <w:lang w:eastAsia="lt-LT"/>
        </w:rPr>
        <w:t xml:space="preserve">Patalpų įsigijimo savikaina – </w:t>
      </w:r>
      <w:r w:rsidR="007F4F33" w:rsidRPr="007F4F33">
        <w:rPr>
          <w:lang w:eastAsia="lt-LT"/>
        </w:rPr>
        <w:t xml:space="preserve">1653,43 </w:t>
      </w:r>
      <w:proofErr w:type="spellStart"/>
      <w:r w:rsidRPr="007F4F33">
        <w:rPr>
          <w:lang w:eastAsia="lt-LT"/>
        </w:rPr>
        <w:t>Eur</w:t>
      </w:r>
      <w:proofErr w:type="spellEnd"/>
      <w:r w:rsidRPr="007F4F33">
        <w:rPr>
          <w:lang w:eastAsia="lt-LT"/>
        </w:rPr>
        <w:t>, likutinė vertė</w:t>
      </w:r>
      <w:r w:rsidR="007F4F33" w:rsidRPr="007F4F33">
        <w:rPr>
          <w:lang w:eastAsia="lt-LT"/>
        </w:rPr>
        <w:t xml:space="preserve"> 2016 m. spalio 1 d. </w:t>
      </w:r>
      <w:r w:rsidRPr="007F4F33">
        <w:rPr>
          <w:lang w:eastAsia="lt-LT"/>
        </w:rPr>
        <w:t xml:space="preserve">– </w:t>
      </w:r>
      <w:r w:rsidR="007F4F33" w:rsidRPr="007F4F33">
        <w:rPr>
          <w:lang w:eastAsia="lt-LT"/>
        </w:rPr>
        <w:t>1024,71</w:t>
      </w:r>
      <w:r w:rsidRPr="007F4F33">
        <w:rPr>
          <w:lang w:eastAsia="lt-LT"/>
        </w:rPr>
        <w:t xml:space="preserve"> </w:t>
      </w:r>
      <w:proofErr w:type="spellStart"/>
      <w:r w:rsidRPr="007F4F33">
        <w:rPr>
          <w:lang w:eastAsia="lt-LT"/>
        </w:rPr>
        <w:t>Eur</w:t>
      </w:r>
      <w:proofErr w:type="spellEnd"/>
      <w:r w:rsidRPr="007F4F33">
        <w:rPr>
          <w:lang w:eastAsia="lt-LT"/>
        </w:rPr>
        <w:t>;</w:t>
      </w:r>
    </w:p>
    <w:p w:rsidR="004C0729" w:rsidRPr="00E85780" w:rsidRDefault="004C0729" w:rsidP="00343A0E">
      <w:pPr>
        <w:pStyle w:val="Sraopastraipa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lang w:eastAsia="lt-LT"/>
        </w:rPr>
      </w:pPr>
      <w:r w:rsidRPr="00E85780">
        <w:t xml:space="preserve">Molėtų rajono savivaldybei nuosavybės teise priklausančias ir šiuo metu Molėtų rajono savivaldybės administracijos patikėjimo teise valdomas 10,60 </w:t>
      </w:r>
      <w:r w:rsidRPr="00E85780">
        <w:rPr>
          <w:lang w:eastAsia="lt-LT"/>
        </w:rPr>
        <w:t xml:space="preserve">kv. m ploto patalpas administraciniame pastate (nekilnojamo turto registre turtas įregistruotas Nr. 90/64730, pastatas plane pažymėtas 1B1m, pastato unikalus numeris 6294-7001-4011, patalpos plane pažymėtos 1-8), esančiame Molėtų r. sav., </w:t>
      </w:r>
      <w:proofErr w:type="spellStart"/>
      <w:r w:rsidRPr="00E85780">
        <w:rPr>
          <w:lang w:eastAsia="lt-LT"/>
        </w:rPr>
        <w:t>Videniškių</w:t>
      </w:r>
      <w:proofErr w:type="spellEnd"/>
      <w:r w:rsidRPr="00E85780">
        <w:rPr>
          <w:lang w:eastAsia="lt-LT"/>
        </w:rPr>
        <w:t xml:space="preserve"> k.</w:t>
      </w:r>
      <w:r w:rsidR="00A91909" w:rsidRPr="00E85780">
        <w:rPr>
          <w:lang w:eastAsia="lt-LT"/>
        </w:rPr>
        <w:t>, Ramybės g. 3</w:t>
      </w:r>
      <w:r w:rsidRPr="00E85780">
        <w:rPr>
          <w:lang w:eastAsia="lt-LT"/>
        </w:rPr>
        <w:t xml:space="preserve">. Patalpų įsigijimo savikaina – </w:t>
      </w:r>
      <w:r w:rsidR="00E85780" w:rsidRPr="00E85780">
        <w:rPr>
          <w:lang w:eastAsia="lt-LT"/>
        </w:rPr>
        <w:t>3320,458</w:t>
      </w:r>
      <w:r w:rsidRPr="00E85780">
        <w:rPr>
          <w:lang w:eastAsia="lt-LT"/>
        </w:rPr>
        <w:t xml:space="preserve"> </w:t>
      </w:r>
      <w:proofErr w:type="spellStart"/>
      <w:r w:rsidRPr="00E85780">
        <w:rPr>
          <w:lang w:eastAsia="lt-LT"/>
        </w:rPr>
        <w:t>Eur</w:t>
      </w:r>
      <w:proofErr w:type="spellEnd"/>
      <w:r w:rsidRPr="00E85780">
        <w:rPr>
          <w:lang w:eastAsia="lt-LT"/>
        </w:rPr>
        <w:t xml:space="preserve">, likutinė vertė </w:t>
      </w:r>
      <w:r w:rsidR="00E85780" w:rsidRPr="00E85780">
        <w:rPr>
          <w:lang w:eastAsia="lt-LT"/>
        </w:rPr>
        <w:t xml:space="preserve">2016 m. spalio 1 d. </w:t>
      </w:r>
      <w:r w:rsidRPr="00E85780">
        <w:rPr>
          <w:lang w:eastAsia="lt-LT"/>
        </w:rPr>
        <w:t xml:space="preserve">– </w:t>
      </w:r>
      <w:r w:rsidR="00E85780" w:rsidRPr="00E85780">
        <w:rPr>
          <w:lang w:eastAsia="lt-LT"/>
        </w:rPr>
        <w:t>1776,28</w:t>
      </w:r>
      <w:r w:rsidRPr="00E85780">
        <w:rPr>
          <w:lang w:eastAsia="lt-LT"/>
        </w:rPr>
        <w:t xml:space="preserve"> </w:t>
      </w:r>
      <w:proofErr w:type="spellStart"/>
      <w:r w:rsidRPr="00E85780">
        <w:rPr>
          <w:lang w:eastAsia="lt-LT"/>
        </w:rPr>
        <w:t>Eur</w:t>
      </w:r>
      <w:proofErr w:type="spellEnd"/>
      <w:r w:rsidRPr="00E85780">
        <w:rPr>
          <w:lang w:eastAsia="lt-LT"/>
        </w:rPr>
        <w:t>;</w:t>
      </w:r>
    </w:p>
    <w:p w:rsidR="004C0729" w:rsidRPr="00E85780" w:rsidRDefault="004C0729" w:rsidP="00343A0E">
      <w:pPr>
        <w:pStyle w:val="Sraopastraipa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lang w:eastAsia="lt-LT"/>
        </w:rPr>
      </w:pPr>
      <w:r w:rsidRPr="00E85780">
        <w:t>Molėtų rajono savivaldybei nuosavybės teise priklausančias ir šiuo metu Molėtų rajono savivaldybės administracijos patikėjimo teise valdomas 11,28</w:t>
      </w:r>
      <w:r w:rsidRPr="00E85780">
        <w:rPr>
          <w:lang w:eastAsia="lt-LT"/>
        </w:rPr>
        <w:t xml:space="preserve"> kv. m ploto patalpas administraciniame pastate (nekilnojamo turto registre turtas įregistruotas Nr. </w:t>
      </w:r>
      <w:r w:rsidR="001E5BD3" w:rsidRPr="00E85780">
        <w:rPr>
          <w:lang w:eastAsia="lt-LT"/>
        </w:rPr>
        <w:t>44/1361305</w:t>
      </w:r>
      <w:r w:rsidRPr="00E85780">
        <w:rPr>
          <w:lang w:eastAsia="lt-LT"/>
        </w:rPr>
        <w:t>, pastatas plane pažymėtas 1B</w:t>
      </w:r>
      <w:r w:rsidR="00102DDC" w:rsidRPr="00E85780">
        <w:rPr>
          <w:lang w:eastAsia="lt-LT"/>
        </w:rPr>
        <w:t>1</w:t>
      </w:r>
      <w:r w:rsidRPr="00E85780">
        <w:rPr>
          <w:lang w:eastAsia="lt-LT"/>
        </w:rPr>
        <w:t xml:space="preserve">p, pastato unikalus numeris </w:t>
      </w:r>
      <w:r w:rsidR="00102DDC" w:rsidRPr="00E85780">
        <w:rPr>
          <w:lang w:eastAsia="lt-LT"/>
        </w:rPr>
        <w:t>6298-8021-1019</w:t>
      </w:r>
      <w:r w:rsidRPr="00E85780">
        <w:rPr>
          <w:lang w:eastAsia="lt-LT"/>
        </w:rPr>
        <w:t>, patalpos plane pažymėtos 1-</w:t>
      </w:r>
      <w:r w:rsidR="00102DDC" w:rsidRPr="00E85780">
        <w:rPr>
          <w:lang w:eastAsia="lt-LT"/>
        </w:rPr>
        <w:t>20</w:t>
      </w:r>
      <w:r w:rsidRPr="00E85780">
        <w:rPr>
          <w:lang w:eastAsia="lt-LT"/>
        </w:rPr>
        <w:t>), e</w:t>
      </w:r>
      <w:r w:rsidR="00102DDC" w:rsidRPr="00E85780">
        <w:rPr>
          <w:lang w:eastAsia="lt-LT"/>
        </w:rPr>
        <w:t>sančiame Molėtų r. sav., Mindūnų  k.</w:t>
      </w:r>
      <w:r w:rsidR="00A91909" w:rsidRPr="00E85780">
        <w:rPr>
          <w:lang w:eastAsia="lt-LT"/>
        </w:rPr>
        <w:t>, Muziejaus g. 8.</w:t>
      </w:r>
      <w:r w:rsidRPr="00E85780">
        <w:rPr>
          <w:lang w:eastAsia="lt-LT"/>
        </w:rPr>
        <w:t xml:space="preserve"> Patalpų įsigijimo savikaina –  </w:t>
      </w:r>
      <w:r w:rsidR="00E85780" w:rsidRPr="00E85780">
        <w:rPr>
          <w:lang w:eastAsia="lt-LT"/>
        </w:rPr>
        <w:t xml:space="preserve">7953,57 </w:t>
      </w:r>
      <w:proofErr w:type="spellStart"/>
      <w:r w:rsidRPr="00E85780">
        <w:rPr>
          <w:lang w:eastAsia="lt-LT"/>
        </w:rPr>
        <w:t>Eur</w:t>
      </w:r>
      <w:proofErr w:type="spellEnd"/>
      <w:r w:rsidRPr="00E85780">
        <w:rPr>
          <w:lang w:eastAsia="lt-LT"/>
        </w:rPr>
        <w:t>, likutinė vertė</w:t>
      </w:r>
      <w:r w:rsidR="00E85780" w:rsidRPr="00E85780">
        <w:rPr>
          <w:lang w:eastAsia="lt-LT"/>
        </w:rPr>
        <w:t xml:space="preserve"> 2016 m. spalio 1 d. </w:t>
      </w:r>
      <w:r w:rsidRPr="00E85780">
        <w:rPr>
          <w:lang w:eastAsia="lt-LT"/>
        </w:rPr>
        <w:t xml:space="preserve"> –  </w:t>
      </w:r>
      <w:r w:rsidR="00E85780" w:rsidRPr="00E85780">
        <w:rPr>
          <w:lang w:eastAsia="lt-LT"/>
        </w:rPr>
        <w:t>2478,88</w:t>
      </w:r>
      <w:r w:rsidRPr="00E85780">
        <w:rPr>
          <w:lang w:eastAsia="lt-LT"/>
        </w:rPr>
        <w:t xml:space="preserve"> </w:t>
      </w:r>
      <w:proofErr w:type="spellStart"/>
      <w:r w:rsidRPr="00E85780">
        <w:rPr>
          <w:lang w:eastAsia="lt-LT"/>
        </w:rPr>
        <w:t>Eur</w:t>
      </w:r>
      <w:proofErr w:type="spellEnd"/>
      <w:r w:rsidRPr="00E85780">
        <w:rPr>
          <w:lang w:eastAsia="lt-LT"/>
        </w:rPr>
        <w:t>;</w:t>
      </w:r>
    </w:p>
    <w:p w:rsidR="00102DDC" w:rsidRPr="00E85780" w:rsidRDefault="00102DDC" w:rsidP="00343A0E">
      <w:pPr>
        <w:pStyle w:val="Sraopastraipa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lang w:eastAsia="lt-LT"/>
        </w:rPr>
      </w:pPr>
      <w:r w:rsidRPr="00E85780">
        <w:t xml:space="preserve">Molėtų rajono savivaldybei nuosavybės teise priklausančias ir šiuo metu Molėtų rajono savivaldybės administracijos patikėjimo teise valdomas </w:t>
      </w:r>
      <w:r w:rsidR="0074135A" w:rsidRPr="00E85780">
        <w:t>3,82</w:t>
      </w:r>
      <w:r w:rsidRPr="00E85780">
        <w:rPr>
          <w:lang w:eastAsia="lt-LT"/>
        </w:rPr>
        <w:t xml:space="preserve"> kv. m ploto patalpas administraciniame pastate (nekilnojamo turto registre turtas</w:t>
      </w:r>
      <w:r w:rsidR="00A91909" w:rsidRPr="00E85780">
        <w:rPr>
          <w:lang w:eastAsia="lt-LT"/>
        </w:rPr>
        <w:t xml:space="preserve"> įregistruotas Nr. 44/1402947, </w:t>
      </w:r>
      <w:r w:rsidRPr="00E85780">
        <w:rPr>
          <w:lang w:eastAsia="lt-LT"/>
        </w:rPr>
        <w:t xml:space="preserve">pastatas plane pažymėtas 1B1b, pastato unikalus numeris 6298-4008-5017, patalpos plane pažymėtos </w:t>
      </w:r>
      <w:r w:rsidR="0074135A" w:rsidRPr="00E85780">
        <w:rPr>
          <w:lang w:eastAsia="lt-LT"/>
        </w:rPr>
        <w:t>1-19</w:t>
      </w:r>
      <w:r w:rsidRPr="00E85780">
        <w:rPr>
          <w:lang w:eastAsia="lt-LT"/>
        </w:rPr>
        <w:t xml:space="preserve">), esančiame Molėtų r. sav., Dubingių sen., Dubingių mstl., Ąžuolyno g. 8. Patalpų įsigijimo savikaina –  </w:t>
      </w:r>
      <w:r w:rsidR="00E85780" w:rsidRPr="00E85780">
        <w:rPr>
          <w:lang w:eastAsia="lt-LT"/>
        </w:rPr>
        <w:t xml:space="preserve">1389,74 </w:t>
      </w:r>
      <w:proofErr w:type="spellStart"/>
      <w:r w:rsidRPr="00E85780">
        <w:rPr>
          <w:lang w:eastAsia="lt-LT"/>
        </w:rPr>
        <w:t>Eur</w:t>
      </w:r>
      <w:proofErr w:type="spellEnd"/>
      <w:r w:rsidRPr="00E85780">
        <w:rPr>
          <w:lang w:eastAsia="lt-LT"/>
        </w:rPr>
        <w:t xml:space="preserve">, likutinė vertė </w:t>
      </w:r>
      <w:r w:rsidR="00E85780" w:rsidRPr="00E85780">
        <w:rPr>
          <w:lang w:eastAsia="lt-LT"/>
        </w:rPr>
        <w:t xml:space="preserve">2016 m. spalio 1 d. </w:t>
      </w:r>
      <w:r w:rsidRPr="00E85780">
        <w:rPr>
          <w:lang w:eastAsia="lt-LT"/>
        </w:rPr>
        <w:t>–</w:t>
      </w:r>
      <w:r w:rsidR="00E85780" w:rsidRPr="00E85780">
        <w:rPr>
          <w:lang w:eastAsia="lt-LT"/>
        </w:rPr>
        <w:t xml:space="preserve"> 1292,40</w:t>
      </w:r>
      <w:r w:rsidRPr="00E85780">
        <w:rPr>
          <w:lang w:eastAsia="lt-LT"/>
        </w:rPr>
        <w:t xml:space="preserve"> </w:t>
      </w:r>
      <w:proofErr w:type="spellStart"/>
      <w:r w:rsidRPr="00E85780">
        <w:rPr>
          <w:lang w:eastAsia="lt-LT"/>
        </w:rPr>
        <w:t>Eur</w:t>
      </w:r>
      <w:proofErr w:type="spellEnd"/>
      <w:r w:rsidRPr="00E85780">
        <w:rPr>
          <w:lang w:eastAsia="lt-LT"/>
        </w:rPr>
        <w:t>;</w:t>
      </w:r>
    </w:p>
    <w:p w:rsidR="00E06967" w:rsidRPr="00343A0E" w:rsidRDefault="00E06967" w:rsidP="00E06967">
      <w:pPr>
        <w:pStyle w:val="Sraopastraipa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color w:val="000000" w:themeColor="text1"/>
          <w:lang w:eastAsia="lt-LT"/>
        </w:rPr>
      </w:pPr>
      <w:r w:rsidRPr="00E85780">
        <w:t>Molėtų rajono savivaldybei nuosavybės teise priklausančias ir šiuo metu Molėtų rajono savivaldybės administracijos patikėjimo teise valdomas 12,01</w:t>
      </w:r>
      <w:r w:rsidRPr="00E85780">
        <w:rPr>
          <w:lang w:eastAsia="lt-LT"/>
        </w:rPr>
        <w:t xml:space="preserve"> kv. m ploto patalpas administraciniame pastate (nekilnojamo turto registre turtas įregistruotas Nr. 90/101928, pastatas plane pažymėtas 1B2p, pastato unikalus numeris 6297-4007-8018, patalpos plane pažymėtos 1-3), esančiame Molėtų r. sav., Balninkų sen., Balninkų mstl., Alaušų g. 21. Patalpų įsigijimo savikaina –  </w:t>
      </w:r>
      <w:r w:rsidR="00E85780" w:rsidRPr="00E85780">
        <w:rPr>
          <w:lang w:eastAsia="lt-LT"/>
        </w:rPr>
        <w:t>1250,697</w:t>
      </w:r>
      <w:r w:rsidRPr="00E85780">
        <w:rPr>
          <w:lang w:eastAsia="lt-LT"/>
        </w:rPr>
        <w:t xml:space="preserve"> </w:t>
      </w:r>
      <w:proofErr w:type="spellStart"/>
      <w:r w:rsidRPr="00E85780">
        <w:rPr>
          <w:lang w:eastAsia="lt-LT"/>
        </w:rPr>
        <w:t>Eur</w:t>
      </w:r>
      <w:proofErr w:type="spellEnd"/>
      <w:r w:rsidRPr="00E85780">
        <w:rPr>
          <w:lang w:eastAsia="lt-LT"/>
        </w:rPr>
        <w:t>, likutinė vertė</w:t>
      </w:r>
      <w:r w:rsidR="00E85780" w:rsidRPr="00E85780">
        <w:rPr>
          <w:lang w:eastAsia="lt-LT"/>
        </w:rPr>
        <w:t xml:space="preserve"> </w:t>
      </w:r>
      <w:r w:rsidR="00E85780" w:rsidRPr="00343A0E">
        <w:rPr>
          <w:color w:val="000000" w:themeColor="text1"/>
          <w:lang w:eastAsia="lt-LT"/>
        </w:rPr>
        <w:t xml:space="preserve">2016 m. spalio 1 d. </w:t>
      </w:r>
      <w:r w:rsidRPr="00343A0E">
        <w:rPr>
          <w:color w:val="000000" w:themeColor="text1"/>
          <w:lang w:eastAsia="lt-LT"/>
        </w:rPr>
        <w:t>–</w:t>
      </w:r>
      <w:r w:rsidR="00E85780" w:rsidRPr="00343A0E">
        <w:rPr>
          <w:color w:val="000000" w:themeColor="text1"/>
          <w:lang w:eastAsia="lt-LT"/>
        </w:rPr>
        <w:t xml:space="preserve"> 706,42</w:t>
      </w:r>
      <w:r w:rsidRPr="00343A0E">
        <w:rPr>
          <w:color w:val="000000" w:themeColor="text1"/>
          <w:lang w:eastAsia="lt-LT"/>
        </w:rPr>
        <w:t xml:space="preserve"> </w:t>
      </w:r>
      <w:proofErr w:type="spellStart"/>
      <w:r w:rsidRPr="00343A0E">
        <w:rPr>
          <w:color w:val="000000" w:themeColor="text1"/>
          <w:lang w:eastAsia="lt-LT"/>
        </w:rPr>
        <w:t>Eur</w:t>
      </w:r>
      <w:proofErr w:type="spellEnd"/>
      <w:r w:rsidRPr="00343A0E">
        <w:rPr>
          <w:color w:val="000000" w:themeColor="text1"/>
          <w:lang w:eastAsia="lt-LT"/>
        </w:rPr>
        <w:t>;</w:t>
      </w:r>
    </w:p>
    <w:p w:rsidR="004C0729" w:rsidRPr="00343A0E" w:rsidRDefault="0001206A" w:rsidP="00343A0E">
      <w:pPr>
        <w:pStyle w:val="Sraopastraipa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lang w:eastAsia="lt-LT"/>
        </w:rPr>
      </w:pPr>
      <w:r w:rsidRPr="00343A0E">
        <w:rPr>
          <w:color w:val="000000" w:themeColor="text1"/>
        </w:rPr>
        <w:t xml:space="preserve">Molėtų rajono savivaldybei nuosavybės teise priklausančias ir šiuo metu Molėtų rajono </w:t>
      </w:r>
      <w:r w:rsidR="001E5BD3" w:rsidRPr="00343A0E">
        <w:rPr>
          <w:color w:val="000000" w:themeColor="text1"/>
        </w:rPr>
        <w:t xml:space="preserve">Alantos gimnazijos </w:t>
      </w:r>
      <w:r w:rsidRPr="00343A0E">
        <w:rPr>
          <w:color w:val="000000" w:themeColor="text1"/>
        </w:rPr>
        <w:t xml:space="preserve">patikėjimo teise valdomas </w:t>
      </w:r>
      <w:r w:rsidR="00A91909" w:rsidRPr="00343A0E">
        <w:rPr>
          <w:color w:val="000000" w:themeColor="text1"/>
        </w:rPr>
        <w:t>7,26</w:t>
      </w:r>
      <w:r w:rsidRPr="00343A0E">
        <w:rPr>
          <w:color w:val="000000" w:themeColor="text1"/>
        </w:rPr>
        <w:t xml:space="preserve"> </w:t>
      </w:r>
      <w:r w:rsidRPr="00343A0E">
        <w:rPr>
          <w:color w:val="000000" w:themeColor="text1"/>
          <w:lang w:eastAsia="lt-LT"/>
        </w:rPr>
        <w:t xml:space="preserve">kv. m ploto patalpas administraciniame pastate (nekilnojamo turto registre turtas įregistruotas Nr. </w:t>
      </w:r>
      <w:r w:rsidR="00A91909" w:rsidRPr="00343A0E">
        <w:rPr>
          <w:color w:val="000000" w:themeColor="text1"/>
          <w:lang w:eastAsia="lt-LT"/>
        </w:rPr>
        <w:t>44/769922</w:t>
      </w:r>
      <w:r w:rsidR="00594DDF" w:rsidRPr="00343A0E">
        <w:rPr>
          <w:color w:val="000000" w:themeColor="text1"/>
          <w:lang w:eastAsia="lt-LT"/>
        </w:rPr>
        <w:t>, pastatas plane pažymėtas 1C1</w:t>
      </w:r>
      <w:r w:rsidRPr="00343A0E">
        <w:rPr>
          <w:color w:val="000000" w:themeColor="text1"/>
          <w:lang w:eastAsia="lt-LT"/>
        </w:rPr>
        <w:t>p, pastato unikalus numeris</w:t>
      </w:r>
      <w:r w:rsidR="00594DDF" w:rsidRPr="00343A0E">
        <w:rPr>
          <w:color w:val="000000" w:themeColor="text1"/>
          <w:lang w:eastAsia="lt-LT"/>
        </w:rPr>
        <w:t xml:space="preserve"> 6295-4003-3030</w:t>
      </w:r>
      <w:r w:rsidRPr="00343A0E">
        <w:rPr>
          <w:color w:val="000000" w:themeColor="text1"/>
          <w:lang w:eastAsia="lt-LT"/>
        </w:rPr>
        <w:t xml:space="preserve">, patalpos plane pažymėtos </w:t>
      </w:r>
      <w:r w:rsidR="00594DDF" w:rsidRPr="00343A0E">
        <w:rPr>
          <w:color w:val="000000" w:themeColor="text1"/>
          <w:lang w:eastAsia="lt-LT"/>
        </w:rPr>
        <w:t>1-15</w:t>
      </w:r>
      <w:r w:rsidRPr="00343A0E">
        <w:rPr>
          <w:color w:val="000000" w:themeColor="text1"/>
          <w:lang w:eastAsia="lt-LT"/>
        </w:rPr>
        <w:t>), esančiame Molėtų</w:t>
      </w:r>
      <w:r w:rsidR="00594DDF" w:rsidRPr="00343A0E">
        <w:rPr>
          <w:color w:val="000000" w:themeColor="text1"/>
          <w:lang w:eastAsia="lt-LT"/>
        </w:rPr>
        <w:t xml:space="preserve"> r. sav., Alantos sen., Alanta mstl., Antano K</w:t>
      </w:r>
      <w:r w:rsidR="00B9173D" w:rsidRPr="00343A0E">
        <w:rPr>
          <w:color w:val="000000" w:themeColor="text1"/>
          <w:lang w:eastAsia="lt-LT"/>
        </w:rPr>
        <w:t>r</w:t>
      </w:r>
      <w:r w:rsidR="00594DDF" w:rsidRPr="00343A0E">
        <w:rPr>
          <w:color w:val="000000" w:themeColor="text1"/>
          <w:lang w:eastAsia="lt-LT"/>
        </w:rPr>
        <w:t>aujelio g. 3</w:t>
      </w:r>
      <w:r w:rsidRPr="00343A0E">
        <w:rPr>
          <w:color w:val="000000" w:themeColor="text1"/>
          <w:lang w:eastAsia="lt-LT"/>
        </w:rPr>
        <w:t xml:space="preserve">. Patalpų įsigijimo savikaina –  </w:t>
      </w:r>
      <w:r w:rsidR="00343A0E" w:rsidRPr="00343A0E">
        <w:rPr>
          <w:color w:val="000000" w:themeColor="text1"/>
          <w:lang w:eastAsia="lt-LT"/>
        </w:rPr>
        <w:t>2083,40</w:t>
      </w:r>
      <w:r w:rsidRPr="00343A0E">
        <w:rPr>
          <w:color w:val="000000" w:themeColor="text1"/>
          <w:lang w:eastAsia="lt-LT"/>
        </w:rPr>
        <w:t xml:space="preserve">  </w:t>
      </w:r>
      <w:proofErr w:type="spellStart"/>
      <w:r w:rsidRPr="00343A0E">
        <w:rPr>
          <w:color w:val="000000" w:themeColor="text1"/>
          <w:lang w:eastAsia="lt-LT"/>
        </w:rPr>
        <w:t>Eur</w:t>
      </w:r>
      <w:proofErr w:type="spellEnd"/>
      <w:r w:rsidRPr="00343A0E">
        <w:rPr>
          <w:color w:val="000000" w:themeColor="text1"/>
          <w:lang w:eastAsia="lt-LT"/>
        </w:rPr>
        <w:t xml:space="preserve">, likutinė vertė </w:t>
      </w:r>
      <w:r w:rsidR="00343A0E" w:rsidRPr="00343A0E">
        <w:rPr>
          <w:color w:val="000000" w:themeColor="text1"/>
          <w:lang w:eastAsia="lt-LT"/>
        </w:rPr>
        <w:t xml:space="preserve">2016 m. spalio 1 d. </w:t>
      </w:r>
      <w:r w:rsidRPr="00343A0E">
        <w:rPr>
          <w:color w:val="000000" w:themeColor="text1"/>
          <w:lang w:eastAsia="lt-LT"/>
        </w:rPr>
        <w:t>–</w:t>
      </w:r>
      <w:r w:rsidR="00343A0E" w:rsidRPr="00343A0E">
        <w:rPr>
          <w:color w:val="000000" w:themeColor="text1"/>
          <w:lang w:eastAsia="lt-LT"/>
        </w:rPr>
        <w:t xml:space="preserve"> 1305,50</w:t>
      </w:r>
      <w:r w:rsidRPr="00343A0E">
        <w:rPr>
          <w:color w:val="000000" w:themeColor="text1"/>
          <w:lang w:eastAsia="lt-LT"/>
        </w:rPr>
        <w:t xml:space="preserve"> </w:t>
      </w:r>
      <w:proofErr w:type="spellStart"/>
      <w:r w:rsidRPr="00343A0E">
        <w:rPr>
          <w:color w:val="000000" w:themeColor="text1"/>
          <w:lang w:eastAsia="lt-LT"/>
        </w:rPr>
        <w:t>Eur</w:t>
      </w:r>
      <w:proofErr w:type="spellEnd"/>
    </w:p>
    <w:p w:rsidR="00801D95" w:rsidRDefault="00801D95" w:rsidP="00343A0E">
      <w:pPr>
        <w:pStyle w:val="Sraopastraipa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lang w:eastAsia="lt-LT"/>
        </w:rPr>
      </w:pPr>
      <w:r w:rsidRPr="00343A0E">
        <w:rPr>
          <w:color w:val="000000" w:themeColor="text1"/>
        </w:rPr>
        <w:t>Molėtų rajono savivaldybei nuosavybės teise prik</w:t>
      </w:r>
      <w:r w:rsidR="0001206A" w:rsidRPr="00343A0E">
        <w:rPr>
          <w:color w:val="000000" w:themeColor="text1"/>
        </w:rPr>
        <w:t xml:space="preserve">lausančias ir </w:t>
      </w:r>
      <w:r w:rsidR="0001206A">
        <w:t xml:space="preserve">šiuo metu Molėtų rajono savivaldybės </w:t>
      </w:r>
      <w:r>
        <w:t xml:space="preserve">patikėjimo teise valdomas </w:t>
      </w:r>
      <w:r w:rsidR="0001206A">
        <w:t>7,80</w:t>
      </w:r>
      <w:r>
        <w:rPr>
          <w:lang w:eastAsia="lt-LT"/>
        </w:rPr>
        <w:t xml:space="preserve"> kv. m ploto patalpas </w:t>
      </w:r>
      <w:r w:rsidR="0001206A">
        <w:rPr>
          <w:lang w:eastAsia="lt-LT"/>
        </w:rPr>
        <w:t>administraciniame</w:t>
      </w:r>
      <w:r>
        <w:rPr>
          <w:lang w:eastAsia="lt-LT"/>
        </w:rPr>
        <w:t xml:space="preserve"> pastate </w:t>
      </w:r>
      <w:r>
        <w:rPr>
          <w:lang w:eastAsia="lt-LT"/>
        </w:rPr>
        <w:lastRenderedPageBreak/>
        <w:t xml:space="preserve">(nekilnojamo turto registre turtas įregistruotas Nr. </w:t>
      </w:r>
      <w:r w:rsidR="0001206A">
        <w:rPr>
          <w:lang w:eastAsia="lt-LT"/>
        </w:rPr>
        <w:t>90</w:t>
      </w:r>
      <w:r>
        <w:rPr>
          <w:lang w:eastAsia="lt-LT"/>
        </w:rPr>
        <w:t>/</w:t>
      </w:r>
      <w:r w:rsidR="0001206A">
        <w:rPr>
          <w:lang w:eastAsia="lt-LT"/>
        </w:rPr>
        <w:t xml:space="preserve">74948, </w:t>
      </w:r>
      <w:r>
        <w:rPr>
          <w:lang w:eastAsia="lt-LT"/>
        </w:rPr>
        <w:t>pastatas plane pažymėtas 1</w:t>
      </w:r>
      <w:r w:rsidR="0001206A">
        <w:rPr>
          <w:lang w:eastAsia="lt-LT"/>
        </w:rPr>
        <w:t>B2</w:t>
      </w:r>
      <w:r>
        <w:rPr>
          <w:lang w:eastAsia="lt-LT"/>
        </w:rPr>
        <w:t xml:space="preserve">p, pastato unikalus numeris </w:t>
      </w:r>
      <w:r w:rsidR="0001206A">
        <w:rPr>
          <w:lang w:eastAsia="lt-LT"/>
        </w:rPr>
        <w:t>6298-8020-6010, patalpos plane pažymėtos 1-30</w:t>
      </w:r>
      <w:r>
        <w:rPr>
          <w:lang w:eastAsia="lt-LT"/>
        </w:rPr>
        <w:t xml:space="preserve">), esančiame Molėtų r. sav., </w:t>
      </w:r>
      <w:r w:rsidR="0001206A">
        <w:rPr>
          <w:lang w:eastAsia="lt-LT"/>
        </w:rPr>
        <w:t>Inturkės sen., Inturkės k., Bažnyčios g. 16</w:t>
      </w:r>
      <w:r>
        <w:rPr>
          <w:lang w:eastAsia="lt-LT"/>
        </w:rPr>
        <w:t>.</w:t>
      </w:r>
      <w:r w:rsidR="00512372">
        <w:rPr>
          <w:lang w:eastAsia="lt-LT"/>
        </w:rPr>
        <w:t xml:space="preserve"> Patalpų įsigijimo savikaina – 1157,54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>, likutinė vertė</w:t>
      </w:r>
      <w:r w:rsidR="00512372">
        <w:rPr>
          <w:lang w:eastAsia="lt-LT"/>
        </w:rPr>
        <w:t xml:space="preserve"> 2016 m. spalio 1 d. </w:t>
      </w:r>
      <w:r>
        <w:rPr>
          <w:lang w:eastAsia="lt-LT"/>
        </w:rPr>
        <w:t xml:space="preserve"> – </w:t>
      </w:r>
      <w:r w:rsidR="00512372">
        <w:rPr>
          <w:lang w:eastAsia="lt-LT"/>
        </w:rPr>
        <w:t>487,57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>.</w:t>
      </w:r>
    </w:p>
    <w:p w:rsidR="001E5BD3" w:rsidRPr="0021597F" w:rsidRDefault="00801D95" w:rsidP="001E5BD3">
      <w:pPr>
        <w:pStyle w:val="Sraopastraipa"/>
        <w:numPr>
          <w:ilvl w:val="0"/>
          <w:numId w:val="1"/>
        </w:numPr>
        <w:tabs>
          <w:tab w:val="num" w:pos="900"/>
        </w:tabs>
        <w:spacing w:line="360" w:lineRule="auto"/>
        <w:ind w:left="0" w:firstLine="709"/>
        <w:jc w:val="both"/>
      </w:pPr>
      <w:r>
        <w:t xml:space="preserve"> </w:t>
      </w:r>
      <w:r w:rsidRPr="0021597F">
        <w:t>Į</w:t>
      </w:r>
      <w:r w:rsidR="0001206A" w:rsidRPr="0021597F">
        <w:t>galioti Molėtų rajono savivaldybės administracijos direktorių</w:t>
      </w:r>
      <w:r w:rsidR="0021597F" w:rsidRPr="0021597F">
        <w:t xml:space="preserve"> Saulių </w:t>
      </w:r>
      <w:proofErr w:type="spellStart"/>
      <w:r w:rsidR="0021597F" w:rsidRPr="0021597F">
        <w:t>Jauneiką</w:t>
      </w:r>
      <w:proofErr w:type="spellEnd"/>
      <w:r w:rsidR="0001206A" w:rsidRPr="0021597F">
        <w:t xml:space="preserve"> </w:t>
      </w:r>
      <w:r w:rsidRPr="0021597F">
        <w:t>pasirašyti 1.1</w:t>
      </w:r>
      <w:r w:rsidR="001E5BD3" w:rsidRPr="0021597F">
        <w:t xml:space="preserve">, 1.2, 1.3, 1.4, 1.5, </w:t>
      </w:r>
      <w:r w:rsidR="0001206A" w:rsidRPr="0021597F">
        <w:t>1.</w:t>
      </w:r>
      <w:r w:rsidR="001E5BD3" w:rsidRPr="0021597F">
        <w:t xml:space="preserve">6, 1.8 </w:t>
      </w:r>
      <w:r w:rsidR="0001206A" w:rsidRPr="0021597F">
        <w:t xml:space="preserve">punktuose </w:t>
      </w:r>
      <w:r w:rsidRPr="0021597F">
        <w:t xml:space="preserve">nurodyto nekilnojamojo </w:t>
      </w:r>
      <w:r w:rsidR="001E5BD3" w:rsidRPr="0021597F">
        <w:t>turto panaudos sutart</w:t>
      </w:r>
      <w:r w:rsidR="0001206A" w:rsidRPr="0021597F">
        <w:t>is</w:t>
      </w:r>
      <w:r w:rsidRPr="0021597F">
        <w:t xml:space="preserve"> ir turto perdavimo akt</w:t>
      </w:r>
      <w:r w:rsidR="001E5BD3" w:rsidRPr="0021597F">
        <w:t>us</w:t>
      </w:r>
      <w:r w:rsidRPr="0021597F">
        <w:t>.</w:t>
      </w:r>
    </w:p>
    <w:p w:rsidR="00801D95" w:rsidRDefault="00801D95" w:rsidP="00801D95">
      <w:pPr>
        <w:pStyle w:val="Sraopastraipa"/>
        <w:numPr>
          <w:ilvl w:val="0"/>
          <w:numId w:val="1"/>
        </w:numPr>
        <w:tabs>
          <w:tab w:val="num" w:pos="900"/>
        </w:tabs>
        <w:spacing w:line="360" w:lineRule="auto"/>
        <w:ind w:left="0" w:firstLine="709"/>
        <w:jc w:val="both"/>
      </w:pPr>
      <w:r w:rsidRPr="0021597F">
        <w:t xml:space="preserve"> Įgalioti Molėtų  </w:t>
      </w:r>
      <w:r w:rsidR="001E5BD3" w:rsidRPr="0021597F">
        <w:t>rajono Alantos gimnazijos direktorę</w:t>
      </w:r>
      <w:r w:rsidR="0021597F">
        <w:t xml:space="preserve"> Dalią </w:t>
      </w:r>
      <w:proofErr w:type="spellStart"/>
      <w:r w:rsidR="0021597F">
        <w:t>Skebienę</w:t>
      </w:r>
      <w:proofErr w:type="spellEnd"/>
      <w:r w:rsidR="001E5BD3" w:rsidRPr="0021597F">
        <w:t xml:space="preserve"> </w:t>
      </w:r>
      <w:r w:rsidRPr="0021597F">
        <w:t>pasirašyti</w:t>
      </w:r>
      <w:r>
        <w:t xml:space="preserve"> 1.</w:t>
      </w:r>
      <w:r w:rsidR="001E5BD3">
        <w:t>7 punkte</w:t>
      </w:r>
      <w:r>
        <w:t xml:space="preserve"> nurodyto nekilnojamojo turto panaudos sutartį ir turto perdavimo aktą.</w:t>
      </w:r>
    </w:p>
    <w:p w:rsidR="00801D95" w:rsidRDefault="00801D95" w:rsidP="00801D95">
      <w:pPr>
        <w:pStyle w:val="Pagrindinistekstas2"/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AE5F67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6C0AC1F5A714FE7BD6F8EF4A38E3F2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04875" w:rsidRDefault="00104875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104875" w:rsidRDefault="00104875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104875" w:rsidRDefault="00104875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104875" w:rsidRDefault="00104875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104875" w:rsidRDefault="00104875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104875" w:rsidRDefault="00104875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104875" w:rsidRDefault="00104875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104875" w:rsidRDefault="00104875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1E5BD3" w:rsidRDefault="001E5BD3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1E5BD3" w:rsidRDefault="001E5BD3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1E5BD3" w:rsidRDefault="001E5BD3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1E5BD3" w:rsidRDefault="001E5BD3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1E5BD3" w:rsidRDefault="001E5BD3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1E5BD3" w:rsidRDefault="001E5BD3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1E5BD3" w:rsidRDefault="001E5BD3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1E5BD3" w:rsidRDefault="001E5BD3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1E5BD3" w:rsidRDefault="001E5BD3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1E5BD3" w:rsidRDefault="001E5BD3" w:rsidP="0010487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81" w:rsidRDefault="00264481">
      <w:r>
        <w:separator/>
      </w:r>
    </w:p>
  </w:endnote>
  <w:endnote w:type="continuationSeparator" w:id="0">
    <w:p w:rsidR="00264481" w:rsidRDefault="0026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81" w:rsidRDefault="00264481">
      <w:r>
        <w:separator/>
      </w:r>
    </w:p>
  </w:footnote>
  <w:footnote w:type="continuationSeparator" w:id="0">
    <w:p w:rsidR="00264481" w:rsidRDefault="0026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1027F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81"/>
    <w:rsid w:val="0001027F"/>
    <w:rsid w:val="0001206A"/>
    <w:rsid w:val="00061720"/>
    <w:rsid w:val="00102DDC"/>
    <w:rsid w:val="00104875"/>
    <w:rsid w:val="001156B7"/>
    <w:rsid w:val="0012091C"/>
    <w:rsid w:val="00132437"/>
    <w:rsid w:val="00136137"/>
    <w:rsid w:val="001E5BD3"/>
    <w:rsid w:val="00211F14"/>
    <w:rsid w:val="0021597F"/>
    <w:rsid w:val="002267F0"/>
    <w:rsid w:val="00264481"/>
    <w:rsid w:val="002771AC"/>
    <w:rsid w:val="00305758"/>
    <w:rsid w:val="00326E22"/>
    <w:rsid w:val="00341D56"/>
    <w:rsid w:val="00343A0E"/>
    <w:rsid w:val="003829C3"/>
    <w:rsid w:val="00384B4D"/>
    <w:rsid w:val="003975CE"/>
    <w:rsid w:val="003A762C"/>
    <w:rsid w:val="004968FC"/>
    <w:rsid w:val="004C0729"/>
    <w:rsid w:val="004F285B"/>
    <w:rsid w:val="00503B36"/>
    <w:rsid w:val="00504780"/>
    <w:rsid w:val="00512372"/>
    <w:rsid w:val="00561916"/>
    <w:rsid w:val="00594DDF"/>
    <w:rsid w:val="005A4424"/>
    <w:rsid w:val="005F38B6"/>
    <w:rsid w:val="006055F4"/>
    <w:rsid w:val="006213AE"/>
    <w:rsid w:val="0074135A"/>
    <w:rsid w:val="0076487B"/>
    <w:rsid w:val="00776F64"/>
    <w:rsid w:val="00794407"/>
    <w:rsid w:val="00794C2F"/>
    <w:rsid w:val="007951EA"/>
    <w:rsid w:val="00796C66"/>
    <w:rsid w:val="007A3F5C"/>
    <w:rsid w:val="007E4516"/>
    <w:rsid w:val="007F4F33"/>
    <w:rsid w:val="00801D95"/>
    <w:rsid w:val="00832893"/>
    <w:rsid w:val="0084156E"/>
    <w:rsid w:val="00872337"/>
    <w:rsid w:val="008A401C"/>
    <w:rsid w:val="008D26E8"/>
    <w:rsid w:val="0093412A"/>
    <w:rsid w:val="00950F4B"/>
    <w:rsid w:val="009B4614"/>
    <w:rsid w:val="009E70D9"/>
    <w:rsid w:val="00A66AB0"/>
    <w:rsid w:val="00A91909"/>
    <w:rsid w:val="00AD0373"/>
    <w:rsid w:val="00AE325A"/>
    <w:rsid w:val="00AE5F67"/>
    <w:rsid w:val="00B07449"/>
    <w:rsid w:val="00B41C82"/>
    <w:rsid w:val="00B9173D"/>
    <w:rsid w:val="00BA65BB"/>
    <w:rsid w:val="00BB70B1"/>
    <w:rsid w:val="00C05F84"/>
    <w:rsid w:val="00C16EA1"/>
    <w:rsid w:val="00C7092D"/>
    <w:rsid w:val="00C80B0D"/>
    <w:rsid w:val="00CC1DF9"/>
    <w:rsid w:val="00D03D5A"/>
    <w:rsid w:val="00D74773"/>
    <w:rsid w:val="00D8136A"/>
    <w:rsid w:val="00D8156D"/>
    <w:rsid w:val="00DB677C"/>
    <w:rsid w:val="00DB7660"/>
    <w:rsid w:val="00DC6469"/>
    <w:rsid w:val="00E032E8"/>
    <w:rsid w:val="00E06967"/>
    <w:rsid w:val="00E07A81"/>
    <w:rsid w:val="00E85780"/>
    <w:rsid w:val="00E94D07"/>
    <w:rsid w:val="00EE645F"/>
    <w:rsid w:val="00EF6A79"/>
    <w:rsid w:val="00F3407A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4574D"/>
  <w15:chartTrackingRefBased/>
  <w15:docId w15:val="{AF8253EA-0F93-4C5E-988D-0B197EB6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2">
    <w:name w:val="Body Text 2"/>
    <w:basedOn w:val="prastasis"/>
    <w:link w:val="Pagrindinistekstas2Diagrama"/>
    <w:unhideWhenUsed/>
    <w:rsid w:val="00801D9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801D95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801D9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120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1206A"/>
    <w:rPr>
      <w:rFonts w:ascii="Segoe UI" w:hAnsi="Segoe UI" w:cs="Segoe UI"/>
      <w:sz w:val="18"/>
      <w:szCs w:val="18"/>
      <w:lang w:eastAsia="en-US"/>
    </w:rPr>
  </w:style>
  <w:style w:type="paragraph" w:styleId="HTMLiankstoformatuotas">
    <w:name w:val="HTML Preformatted"/>
    <w:basedOn w:val="prastasis"/>
    <w:link w:val="HTMLiankstoformatuotasDiagrama"/>
    <w:unhideWhenUsed/>
    <w:rsid w:val="00104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04875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C0AC1F5A714FE7BD6F8EF4A38E3F2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C50C83B-259D-4523-836D-8FAAC9EC599A}"/>
      </w:docPartPr>
      <w:docPartBody>
        <w:p w:rsidR="00EB4673" w:rsidRDefault="00EF16F8">
          <w:pPr>
            <w:pStyle w:val="06C0AC1F5A714FE7BD6F8EF4A38E3F2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F8"/>
    <w:rsid w:val="001811DA"/>
    <w:rsid w:val="001B2BBF"/>
    <w:rsid w:val="001C5E6E"/>
    <w:rsid w:val="00264D85"/>
    <w:rsid w:val="002F75A1"/>
    <w:rsid w:val="00427110"/>
    <w:rsid w:val="00454345"/>
    <w:rsid w:val="004C0C60"/>
    <w:rsid w:val="00574C56"/>
    <w:rsid w:val="00922735"/>
    <w:rsid w:val="009A5660"/>
    <w:rsid w:val="00C224F8"/>
    <w:rsid w:val="00C2286E"/>
    <w:rsid w:val="00C973CD"/>
    <w:rsid w:val="00D44898"/>
    <w:rsid w:val="00EB4673"/>
    <w:rsid w:val="00EF16F8"/>
    <w:rsid w:val="00F3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6C0AC1F5A714FE7BD6F8EF4A38E3F2F">
    <w:name w:val="06C0AC1F5A714FE7BD6F8EF4A38E3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4054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2016-10-12T10:29:00Z</cp:lastPrinted>
  <dcterms:created xsi:type="dcterms:W3CDTF">2016-10-12T16:37:00Z</dcterms:created>
  <dcterms:modified xsi:type="dcterms:W3CDTF">2016-10-13T04:38:00Z</dcterms:modified>
</cp:coreProperties>
</file>