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573D7" w:rsidRPr="008573D7">
        <w:rPr>
          <w:b/>
          <w:caps/>
          <w:noProof/>
        </w:rPr>
        <w:t xml:space="preserve">DĖL </w:t>
      </w:r>
      <w:r w:rsidR="009247D1">
        <w:rPr>
          <w:b/>
          <w:caps/>
          <w:noProof/>
        </w:rPr>
        <w:t xml:space="preserve">automobilių </w:t>
      </w:r>
      <w:r w:rsidR="008573D7" w:rsidRPr="008573D7">
        <w:rPr>
          <w:b/>
          <w:caps/>
          <w:noProof/>
        </w:rPr>
        <w:t xml:space="preserve">PERDAVIMO </w:t>
      </w:r>
      <w:r w:rsidR="009247D1">
        <w:rPr>
          <w:b/>
          <w:caps/>
          <w:noProof/>
        </w:rPr>
        <w:t>mokykloms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247D1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9247D1">
        <w:t> </w:t>
      </w:r>
      <w:r w:rsidR="009247D1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9247D1">
        <w:t> </w:t>
      </w:r>
      <w:r w:rsidR="009247D1">
        <w:t> </w:t>
      </w:r>
      <w:r w:rsidR="009247D1">
        <w:t> </w:t>
      </w:r>
      <w:r w:rsidR="009247D1">
        <w:t> </w:t>
      </w:r>
      <w:r w:rsidR="009247D1"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F05E20" w:rsidRDefault="00F05E20" w:rsidP="00C6785B">
      <w:pPr>
        <w:spacing w:line="360" w:lineRule="auto"/>
        <w:ind w:firstLine="709"/>
        <w:jc w:val="both"/>
      </w:pPr>
    </w:p>
    <w:p w:rsidR="00A84374" w:rsidRPr="009E3432" w:rsidRDefault="00A84374" w:rsidP="00C6785B">
      <w:pPr>
        <w:spacing w:line="360" w:lineRule="auto"/>
        <w:ind w:firstLine="709"/>
        <w:jc w:val="both"/>
        <w:rPr>
          <w:lang w:val="en-US"/>
        </w:rPr>
      </w:pPr>
      <w:r>
        <w:t xml:space="preserve">Vadovaudamasi Lietuvos Respublikos vietos savivaldos įstatymo </w:t>
      </w:r>
      <w:r w:rsidR="00110B81">
        <w:t xml:space="preserve">6 straipsnio 3 ir 7 punktais, </w:t>
      </w:r>
      <w:r>
        <w:t xml:space="preserve">16 straipsnio 2 dalies 26 punktu ir 4 dalimi, Lietuvos Respublikos valstybės ir savivaldybių turto valdymo, naudojimo ir disponavimo juo įstatymo 12 </w:t>
      </w:r>
      <w:r w:rsidR="00AD537B">
        <w:t>straipsnio 1,</w:t>
      </w:r>
      <w:r>
        <w:t xml:space="preserve"> 2</w:t>
      </w:r>
      <w:r w:rsidR="00AD537B">
        <w:t xml:space="preserve"> ir 4</w:t>
      </w:r>
      <w:r>
        <w:t xml:space="preserve"> dalimis, M</w:t>
      </w:r>
      <w:r w:rsidRPr="00EE60BA">
        <w:t>olėtų rajono savivaldybei nuosavybės teise priklausančio turto perdavimo valdyti, naudoti ir disponuoti juo patikėjimo teise tvarkos apraš</w:t>
      </w:r>
      <w:r>
        <w:t>o, patvirtinto Molėtų rajono savivaldybės tarybos 2014 m. gruodžio 18 d. sprendimu Nr. B1-211 „Dėl M</w:t>
      </w:r>
      <w:r w:rsidRPr="00EE60BA">
        <w:t>olėtų rajono savivaldybei nuosavybės teise priklausančio turto perdavimo valdyti, naudoti ir disponuoti juo patikėjimo teise tvarkos apraš</w:t>
      </w:r>
      <w:r w:rsidR="00AD537B">
        <w:t>o patvirtinimo“</w:t>
      </w:r>
      <w:r w:rsidR="009C00B8">
        <w:t>,</w:t>
      </w:r>
      <w:r w:rsidR="006E7B62">
        <w:t xml:space="preserve"> 3.1</w:t>
      </w:r>
      <w:r>
        <w:t xml:space="preserve"> papunkčiu</w:t>
      </w:r>
      <w:r w:rsidR="00110B81">
        <w:t>,</w:t>
      </w:r>
      <w:r>
        <w:t xml:space="preserve"> atsižvelgdama į </w:t>
      </w:r>
      <w:r w:rsidR="00203C31">
        <w:t xml:space="preserve">Molėtų </w:t>
      </w:r>
      <w:r w:rsidR="00110B81">
        <w:t>švietimo centro</w:t>
      </w:r>
      <w:r>
        <w:t xml:space="preserve"> </w:t>
      </w:r>
      <w:r w:rsidR="00110B81">
        <w:t xml:space="preserve">direktoriaus </w:t>
      </w:r>
      <w:r>
        <w:t>201</w:t>
      </w:r>
      <w:r w:rsidR="00CF06BD">
        <w:t>6</w:t>
      </w:r>
      <w:r>
        <w:t xml:space="preserve"> m. </w:t>
      </w:r>
      <w:r w:rsidR="00110B81">
        <w:t>spalio</w:t>
      </w:r>
      <w:r w:rsidR="00CF06BD">
        <w:t xml:space="preserve"> </w:t>
      </w:r>
      <w:r w:rsidR="00110B81">
        <w:t>10</w:t>
      </w:r>
      <w:r w:rsidR="00CF06BD">
        <w:t xml:space="preserve"> </w:t>
      </w:r>
      <w:r>
        <w:t xml:space="preserve">d. </w:t>
      </w:r>
      <w:r w:rsidR="00110B81">
        <w:t>įsakymą</w:t>
      </w:r>
      <w:r>
        <w:t xml:space="preserve"> Nr. </w:t>
      </w:r>
      <w:r w:rsidR="00110B81">
        <w:t>V1</w:t>
      </w:r>
      <w:r w:rsidR="00203C31">
        <w:t>-</w:t>
      </w:r>
      <w:r w:rsidR="00110B81">
        <w:t>35</w:t>
      </w:r>
      <w:r>
        <w:t xml:space="preserve"> „</w:t>
      </w:r>
      <w:r w:rsidR="00110B81">
        <w:t xml:space="preserve">Dėl Molėtų švietimo centro ilgalaikio </w:t>
      </w:r>
      <w:r w:rsidR="00F00364">
        <w:t>materialiojo</w:t>
      </w:r>
      <w:r w:rsidR="00110B81">
        <w:t xml:space="preserve"> turto pripažinimo nereikalingu </w:t>
      </w:r>
      <w:r w:rsidR="00F00364">
        <w:t>Molėtų švietimo centro</w:t>
      </w:r>
      <w:r w:rsidR="00110B81">
        <w:t xml:space="preserve"> funkcijoms vykdyti</w:t>
      </w:r>
      <w:r w:rsidR="00B71669">
        <w:t>“</w:t>
      </w:r>
      <w:r w:rsidR="00F00364">
        <w:t xml:space="preserve"> ir </w:t>
      </w:r>
      <w:r>
        <w:t xml:space="preserve"> </w:t>
      </w:r>
      <w:r w:rsidR="00F00364">
        <w:t xml:space="preserve">2016 m. spalio 11 d. įsakymą Nr. V1-36 „Dėl Molėtų švietimo centro ilgalaikio materialiojo turto pripažinimo nereikalingu Molėtų švietimo centro funkcijoms vykdyti“, </w:t>
      </w:r>
      <w:r w:rsidR="007F513B">
        <w:t xml:space="preserve">Molėtų r. </w:t>
      </w:r>
      <w:proofErr w:type="spellStart"/>
      <w:r w:rsidR="00F00364">
        <w:t>Suginčių</w:t>
      </w:r>
      <w:proofErr w:type="spellEnd"/>
      <w:r w:rsidR="007F513B">
        <w:t xml:space="preserve"> pagrindinės mokyklos </w:t>
      </w:r>
      <w:r w:rsidR="00B71669">
        <w:t xml:space="preserve">2016 m. </w:t>
      </w:r>
      <w:r w:rsidR="00F00364">
        <w:t>spalio</w:t>
      </w:r>
      <w:r w:rsidR="00B71669">
        <w:t xml:space="preserve"> </w:t>
      </w:r>
      <w:r w:rsidR="00F00364">
        <w:t>10</w:t>
      </w:r>
      <w:r w:rsidR="00B71669">
        <w:t xml:space="preserve"> d. </w:t>
      </w:r>
      <w:r w:rsidR="00F00364">
        <w:t>raštą</w:t>
      </w:r>
      <w:r>
        <w:t xml:space="preserve"> Nr. V</w:t>
      </w:r>
      <w:r w:rsidR="00F00364">
        <w:t>9-80</w:t>
      </w:r>
      <w:r>
        <w:t xml:space="preserve"> „</w:t>
      </w:r>
      <w:r w:rsidR="00F00364">
        <w:t xml:space="preserve">Dėl lengvojo automobilio perdavimo </w:t>
      </w:r>
      <w:proofErr w:type="spellStart"/>
      <w:r w:rsidR="00F00364">
        <w:t>Suginčių</w:t>
      </w:r>
      <w:proofErr w:type="spellEnd"/>
      <w:r w:rsidR="00F00364">
        <w:t xml:space="preserve"> pagrindinei mokyklai</w:t>
      </w:r>
      <w:r w:rsidR="00AD537B">
        <w:t>“</w:t>
      </w:r>
      <w:r>
        <w:t xml:space="preserve">, </w:t>
      </w:r>
      <w:r w:rsidR="00F00364">
        <w:t>Molėtų r. Giedraičių Antano Jaroševičiaus gimnazijos 2016 m. spalio 12 d. raštą Nr. SR-162 „Dėl turto perdavimo“,</w:t>
      </w:r>
    </w:p>
    <w:p w:rsidR="007F513B" w:rsidRPr="004578A6" w:rsidRDefault="00A84374" w:rsidP="004578A6">
      <w:pPr>
        <w:spacing w:line="360" w:lineRule="auto"/>
        <w:ind w:firstLine="709"/>
        <w:jc w:val="both"/>
      </w:pPr>
      <w:r w:rsidRPr="004578A6">
        <w:t>Molėtų rajono savivaldybės taryba  n u s p r e n d ž i a:</w:t>
      </w:r>
    </w:p>
    <w:p w:rsidR="00F00364" w:rsidRPr="004578A6" w:rsidRDefault="007F513B" w:rsidP="004578A6">
      <w:pPr>
        <w:pStyle w:val="HTMLiankstoformatuotas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 w:rsidRPr="004578A6">
        <w:rPr>
          <w:rFonts w:ascii="Times New Roman" w:hAnsi="Times New Roman"/>
          <w:sz w:val="24"/>
          <w:szCs w:val="24"/>
        </w:rPr>
        <w:t xml:space="preserve">Perduoti </w:t>
      </w:r>
      <w:r w:rsidR="00ED132B" w:rsidRPr="004578A6">
        <w:rPr>
          <w:rFonts w:ascii="Times New Roman" w:hAnsi="Times New Roman"/>
          <w:sz w:val="24"/>
          <w:szCs w:val="24"/>
        </w:rPr>
        <w:t xml:space="preserve">Molėtų r. </w:t>
      </w:r>
      <w:proofErr w:type="spellStart"/>
      <w:r w:rsidR="00ED132B" w:rsidRPr="004578A6">
        <w:rPr>
          <w:rFonts w:ascii="Times New Roman" w:hAnsi="Times New Roman"/>
          <w:sz w:val="24"/>
          <w:szCs w:val="24"/>
        </w:rPr>
        <w:t>Suginčių</w:t>
      </w:r>
      <w:proofErr w:type="spellEnd"/>
      <w:r w:rsidR="00ED132B" w:rsidRPr="004578A6">
        <w:rPr>
          <w:rFonts w:ascii="Times New Roman" w:hAnsi="Times New Roman"/>
          <w:sz w:val="24"/>
          <w:szCs w:val="24"/>
        </w:rPr>
        <w:t xml:space="preserve"> pagrindinei mokyklai</w:t>
      </w:r>
      <w:r w:rsidRPr="004578A6">
        <w:rPr>
          <w:rFonts w:ascii="Times New Roman" w:hAnsi="Times New Roman"/>
          <w:sz w:val="24"/>
          <w:szCs w:val="24"/>
        </w:rPr>
        <w:t xml:space="preserve">, kodas </w:t>
      </w:r>
      <w:r w:rsidR="00ED132B" w:rsidRPr="004578A6">
        <w:rPr>
          <w:rFonts w:ascii="Times New Roman" w:hAnsi="Times New Roman"/>
          <w:color w:val="000000"/>
          <w:sz w:val="24"/>
          <w:szCs w:val="24"/>
        </w:rPr>
        <w:t>191228694</w:t>
      </w:r>
      <w:r w:rsidRPr="004578A6">
        <w:rPr>
          <w:rFonts w:ascii="Times New Roman" w:hAnsi="Times New Roman"/>
          <w:sz w:val="24"/>
          <w:szCs w:val="24"/>
        </w:rPr>
        <w:t xml:space="preserve">, patikėjimo teise valdyti, naudoti ir disponuoti Savivaldybei nuosavybės teise priklausantį ir šiuo metu </w:t>
      </w:r>
      <w:r w:rsidR="00ED132B" w:rsidRPr="004578A6">
        <w:rPr>
          <w:rFonts w:ascii="Times New Roman" w:hAnsi="Times New Roman"/>
          <w:sz w:val="24"/>
          <w:szCs w:val="24"/>
        </w:rPr>
        <w:t>Molėtų švietimo centro</w:t>
      </w:r>
      <w:r w:rsidRPr="004578A6">
        <w:rPr>
          <w:rFonts w:ascii="Times New Roman" w:hAnsi="Times New Roman"/>
          <w:sz w:val="24"/>
          <w:szCs w:val="24"/>
        </w:rPr>
        <w:t xml:space="preserve">, kodas </w:t>
      </w:r>
      <w:r w:rsidR="00ED132B" w:rsidRPr="004578A6">
        <w:rPr>
          <w:rFonts w:ascii="Times New Roman" w:hAnsi="Times New Roman"/>
          <w:sz w:val="24"/>
          <w:szCs w:val="24"/>
        </w:rPr>
        <w:t>195400173</w:t>
      </w:r>
      <w:r w:rsidRPr="004578A6">
        <w:rPr>
          <w:rFonts w:ascii="Times New Roman" w:hAnsi="Times New Roman"/>
          <w:sz w:val="24"/>
          <w:szCs w:val="24"/>
        </w:rPr>
        <w:t xml:space="preserve">, patikėjimo teise valdomą </w:t>
      </w:r>
      <w:r w:rsidR="00ED132B" w:rsidRPr="004578A6">
        <w:rPr>
          <w:rFonts w:ascii="Times New Roman" w:hAnsi="Times New Roman"/>
          <w:sz w:val="24"/>
          <w:szCs w:val="24"/>
        </w:rPr>
        <w:t>i</w:t>
      </w:r>
      <w:r w:rsidR="00F00364" w:rsidRPr="004578A6">
        <w:rPr>
          <w:rFonts w:ascii="Times New Roman" w:hAnsi="Times New Roman"/>
          <w:sz w:val="24"/>
          <w:szCs w:val="24"/>
        </w:rPr>
        <w:t>lgalaikį materialųjį</w:t>
      </w:r>
      <w:r w:rsidR="00093308" w:rsidRPr="004578A6">
        <w:rPr>
          <w:rFonts w:ascii="Times New Roman" w:hAnsi="Times New Roman"/>
          <w:sz w:val="24"/>
          <w:szCs w:val="24"/>
        </w:rPr>
        <w:t xml:space="preserve"> turtą</w:t>
      </w:r>
      <w:r w:rsidR="00F00364" w:rsidRPr="004578A6">
        <w:rPr>
          <w:rFonts w:ascii="Times New Roman" w:hAnsi="Times New Roman"/>
          <w:sz w:val="24"/>
          <w:szCs w:val="24"/>
        </w:rPr>
        <w:t xml:space="preserve"> </w:t>
      </w:r>
      <w:r w:rsidR="00ED132B" w:rsidRPr="004578A6">
        <w:rPr>
          <w:rFonts w:ascii="Times New Roman" w:hAnsi="Times New Roman"/>
          <w:sz w:val="24"/>
          <w:szCs w:val="24"/>
        </w:rPr>
        <w:t>–</w:t>
      </w:r>
      <w:r w:rsidR="00F00364" w:rsidRPr="004578A6">
        <w:rPr>
          <w:rFonts w:ascii="Times New Roman" w:hAnsi="Times New Roman"/>
          <w:sz w:val="24"/>
          <w:szCs w:val="24"/>
        </w:rPr>
        <w:t xml:space="preserve"> </w:t>
      </w:r>
      <w:r w:rsidR="00ED132B" w:rsidRPr="004578A6">
        <w:rPr>
          <w:rFonts w:ascii="Times New Roman" w:hAnsi="Times New Roman"/>
          <w:sz w:val="24"/>
          <w:szCs w:val="24"/>
        </w:rPr>
        <w:t>lengvąjį automobilį</w:t>
      </w:r>
      <w:r w:rsidR="00F00364" w:rsidRPr="004578A6">
        <w:rPr>
          <w:rFonts w:ascii="Times New Roman" w:hAnsi="Times New Roman"/>
          <w:sz w:val="24"/>
          <w:szCs w:val="24"/>
        </w:rPr>
        <w:t xml:space="preserve"> </w:t>
      </w:r>
      <w:r w:rsidR="00ED132B" w:rsidRPr="004578A6">
        <w:rPr>
          <w:rFonts w:ascii="Times New Roman" w:hAnsi="Times New Roman"/>
          <w:sz w:val="24"/>
          <w:szCs w:val="24"/>
        </w:rPr>
        <w:t>AUDI A4</w:t>
      </w:r>
      <w:r w:rsidR="00F00364" w:rsidRPr="004578A6">
        <w:rPr>
          <w:rFonts w:ascii="Times New Roman" w:hAnsi="Times New Roman"/>
          <w:sz w:val="24"/>
          <w:szCs w:val="24"/>
        </w:rPr>
        <w:t>, identifikavimo Nr.</w:t>
      </w:r>
      <w:r w:rsidR="00093308" w:rsidRPr="004578A6">
        <w:rPr>
          <w:rFonts w:ascii="Times New Roman" w:hAnsi="Times New Roman"/>
          <w:sz w:val="24"/>
          <w:szCs w:val="24"/>
        </w:rPr>
        <w:t xml:space="preserve"> </w:t>
      </w:r>
      <w:r w:rsidR="00ED132B" w:rsidRPr="004578A6">
        <w:rPr>
          <w:rFonts w:ascii="Times New Roman" w:hAnsi="Times New Roman"/>
          <w:sz w:val="24"/>
          <w:szCs w:val="24"/>
        </w:rPr>
        <w:t>WAUZZZ8DZSA122332</w:t>
      </w:r>
      <w:r w:rsidR="00F00364" w:rsidRPr="004578A6">
        <w:rPr>
          <w:rFonts w:ascii="Times New Roman" w:hAnsi="Times New Roman"/>
          <w:sz w:val="24"/>
          <w:szCs w:val="24"/>
        </w:rPr>
        <w:t xml:space="preserve">, valstybinis Nr. </w:t>
      </w:r>
      <w:r w:rsidR="00ED132B" w:rsidRPr="004578A6">
        <w:rPr>
          <w:rFonts w:ascii="Times New Roman" w:hAnsi="Times New Roman"/>
          <w:sz w:val="24"/>
          <w:szCs w:val="24"/>
        </w:rPr>
        <w:t>BNA</w:t>
      </w:r>
      <w:r w:rsidR="00F00364" w:rsidRPr="004578A6">
        <w:rPr>
          <w:rFonts w:ascii="Times New Roman" w:hAnsi="Times New Roman"/>
          <w:sz w:val="24"/>
          <w:szCs w:val="24"/>
        </w:rPr>
        <w:t xml:space="preserve"> </w:t>
      </w:r>
      <w:r w:rsidR="00ED132B" w:rsidRPr="004578A6">
        <w:rPr>
          <w:rFonts w:ascii="Times New Roman" w:hAnsi="Times New Roman"/>
          <w:sz w:val="24"/>
          <w:szCs w:val="24"/>
        </w:rPr>
        <w:t>197</w:t>
      </w:r>
      <w:r w:rsidR="00F00364" w:rsidRPr="004578A6">
        <w:rPr>
          <w:rFonts w:ascii="Times New Roman" w:hAnsi="Times New Roman"/>
          <w:sz w:val="24"/>
          <w:szCs w:val="24"/>
        </w:rPr>
        <w:t xml:space="preserve">, įsigijimo savikaina </w:t>
      </w:r>
      <w:r w:rsidR="00ED132B" w:rsidRPr="004578A6">
        <w:rPr>
          <w:rFonts w:ascii="Times New Roman" w:hAnsi="Times New Roman"/>
          <w:sz w:val="24"/>
          <w:szCs w:val="24"/>
        </w:rPr>
        <w:t>4460,15</w:t>
      </w:r>
      <w:r w:rsidR="00F00364" w:rsidRPr="00457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0364" w:rsidRPr="004578A6">
        <w:rPr>
          <w:rFonts w:ascii="Times New Roman" w:hAnsi="Times New Roman"/>
          <w:sz w:val="24"/>
          <w:szCs w:val="24"/>
        </w:rPr>
        <w:t>Eur</w:t>
      </w:r>
      <w:proofErr w:type="spellEnd"/>
      <w:r w:rsidR="00F00364" w:rsidRPr="004578A6">
        <w:rPr>
          <w:rFonts w:ascii="Times New Roman" w:hAnsi="Times New Roman"/>
          <w:sz w:val="24"/>
          <w:szCs w:val="24"/>
        </w:rPr>
        <w:t xml:space="preserve">, likutinė vertė 2016 m. spalio 1 d. – 0,00 </w:t>
      </w:r>
      <w:proofErr w:type="spellStart"/>
      <w:r w:rsidR="00F00364" w:rsidRPr="004578A6">
        <w:rPr>
          <w:rFonts w:ascii="Times New Roman" w:hAnsi="Times New Roman"/>
          <w:sz w:val="24"/>
          <w:szCs w:val="24"/>
        </w:rPr>
        <w:t>Eur</w:t>
      </w:r>
      <w:proofErr w:type="spellEnd"/>
      <w:r w:rsidR="00F00364" w:rsidRPr="004578A6">
        <w:rPr>
          <w:rFonts w:ascii="Times New Roman" w:hAnsi="Times New Roman"/>
          <w:sz w:val="24"/>
          <w:szCs w:val="24"/>
        </w:rPr>
        <w:t>.</w:t>
      </w:r>
      <w:r w:rsidR="004578A6" w:rsidRPr="004578A6">
        <w:rPr>
          <w:rFonts w:ascii="Times New Roman" w:hAnsi="Times New Roman"/>
          <w:sz w:val="24"/>
          <w:szCs w:val="24"/>
        </w:rPr>
        <w:t xml:space="preserve"> Automobilis perduodamas savarankišk</w:t>
      </w:r>
      <w:r w:rsidR="00C03D36">
        <w:rPr>
          <w:rFonts w:ascii="Times New Roman" w:hAnsi="Times New Roman"/>
          <w:sz w:val="24"/>
          <w:szCs w:val="24"/>
        </w:rPr>
        <w:t>osios</w:t>
      </w:r>
      <w:r w:rsidR="004578A6" w:rsidRPr="004578A6">
        <w:rPr>
          <w:rFonts w:ascii="Times New Roman" w:hAnsi="Times New Roman"/>
          <w:sz w:val="24"/>
          <w:szCs w:val="24"/>
        </w:rPr>
        <w:t xml:space="preserve"> savivaldyb</w:t>
      </w:r>
      <w:r w:rsidR="004578A6">
        <w:rPr>
          <w:rFonts w:ascii="Times New Roman" w:hAnsi="Times New Roman"/>
          <w:sz w:val="24"/>
          <w:szCs w:val="24"/>
        </w:rPr>
        <w:t>ės</w:t>
      </w:r>
      <w:r w:rsidR="004578A6" w:rsidRPr="004578A6">
        <w:rPr>
          <w:rFonts w:ascii="Times New Roman" w:hAnsi="Times New Roman"/>
          <w:sz w:val="24"/>
          <w:szCs w:val="24"/>
        </w:rPr>
        <w:t xml:space="preserve"> funkcij</w:t>
      </w:r>
      <w:r w:rsidR="00C03D36">
        <w:rPr>
          <w:rFonts w:ascii="Times New Roman" w:hAnsi="Times New Roman"/>
          <w:sz w:val="24"/>
          <w:szCs w:val="24"/>
        </w:rPr>
        <w:t>os</w:t>
      </w:r>
      <w:r w:rsidR="004578A6" w:rsidRPr="004578A6">
        <w:rPr>
          <w:rFonts w:ascii="Times New Roman" w:hAnsi="Times New Roman"/>
          <w:sz w:val="24"/>
          <w:szCs w:val="24"/>
        </w:rPr>
        <w:t xml:space="preserve"> - </w:t>
      </w:r>
      <w:r w:rsidR="004578A6" w:rsidRPr="004578A6">
        <w:rPr>
          <w:rFonts w:ascii="Times New Roman" w:hAnsi="Times New Roman"/>
          <w:sz w:val="24"/>
          <w:szCs w:val="24"/>
          <w:lang w:eastAsia="lt-LT"/>
        </w:rPr>
        <w:t>bendrojo ugdymo mokyklų</w:t>
      </w:r>
      <w:r w:rsidR="004578A6">
        <w:rPr>
          <w:rFonts w:ascii="Times New Roman" w:hAnsi="Times New Roman"/>
          <w:sz w:val="24"/>
          <w:szCs w:val="24"/>
          <w:lang w:eastAsia="lt-LT"/>
        </w:rPr>
        <w:t xml:space="preserve"> mokinių,  gyvenančių</w:t>
      </w:r>
      <w:r w:rsidR="004578A6" w:rsidRPr="004578A6">
        <w:rPr>
          <w:rFonts w:ascii="Times New Roman" w:hAnsi="Times New Roman"/>
          <w:sz w:val="24"/>
          <w:szCs w:val="24"/>
          <w:lang w:eastAsia="lt-LT"/>
        </w:rPr>
        <w:t xml:space="preserve"> kaimo</w:t>
      </w:r>
      <w:r w:rsidR="004578A6" w:rsidRPr="004578A6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4578A6" w:rsidRPr="004578A6">
        <w:rPr>
          <w:rFonts w:ascii="Times New Roman" w:hAnsi="Times New Roman"/>
          <w:sz w:val="24"/>
          <w:szCs w:val="24"/>
          <w:lang w:eastAsia="lt-LT"/>
        </w:rPr>
        <w:t>gyvenamosiose vietovėse, neatlygintino pavėžėjimo į mokyklas ir į</w:t>
      </w:r>
      <w:r w:rsidR="004578A6" w:rsidRPr="004578A6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4578A6" w:rsidRPr="004578A6">
        <w:rPr>
          <w:rFonts w:ascii="Times New Roman" w:hAnsi="Times New Roman"/>
          <w:sz w:val="24"/>
          <w:szCs w:val="24"/>
          <w:lang w:eastAsia="lt-LT"/>
        </w:rPr>
        <w:t>namus organizavim</w:t>
      </w:r>
      <w:r w:rsidR="00C03D36">
        <w:rPr>
          <w:rFonts w:ascii="Times New Roman" w:hAnsi="Times New Roman"/>
          <w:sz w:val="24"/>
          <w:szCs w:val="24"/>
          <w:lang w:eastAsia="lt-LT"/>
        </w:rPr>
        <w:t>o - įgyvendinimui</w:t>
      </w:r>
      <w:r w:rsidR="004578A6">
        <w:rPr>
          <w:rFonts w:ascii="Times New Roman" w:hAnsi="Times New Roman"/>
          <w:sz w:val="24"/>
          <w:szCs w:val="24"/>
          <w:lang w:eastAsia="lt-LT"/>
        </w:rPr>
        <w:t>.</w:t>
      </w:r>
    </w:p>
    <w:p w:rsidR="00ED132B" w:rsidRPr="00C03D36" w:rsidRDefault="00ED132B" w:rsidP="00C03D36">
      <w:pPr>
        <w:pStyle w:val="HTMLiankstoformatuotas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 w:rsidRPr="00C03D36">
        <w:rPr>
          <w:rFonts w:ascii="Times New Roman" w:hAnsi="Times New Roman"/>
          <w:sz w:val="24"/>
          <w:szCs w:val="24"/>
        </w:rPr>
        <w:t xml:space="preserve">Perduoti Molėtų r. Giedraičių Antano Jaroševičiaus gimnazijai, kodas </w:t>
      </w:r>
      <w:r w:rsidR="00093308" w:rsidRPr="00C03D36">
        <w:rPr>
          <w:rFonts w:ascii="Times New Roman" w:hAnsi="Times New Roman"/>
          <w:color w:val="000000"/>
          <w:sz w:val="24"/>
          <w:szCs w:val="24"/>
        </w:rPr>
        <w:t>191228160</w:t>
      </w:r>
      <w:r w:rsidRPr="00C03D36">
        <w:rPr>
          <w:rFonts w:ascii="Times New Roman" w:hAnsi="Times New Roman"/>
          <w:sz w:val="24"/>
          <w:szCs w:val="24"/>
        </w:rPr>
        <w:t xml:space="preserve">, patikėjimo teise valdyti, naudoti ir disponuoti Savivaldybei nuosavybės teise priklausantį ir šiuo metu </w:t>
      </w:r>
      <w:r w:rsidRPr="00C03D36">
        <w:rPr>
          <w:rFonts w:ascii="Times New Roman" w:hAnsi="Times New Roman"/>
          <w:sz w:val="24"/>
          <w:szCs w:val="24"/>
        </w:rPr>
        <w:lastRenderedPageBreak/>
        <w:t xml:space="preserve">Molėtų švietimo centro, kodas 195400173, patikėjimo teise valdomą ilgalaikį materialųjį </w:t>
      </w:r>
      <w:r w:rsidR="00093308" w:rsidRPr="00C03D36">
        <w:rPr>
          <w:rFonts w:ascii="Times New Roman" w:hAnsi="Times New Roman"/>
          <w:sz w:val="24"/>
          <w:szCs w:val="24"/>
        </w:rPr>
        <w:t xml:space="preserve">turtą </w:t>
      </w:r>
      <w:r w:rsidRPr="00C03D36">
        <w:rPr>
          <w:rFonts w:ascii="Times New Roman" w:hAnsi="Times New Roman"/>
          <w:sz w:val="24"/>
          <w:szCs w:val="24"/>
        </w:rPr>
        <w:t xml:space="preserve">– lengvąjį automobilį </w:t>
      </w:r>
      <w:r w:rsidR="00093308" w:rsidRPr="00C03D36">
        <w:rPr>
          <w:rFonts w:ascii="Times New Roman" w:hAnsi="Times New Roman"/>
          <w:sz w:val="24"/>
          <w:szCs w:val="24"/>
        </w:rPr>
        <w:t>CITROEN EVASION</w:t>
      </w:r>
      <w:r w:rsidRPr="00C03D36">
        <w:rPr>
          <w:rFonts w:ascii="Times New Roman" w:hAnsi="Times New Roman"/>
          <w:sz w:val="24"/>
          <w:szCs w:val="24"/>
        </w:rPr>
        <w:t>, identifikavimo Nr.</w:t>
      </w:r>
      <w:r w:rsidR="00093308" w:rsidRPr="00C03D36">
        <w:rPr>
          <w:rFonts w:ascii="Times New Roman" w:hAnsi="Times New Roman"/>
          <w:sz w:val="24"/>
          <w:szCs w:val="24"/>
        </w:rPr>
        <w:t xml:space="preserve"> VF7U6IJA0012048410</w:t>
      </w:r>
      <w:r w:rsidRPr="00C03D36">
        <w:rPr>
          <w:rFonts w:ascii="Times New Roman" w:hAnsi="Times New Roman"/>
          <w:sz w:val="24"/>
          <w:szCs w:val="24"/>
        </w:rPr>
        <w:t xml:space="preserve">, valstybinis Nr. </w:t>
      </w:r>
      <w:r w:rsidR="00093308" w:rsidRPr="00C03D36">
        <w:rPr>
          <w:rFonts w:ascii="Times New Roman" w:hAnsi="Times New Roman"/>
          <w:sz w:val="24"/>
          <w:szCs w:val="24"/>
        </w:rPr>
        <w:t>CON 464</w:t>
      </w:r>
      <w:r w:rsidRPr="00C03D36">
        <w:rPr>
          <w:rFonts w:ascii="Times New Roman" w:hAnsi="Times New Roman"/>
          <w:sz w:val="24"/>
          <w:szCs w:val="24"/>
        </w:rPr>
        <w:t xml:space="preserve">, įsigijimo savikaina </w:t>
      </w:r>
      <w:r w:rsidR="00093308" w:rsidRPr="00C03D36">
        <w:rPr>
          <w:rFonts w:ascii="Times New Roman" w:hAnsi="Times New Roman"/>
          <w:sz w:val="24"/>
          <w:szCs w:val="24"/>
        </w:rPr>
        <w:t>5386,93</w:t>
      </w:r>
      <w:r w:rsidRPr="00C03D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36">
        <w:rPr>
          <w:rFonts w:ascii="Times New Roman" w:hAnsi="Times New Roman"/>
          <w:sz w:val="24"/>
          <w:szCs w:val="24"/>
        </w:rPr>
        <w:t>Eur</w:t>
      </w:r>
      <w:proofErr w:type="spellEnd"/>
      <w:r w:rsidRPr="00C03D36">
        <w:rPr>
          <w:rFonts w:ascii="Times New Roman" w:hAnsi="Times New Roman"/>
          <w:sz w:val="24"/>
          <w:szCs w:val="24"/>
        </w:rPr>
        <w:t xml:space="preserve">, likutinė vertė 2016 m. spalio 1 d. – 0,00 </w:t>
      </w:r>
      <w:proofErr w:type="spellStart"/>
      <w:r w:rsidRPr="00C03D36">
        <w:rPr>
          <w:rFonts w:ascii="Times New Roman" w:hAnsi="Times New Roman"/>
          <w:sz w:val="24"/>
          <w:szCs w:val="24"/>
        </w:rPr>
        <w:t>Eur</w:t>
      </w:r>
      <w:proofErr w:type="spellEnd"/>
      <w:r w:rsidRPr="00C03D36">
        <w:rPr>
          <w:rFonts w:ascii="Times New Roman" w:hAnsi="Times New Roman"/>
          <w:sz w:val="24"/>
          <w:szCs w:val="24"/>
        </w:rPr>
        <w:t>.</w:t>
      </w:r>
      <w:r w:rsidR="004578A6" w:rsidRPr="00C03D36">
        <w:rPr>
          <w:rFonts w:ascii="Times New Roman" w:hAnsi="Times New Roman"/>
          <w:sz w:val="24"/>
          <w:szCs w:val="24"/>
        </w:rPr>
        <w:t xml:space="preserve"> </w:t>
      </w:r>
      <w:r w:rsidR="004578A6" w:rsidRPr="00C03D36">
        <w:rPr>
          <w:rFonts w:ascii="Times New Roman" w:hAnsi="Times New Roman"/>
          <w:sz w:val="24"/>
          <w:szCs w:val="24"/>
        </w:rPr>
        <w:t>Automobilis perduodamas savarankišk</w:t>
      </w:r>
      <w:r w:rsidR="00C03D36">
        <w:rPr>
          <w:rFonts w:ascii="Times New Roman" w:hAnsi="Times New Roman"/>
          <w:sz w:val="24"/>
          <w:szCs w:val="24"/>
        </w:rPr>
        <w:t>osios</w:t>
      </w:r>
      <w:r w:rsidR="004578A6" w:rsidRPr="00C03D36">
        <w:rPr>
          <w:rFonts w:ascii="Times New Roman" w:hAnsi="Times New Roman"/>
          <w:sz w:val="24"/>
          <w:szCs w:val="24"/>
        </w:rPr>
        <w:t xml:space="preserve"> savivaldybės funkcij</w:t>
      </w:r>
      <w:r w:rsidR="00C03D36">
        <w:rPr>
          <w:rFonts w:ascii="Times New Roman" w:hAnsi="Times New Roman"/>
          <w:sz w:val="24"/>
          <w:szCs w:val="24"/>
        </w:rPr>
        <w:t>os</w:t>
      </w:r>
      <w:r w:rsidR="004578A6" w:rsidRPr="00C03D36">
        <w:rPr>
          <w:rFonts w:ascii="Times New Roman" w:hAnsi="Times New Roman"/>
          <w:sz w:val="24"/>
          <w:szCs w:val="24"/>
        </w:rPr>
        <w:t xml:space="preserve"> - </w:t>
      </w:r>
      <w:r w:rsidR="004578A6" w:rsidRPr="00C03D36">
        <w:rPr>
          <w:rFonts w:ascii="Times New Roman" w:hAnsi="Times New Roman"/>
          <w:sz w:val="24"/>
          <w:szCs w:val="24"/>
          <w:lang w:eastAsia="lt-LT"/>
        </w:rPr>
        <w:t>bendrojo ugdymo mokyklų mokinių, gyvenančių kaimo gyvenamosiose vietovėse, neatlygintino pavėžėjimo į mokyklas ir į namus organizavim</w:t>
      </w:r>
      <w:r w:rsidR="00C03D36">
        <w:rPr>
          <w:rFonts w:ascii="Times New Roman" w:hAnsi="Times New Roman"/>
          <w:sz w:val="24"/>
          <w:szCs w:val="24"/>
          <w:lang w:eastAsia="lt-LT"/>
        </w:rPr>
        <w:t>o - įgyvendinimui</w:t>
      </w:r>
      <w:r w:rsidR="004578A6" w:rsidRPr="00C03D36">
        <w:rPr>
          <w:rFonts w:ascii="Times New Roman" w:hAnsi="Times New Roman"/>
          <w:sz w:val="24"/>
          <w:szCs w:val="24"/>
          <w:lang w:eastAsia="lt-LT"/>
        </w:rPr>
        <w:t>.</w:t>
      </w:r>
    </w:p>
    <w:p w:rsidR="00A84374" w:rsidRDefault="00DE3364" w:rsidP="00BD6364">
      <w:pPr>
        <w:spacing w:line="360" w:lineRule="auto"/>
        <w:ind w:firstLine="709"/>
        <w:jc w:val="both"/>
      </w:pPr>
      <w:r>
        <w:t>3</w:t>
      </w:r>
      <w:r w:rsidR="00A84374">
        <w:t xml:space="preserve">. Įgalioti </w:t>
      </w:r>
      <w:r w:rsidR="00360EAF">
        <w:t xml:space="preserve">Molėtų </w:t>
      </w:r>
      <w:r w:rsidR="00093308">
        <w:t>švietimo centro</w:t>
      </w:r>
      <w:r w:rsidR="00360EAF">
        <w:t xml:space="preserve"> </w:t>
      </w:r>
      <w:r w:rsidR="00E3443A">
        <w:t xml:space="preserve">direktorę </w:t>
      </w:r>
      <w:r>
        <w:t xml:space="preserve">Romualdą </w:t>
      </w:r>
      <w:proofErr w:type="spellStart"/>
      <w:r>
        <w:t>Žvinienę</w:t>
      </w:r>
      <w:proofErr w:type="spellEnd"/>
      <w:r w:rsidR="00E3443A">
        <w:t xml:space="preserve"> </w:t>
      </w:r>
      <w:r w:rsidR="00A84374">
        <w:t>pasirašyti 1</w:t>
      </w:r>
      <w:r w:rsidR="00E3443A">
        <w:t xml:space="preserve"> ir 2</w:t>
      </w:r>
      <w:r w:rsidR="00A84374">
        <w:t xml:space="preserve"> punkt</w:t>
      </w:r>
      <w:r w:rsidR="00E3443A">
        <w:t>uose</w:t>
      </w:r>
      <w:r w:rsidR="00A84374">
        <w:t xml:space="preserve"> nurodyto turto perdavimo - priėmimo akt</w:t>
      </w:r>
      <w:r w:rsidR="00E3443A">
        <w:t>us</w:t>
      </w:r>
      <w:r w:rsidR="00A84374">
        <w:t xml:space="preserve">. </w:t>
      </w:r>
    </w:p>
    <w:p w:rsidR="003975CE" w:rsidRDefault="00A84374" w:rsidP="004163C4">
      <w:pPr>
        <w:spacing w:line="360" w:lineRule="auto"/>
        <w:ind w:firstLine="710"/>
        <w:jc w:val="both"/>
      </w:pPr>
      <w:r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</w:pPr>
    </w:p>
    <w:p w:rsidR="00EB084B" w:rsidRDefault="00EB084B">
      <w:pPr>
        <w:tabs>
          <w:tab w:val="left" w:pos="1674"/>
        </w:tabs>
      </w:pPr>
    </w:p>
    <w:p w:rsidR="00EB084B" w:rsidRDefault="00EB084B">
      <w:pPr>
        <w:tabs>
          <w:tab w:val="left" w:pos="1674"/>
        </w:tabs>
      </w:pPr>
    </w:p>
    <w:p w:rsidR="00EB084B" w:rsidRDefault="00EB084B">
      <w:pPr>
        <w:tabs>
          <w:tab w:val="left" w:pos="1674"/>
        </w:tabs>
      </w:pPr>
    </w:p>
    <w:p w:rsidR="00EB084B" w:rsidRDefault="00EB084B">
      <w:pPr>
        <w:tabs>
          <w:tab w:val="left" w:pos="1674"/>
        </w:tabs>
      </w:pPr>
    </w:p>
    <w:p w:rsidR="00EB084B" w:rsidRDefault="00EB084B">
      <w:pPr>
        <w:tabs>
          <w:tab w:val="left" w:pos="1674"/>
        </w:tabs>
        <w:sectPr w:rsidR="00EB084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16AFB53DC8784DA39110F6E0099DE63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p w:rsidR="00203C31" w:rsidRDefault="00203C31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17373B" w:rsidRDefault="0017373B" w:rsidP="007951EA">
      <w:pPr>
        <w:tabs>
          <w:tab w:val="left" w:pos="7513"/>
        </w:tabs>
      </w:pPr>
      <w:bookmarkStart w:id="7" w:name="_GoBack"/>
      <w:bookmarkEnd w:id="7"/>
    </w:p>
    <w:sectPr w:rsidR="0017373B" w:rsidSect="004743AC">
      <w:type w:val="continuous"/>
      <w:pgSz w:w="11906" w:h="16838" w:code="9"/>
      <w:pgMar w:top="1134" w:right="567" w:bottom="851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84D" w:rsidRDefault="0034584D">
      <w:r>
        <w:separator/>
      </w:r>
    </w:p>
  </w:endnote>
  <w:endnote w:type="continuationSeparator" w:id="0">
    <w:p w:rsidR="0034584D" w:rsidRDefault="0034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84D" w:rsidRDefault="0034584D">
      <w:r>
        <w:separator/>
      </w:r>
    </w:p>
  </w:footnote>
  <w:footnote w:type="continuationSeparator" w:id="0">
    <w:p w:rsidR="0034584D" w:rsidRDefault="00345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81" w:rsidRDefault="00110B8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10B81" w:rsidRDefault="00110B8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81" w:rsidRDefault="00110B8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03D3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110B81" w:rsidRDefault="00110B8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81" w:rsidRDefault="00110B81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1967"/>
    <w:multiLevelType w:val="multilevel"/>
    <w:tmpl w:val="565A5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0174715"/>
    <w:multiLevelType w:val="hybridMultilevel"/>
    <w:tmpl w:val="FFD4113A"/>
    <w:lvl w:ilvl="0" w:tplc="C3DC7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25874"/>
    <w:multiLevelType w:val="hybridMultilevel"/>
    <w:tmpl w:val="E67249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16156"/>
    <w:multiLevelType w:val="multilevel"/>
    <w:tmpl w:val="E7BA6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9A"/>
    <w:rsid w:val="000760D6"/>
    <w:rsid w:val="00093308"/>
    <w:rsid w:val="000F3D35"/>
    <w:rsid w:val="00110B81"/>
    <w:rsid w:val="001156B7"/>
    <w:rsid w:val="0012091C"/>
    <w:rsid w:val="001260EF"/>
    <w:rsid w:val="00126AB6"/>
    <w:rsid w:val="00132437"/>
    <w:rsid w:val="00163A9D"/>
    <w:rsid w:val="0017373B"/>
    <w:rsid w:val="00196162"/>
    <w:rsid w:val="001D1BC9"/>
    <w:rsid w:val="00203C31"/>
    <w:rsid w:val="00211F14"/>
    <w:rsid w:val="00247B55"/>
    <w:rsid w:val="002C00D3"/>
    <w:rsid w:val="00305758"/>
    <w:rsid w:val="00335BE6"/>
    <w:rsid w:val="00341208"/>
    <w:rsid w:val="00341D56"/>
    <w:rsid w:val="0034584D"/>
    <w:rsid w:val="00360EAF"/>
    <w:rsid w:val="00384B4D"/>
    <w:rsid w:val="003975CE"/>
    <w:rsid w:val="003A762C"/>
    <w:rsid w:val="003C63CC"/>
    <w:rsid w:val="004030CD"/>
    <w:rsid w:val="00405C12"/>
    <w:rsid w:val="00407CFD"/>
    <w:rsid w:val="004108B5"/>
    <w:rsid w:val="004163C4"/>
    <w:rsid w:val="004578A6"/>
    <w:rsid w:val="004743AC"/>
    <w:rsid w:val="004968FC"/>
    <w:rsid w:val="004969EF"/>
    <w:rsid w:val="004A5D92"/>
    <w:rsid w:val="004F285B"/>
    <w:rsid w:val="004F3E99"/>
    <w:rsid w:val="00503B36"/>
    <w:rsid w:val="00504780"/>
    <w:rsid w:val="00561916"/>
    <w:rsid w:val="005A4424"/>
    <w:rsid w:val="005A580D"/>
    <w:rsid w:val="005D33CD"/>
    <w:rsid w:val="005F38B6"/>
    <w:rsid w:val="006017F9"/>
    <w:rsid w:val="006213AE"/>
    <w:rsid w:val="006623E1"/>
    <w:rsid w:val="006B4364"/>
    <w:rsid w:val="006E7B62"/>
    <w:rsid w:val="00703FED"/>
    <w:rsid w:val="00725384"/>
    <w:rsid w:val="007345A2"/>
    <w:rsid w:val="00776F64"/>
    <w:rsid w:val="0078506C"/>
    <w:rsid w:val="00794407"/>
    <w:rsid w:val="00794C2F"/>
    <w:rsid w:val="007951EA"/>
    <w:rsid w:val="00796C66"/>
    <w:rsid w:val="007A3F5C"/>
    <w:rsid w:val="007B52F0"/>
    <w:rsid w:val="007C56C4"/>
    <w:rsid w:val="007E4516"/>
    <w:rsid w:val="007F513B"/>
    <w:rsid w:val="00834D34"/>
    <w:rsid w:val="00846652"/>
    <w:rsid w:val="008573D7"/>
    <w:rsid w:val="00872337"/>
    <w:rsid w:val="00874ED7"/>
    <w:rsid w:val="008A401C"/>
    <w:rsid w:val="008F600D"/>
    <w:rsid w:val="009140A8"/>
    <w:rsid w:val="009247D1"/>
    <w:rsid w:val="0093412A"/>
    <w:rsid w:val="00936F26"/>
    <w:rsid w:val="00976ADD"/>
    <w:rsid w:val="009A0080"/>
    <w:rsid w:val="009B4614"/>
    <w:rsid w:val="009C00B8"/>
    <w:rsid w:val="009E3432"/>
    <w:rsid w:val="009E70D9"/>
    <w:rsid w:val="009F05D9"/>
    <w:rsid w:val="00A17E49"/>
    <w:rsid w:val="00A27F4B"/>
    <w:rsid w:val="00A52008"/>
    <w:rsid w:val="00A66DF7"/>
    <w:rsid w:val="00A84374"/>
    <w:rsid w:val="00A93DD6"/>
    <w:rsid w:val="00A94C1B"/>
    <w:rsid w:val="00AD537B"/>
    <w:rsid w:val="00AE325A"/>
    <w:rsid w:val="00AF50F3"/>
    <w:rsid w:val="00B71669"/>
    <w:rsid w:val="00B8054C"/>
    <w:rsid w:val="00BA5B48"/>
    <w:rsid w:val="00BA65BB"/>
    <w:rsid w:val="00BB70B1"/>
    <w:rsid w:val="00BD6364"/>
    <w:rsid w:val="00C03C9C"/>
    <w:rsid w:val="00C03D36"/>
    <w:rsid w:val="00C13B3C"/>
    <w:rsid w:val="00C16EA1"/>
    <w:rsid w:val="00C23956"/>
    <w:rsid w:val="00C55C9A"/>
    <w:rsid w:val="00C61A44"/>
    <w:rsid w:val="00C6785B"/>
    <w:rsid w:val="00C807EB"/>
    <w:rsid w:val="00CC1DF9"/>
    <w:rsid w:val="00CD3329"/>
    <w:rsid w:val="00CF06BD"/>
    <w:rsid w:val="00D03D5A"/>
    <w:rsid w:val="00D74773"/>
    <w:rsid w:val="00D8136A"/>
    <w:rsid w:val="00D8765F"/>
    <w:rsid w:val="00DB7660"/>
    <w:rsid w:val="00DB7D6B"/>
    <w:rsid w:val="00DC6469"/>
    <w:rsid w:val="00DD75B8"/>
    <w:rsid w:val="00DE3364"/>
    <w:rsid w:val="00DE4765"/>
    <w:rsid w:val="00DF45AD"/>
    <w:rsid w:val="00E032E8"/>
    <w:rsid w:val="00E3443A"/>
    <w:rsid w:val="00E472B1"/>
    <w:rsid w:val="00E55496"/>
    <w:rsid w:val="00E67C23"/>
    <w:rsid w:val="00E93CA2"/>
    <w:rsid w:val="00EB084B"/>
    <w:rsid w:val="00ED132B"/>
    <w:rsid w:val="00ED7906"/>
    <w:rsid w:val="00EE645F"/>
    <w:rsid w:val="00EF6A79"/>
    <w:rsid w:val="00F00364"/>
    <w:rsid w:val="00F05E20"/>
    <w:rsid w:val="00F16291"/>
    <w:rsid w:val="00F54307"/>
    <w:rsid w:val="00FB77DF"/>
    <w:rsid w:val="00FC3B52"/>
    <w:rsid w:val="00FC7C9A"/>
    <w:rsid w:val="00FD01C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97795F"/>
  <w15:chartTrackingRefBased/>
  <w15:docId w15:val="{0C9BFDE8-48C2-4C86-8E28-2FEBEAE7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E67C23"/>
    <w:pPr>
      <w:ind w:left="720"/>
      <w:contextualSpacing/>
    </w:pPr>
  </w:style>
  <w:style w:type="numbering" w:customStyle="1" w:styleId="Sraonra1">
    <w:name w:val="Sąrašo nėra1"/>
    <w:next w:val="Sraonra"/>
    <w:uiPriority w:val="99"/>
    <w:semiHidden/>
    <w:unhideWhenUsed/>
    <w:rsid w:val="00C61A44"/>
  </w:style>
  <w:style w:type="table" w:styleId="Lentelstinklelis">
    <w:name w:val="Table Grid"/>
    <w:basedOn w:val="prastojilentel"/>
    <w:uiPriority w:val="59"/>
    <w:rsid w:val="00C61A4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unhideWhenUsed/>
    <w:rsid w:val="00C61A44"/>
    <w:rPr>
      <w:rFonts w:ascii="Tahoma" w:eastAsia="Calibri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C61A44"/>
    <w:rPr>
      <w:rFonts w:ascii="Tahoma" w:eastAsia="Calibri" w:hAnsi="Tahoma" w:cs="Tahoma"/>
      <w:sz w:val="16"/>
      <w:szCs w:val="16"/>
      <w:lang w:eastAsia="en-US"/>
    </w:rPr>
  </w:style>
  <w:style w:type="character" w:customStyle="1" w:styleId="AntratsDiagrama">
    <w:name w:val="Antraštės Diagrama"/>
    <w:link w:val="Antrats"/>
    <w:uiPriority w:val="99"/>
    <w:rsid w:val="00C61A44"/>
    <w:rPr>
      <w:sz w:val="24"/>
      <w:szCs w:val="24"/>
      <w:lang w:eastAsia="en-US"/>
    </w:rPr>
  </w:style>
  <w:style w:type="character" w:customStyle="1" w:styleId="PoratDiagrama">
    <w:name w:val="Poraštė Diagrama"/>
    <w:link w:val="Porat"/>
    <w:uiPriority w:val="99"/>
    <w:rsid w:val="00C61A44"/>
    <w:rPr>
      <w:sz w:val="24"/>
      <w:szCs w:val="24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4578A6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4578A6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7097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21220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AFB53DC8784DA39110F6E0099DE6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87C8B5C-6755-4161-AA01-0DF53ECDFC77}"/>
      </w:docPartPr>
      <w:docPartBody>
        <w:p w:rsidR="00036630" w:rsidRDefault="0013263B">
          <w:pPr>
            <w:pStyle w:val="16AFB53DC8784DA39110F6E0099DE63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3B"/>
    <w:rsid w:val="00036630"/>
    <w:rsid w:val="000A241E"/>
    <w:rsid w:val="000E024B"/>
    <w:rsid w:val="0013263B"/>
    <w:rsid w:val="0014187B"/>
    <w:rsid w:val="002673C0"/>
    <w:rsid w:val="002A7B30"/>
    <w:rsid w:val="003420BF"/>
    <w:rsid w:val="00346831"/>
    <w:rsid w:val="003742B3"/>
    <w:rsid w:val="003B136E"/>
    <w:rsid w:val="003C5870"/>
    <w:rsid w:val="004820CB"/>
    <w:rsid w:val="004F18DE"/>
    <w:rsid w:val="00501B8B"/>
    <w:rsid w:val="00545EEB"/>
    <w:rsid w:val="006F76CD"/>
    <w:rsid w:val="00704F67"/>
    <w:rsid w:val="00901D9E"/>
    <w:rsid w:val="009F5896"/>
    <w:rsid w:val="00A10B07"/>
    <w:rsid w:val="00A74A11"/>
    <w:rsid w:val="00C17209"/>
    <w:rsid w:val="00D62A32"/>
    <w:rsid w:val="00ED2BAC"/>
    <w:rsid w:val="00E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6AFB53DC8784DA39110F6E0099DE638">
    <w:name w:val="16AFB53DC8784DA39110F6E0099DE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47483-D581-4573-9791-68024202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74</TotalTime>
  <Pages>2</Pages>
  <Words>2086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6</cp:revision>
  <cp:lastPrinted>2016-09-26T05:16:00Z</cp:lastPrinted>
  <dcterms:created xsi:type="dcterms:W3CDTF">2016-10-12T12:30:00Z</dcterms:created>
  <dcterms:modified xsi:type="dcterms:W3CDTF">2016-10-12T14:00:00Z</dcterms:modified>
</cp:coreProperties>
</file>