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6539BF">
        <w:rPr>
          <w:b/>
          <w:caps/>
        </w:rPr>
        <w:t>turto panaudos sutarties nutraukimo šalių susit</w:t>
      </w:r>
      <w:r w:rsidR="00C16FEC">
        <w:rPr>
          <w:b/>
          <w:caps/>
        </w:rPr>
        <w:t>a</w:t>
      </w:r>
      <w:r w:rsidR="006539BF">
        <w:rPr>
          <w:b/>
          <w:caps/>
        </w:rPr>
        <w:t>RIMU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B764D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312BB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AF3448" w:rsidRPr="007566E2" w:rsidRDefault="003A1998" w:rsidP="00AF3448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</w:t>
      </w:r>
      <w:r w:rsidR="006539BF">
        <w:t xml:space="preserve">18 straipsnio 1 dalimi, </w:t>
      </w:r>
      <w:r w:rsidR="00AF3448">
        <w:rPr>
          <w:bCs/>
          <w:lang w:eastAsia="lt-LT"/>
        </w:rPr>
        <w:t>M</w:t>
      </w:r>
      <w:r w:rsidR="00AF3448"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 w:rsidR="00AF3448">
        <w:rPr>
          <w:bCs/>
          <w:lang w:eastAsia="lt-LT"/>
        </w:rPr>
        <w:t>o, patvirtinto Molėtų rajono savivaldybės tarybos 2015 m. vasario 20 d. sprendimu Nr. B1-40 „Dėl M</w:t>
      </w:r>
      <w:r w:rsidR="00AF3448"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 w:rsidR="00AF3448">
        <w:rPr>
          <w:bCs/>
          <w:lang w:eastAsia="lt-LT"/>
        </w:rPr>
        <w:t>o patvirtinimo“, 21 punktu,</w:t>
      </w:r>
      <w:r w:rsidR="00AF3448" w:rsidRPr="00E551FF">
        <w:rPr>
          <w:bCs/>
        </w:rPr>
        <w:t xml:space="preserve"> </w:t>
      </w:r>
      <w:r w:rsidR="00AF3448" w:rsidRPr="00905F3F">
        <w:rPr>
          <w:bCs/>
        </w:rPr>
        <w:t>201</w:t>
      </w:r>
      <w:r w:rsidR="00AF3448">
        <w:rPr>
          <w:bCs/>
        </w:rPr>
        <w:t>4</w:t>
      </w:r>
      <w:r w:rsidR="00AF3448" w:rsidRPr="00905F3F">
        <w:rPr>
          <w:bCs/>
        </w:rPr>
        <w:t xml:space="preserve"> m. </w:t>
      </w:r>
      <w:r w:rsidR="00AF3448">
        <w:rPr>
          <w:bCs/>
        </w:rPr>
        <w:t>birželio 27</w:t>
      </w:r>
      <w:r w:rsidR="00AF3448" w:rsidRPr="00905F3F">
        <w:rPr>
          <w:bCs/>
        </w:rPr>
        <w:t xml:space="preserve"> d. </w:t>
      </w:r>
      <w:r w:rsidR="00AF3448" w:rsidRPr="00905F3F">
        <w:t>turto panaudos sutart</w:t>
      </w:r>
      <w:r w:rsidR="00AF3448">
        <w:t>ies</w:t>
      </w:r>
      <w:r w:rsidR="00AF3448" w:rsidRPr="00905F3F">
        <w:t xml:space="preserve"> Nr. T6-</w:t>
      </w:r>
      <w:r w:rsidR="00C570A0">
        <w:t xml:space="preserve">53 11.1 papunkčiu ir </w:t>
      </w:r>
      <w:r w:rsidR="00AF3448" w:rsidRPr="00E551FF">
        <w:rPr>
          <w:bCs/>
        </w:rPr>
        <w:t>atsižvelgdama</w:t>
      </w:r>
      <w:r w:rsidR="00AF3448">
        <w:rPr>
          <w:bCs/>
        </w:rPr>
        <w:t xml:space="preserve"> į Molėtų krašto muziejaus 2016 m. spalio 3 d. prašymą Nr. R1-99 (1.5.),</w:t>
      </w:r>
    </w:p>
    <w:p w:rsidR="00AF3448" w:rsidRPr="00E551FF" w:rsidRDefault="00AF3448" w:rsidP="00AF3448">
      <w:pPr>
        <w:spacing w:line="360" w:lineRule="auto"/>
        <w:ind w:firstLine="709"/>
        <w:jc w:val="both"/>
        <w:rPr>
          <w:spacing w:val="30"/>
        </w:rPr>
      </w:pPr>
      <w:r w:rsidRPr="00E551FF">
        <w:t xml:space="preserve">Molėtų rajono savivaldybės taryba  </w:t>
      </w:r>
      <w:r w:rsidRPr="00E551FF">
        <w:rPr>
          <w:spacing w:val="30"/>
        </w:rPr>
        <w:t>n u s p r e n d ž i a:</w:t>
      </w:r>
    </w:p>
    <w:p w:rsidR="00AF3448" w:rsidRPr="00905F3F" w:rsidRDefault="00AF3448" w:rsidP="001871F0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905F3F">
        <w:t xml:space="preserve">Nutraukti rašytiniu abiejų šalių sutarimu </w:t>
      </w:r>
      <w:r w:rsidRPr="00905F3F">
        <w:rPr>
          <w:bCs/>
        </w:rPr>
        <w:t>201</w:t>
      </w:r>
      <w:r>
        <w:rPr>
          <w:bCs/>
        </w:rPr>
        <w:t>4</w:t>
      </w:r>
      <w:r w:rsidRPr="00905F3F">
        <w:rPr>
          <w:bCs/>
        </w:rPr>
        <w:t xml:space="preserve"> m. </w:t>
      </w:r>
      <w:r>
        <w:rPr>
          <w:bCs/>
        </w:rPr>
        <w:t xml:space="preserve">birželio 27 d. </w:t>
      </w:r>
      <w:r w:rsidRPr="00905F3F">
        <w:t>turto panaudos sutartį Nr. T6-</w:t>
      </w:r>
      <w:r>
        <w:t>53</w:t>
      </w:r>
      <w:r w:rsidRPr="00905F3F">
        <w:t xml:space="preserve">, </w:t>
      </w:r>
      <w:r w:rsidRPr="00905F3F">
        <w:rPr>
          <w:bCs/>
        </w:rPr>
        <w:t xml:space="preserve">sudarytą vadovaujantis </w:t>
      </w:r>
      <w:r w:rsidRPr="00905F3F">
        <w:rPr>
          <w:lang w:eastAsia="lt-LT"/>
        </w:rPr>
        <w:t>Molėtų rajono savivaldybės tarybos 201</w:t>
      </w:r>
      <w:r>
        <w:rPr>
          <w:lang w:eastAsia="lt-LT"/>
        </w:rPr>
        <w:t>4</w:t>
      </w:r>
      <w:r w:rsidRPr="00905F3F">
        <w:rPr>
          <w:lang w:eastAsia="lt-LT"/>
        </w:rPr>
        <w:t xml:space="preserve"> m. </w:t>
      </w:r>
      <w:r>
        <w:rPr>
          <w:lang w:eastAsia="lt-LT"/>
        </w:rPr>
        <w:t xml:space="preserve">birželio 12 </w:t>
      </w:r>
      <w:r w:rsidRPr="00905F3F">
        <w:rPr>
          <w:lang w:eastAsia="lt-LT"/>
        </w:rPr>
        <w:t>d. sprendim</w:t>
      </w:r>
      <w:r>
        <w:rPr>
          <w:lang w:eastAsia="lt-LT"/>
        </w:rPr>
        <w:t>u Nr. B1-104</w:t>
      </w:r>
      <w:r w:rsidRPr="00905F3F">
        <w:rPr>
          <w:lang w:eastAsia="lt-LT"/>
        </w:rPr>
        <w:t xml:space="preserve"> „Dėl savivaldybės nekilnojamojo turto perdavimo pagal panaudos sutart</w:t>
      </w:r>
      <w:r>
        <w:rPr>
          <w:lang w:eastAsia="lt-LT"/>
        </w:rPr>
        <w:t xml:space="preserve">į </w:t>
      </w:r>
      <w:r w:rsidRPr="00905F3F">
        <w:rPr>
          <w:lang w:eastAsia="lt-LT"/>
        </w:rPr>
        <w:t xml:space="preserve"> Molėtų </w:t>
      </w:r>
      <w:r>
        <w:rPr>
          <w:lang w:eastAsia="lt-LT"/>
        </w:rPr>
        <w:t>krašto muziejui</w:t>
      </w:r>
      <w:r w:rsidRPr="00905F3F">
        <w:rPr>
          <w:lang w:eastAsia="lt-LT"/>
        </w:rPr>
        <w:t>”</w:t>
      </w:r>
      <w:r w:rsidRPr="00905F3F">
        <w:rPr>
          <w:bCs/>
        </w:rPr>
        <w:t>.</w:t>
      </w:r>
    </w:p>
    <w:p w:rsidR="00AF3448" w:rsidRPr="001871F0" w:rsidRDefault="00AF3448" w:rsidP="001871F0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E551FF">
        <w:t xml:space="preserve">Įgalioti Molėtų </w:t>
      </w:r>
      <w:r>
        <w:t>rajono savivaldybės administracijos direktorių, jo nesant – administracijos direktoriaus pavaduotoją,</w:t>
      </w:r>
      <w:r w:rsidRPr="00E551FF">
        <w:t xml:space="preserve"> pasirašyti susitarim</w:t>
      </w:r>
      <w:r>
        <w:t>ą</w:t>
      </w:r>
      <w:r w:rsidRPr="00E551FF">
        <w:t xml:space="preserve"> dėl 1</w:t>
      </w:r>
      <w:r>
        <w:t xml:space="preserve"> </w:t>
      </w:r>
      <w:r w:rsidRPr="00E551FF">
        <w:t>punkt</w:t>
      </w:r>
      <w:r>
        <w:t>e</w:t>
      </w:r>
      <w:r w:rsidRPr="00E551FF">
        <w:t xml:space="preserve"> nurodyt</w:t>
      </w:r>
      <w:r>
        <w:t>os</w:t>
      </w:r>
      <w:r w:rsidRPr="00E551FF">
        <w:t xml:space="preserve"> panaudos sutar</w:t>
      </w:r>
      <w:r>
        <w:t>ties</w:t>
      </w:r>
      <w:r w:rsidRPr="00E551FF">
        <w:t xml:space="preserve"> nutraukimo ir turto perdavimo – priėmimo akt</w:t>
      </w:r>
      <w:r>
        <w:t>ą</w:t>
      </w:r>
      <w:r w:rsidRPr="00E551FF">
        <w:t>.</w:t>
      </w:r>
    </w:p>
    <w:p w:rsidR="00AF3448" w:rsidRPr="00AF3448" w:rsidRDefault="00AF3448" w:rsidP="001871F0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Pripažinti netekusiu galios </w:t>
      </w:r>
      <w:r w:rsidRPr="00905F3F">
        <w:rPr>
          <w:lang w:eastAsia="lt-LT"/>
        </w:rPr>
        <w:t>Molėtų rajono savivaldybės tarybos 201</w:t>
      </w:r>
      <w:r>
        <w:rPr>
          <w:lang w:eastAsia="lt-LT"/>
        </w:rPr>
        <w:t>4</w:t>
      </w:r>
      <w:r w:rsidRPr="00905F3F">
        <w:rPr>
          <w:lang w:eastAsia="lt-LT"/>
        </w:rPr>
        <w:t xml:space="preserve"> m. </w:t>
      </w:r>
      <w:r>
        <w:rPr>
          <w:lang w:eastAsia="lt-LT"/>
        </w:rPr>
        <w:t xml:space="preserve">birželio 12 </w:t>
      </w:r>
      <w:r w:rsidRPr="00905F3F">
        <w:rPr>
          <w:lang w:eastAsia="lt-LT"/>
        </w:rPr>
        <w:t>d. sprendim</w:t>
      </w:r>
      <w:r>
        <w:rPr>
          <w:lang w:eastAsia="lt-LT"/>
        </w:rPr>
        <w:t>ą Nr. B1-104</w:t>
      </w:r>
      <w:r w:rsidRPr="00905F3F">
        <w:rPr>
          <w:lang w:eastAsia="lt-LT"/>
        </w:rPr>
        <w:t xml:space="preserve"> „Dėl savivaldybės nekilnojamojo turto perdavimo pagal panaudos sutart</w:t>
      </w:r>
      <w:r>
        <w:rPr>
          <w:lang w:eastAsia="lt-LT"/>
        </w:rPr>
        <w:t xml:space="preserve">į </w:t>
      </w:r>
      <w:r w:rsidRPr="00905F3F">
        <w:rPr>
          <w:lang w:eastAsia="lt-LT"/>
        </w:rPr>
        <w:t xml:space="preserve"> Molėtų </w:t>
      </w:r>
      <w:r>
        <w:rPr>
          <w:lang w:eastAsia="lt-LT"/>
        </w:rPr>
        <w:t>krašto muziejui</w:t>
      </w:r>
      <w:r w:rsidRPr="00905F3F">
        <w:rPr>
          <w:lang w:eastAsia="lt-LT"/>
        </w:rPr>
        <w:t>”</w:t>
      </w:r>
      <w:r w:rsidRPr="00905F3F">
        <w:rPr>
          <w:bCs/>
        </w:rPr>
        <w:t>.</w:t>
      </w:r>
    </w:p>
    <w:p w:rsidR="00AF3448" w:rsidRPr="00E551FF" w:rsidRDefault="00AF3448" w:rsidP="00AF3448">
      <w:pPr>
        <w:pStyle w:val="Sraopastraipa"/>
        <w:spacing w:line="360" w:lineRule="auto"/>
        <w:ind w:left="0" w:firstLine="680"/>
        <w:jc w:val="both"/>
      </w:pPr>
      <w:r w:rsidRPr="00E551FF">
        <w:t>Šis sprendimas gali būti skundžiamas Lietuvos Respublikos administracinių bylų teisenos įstatymo nustatyta tvarka.</w:t>
      </w:r>
    </w:p>
    <w:p w:rsidR="006539BF" w:rsidRDefault="006539BF" w:rsidP="00AF1589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2267DF">
      <w:pPr>
        <w:tabs>
          <w:tab w:val="left" w:pos="7513"/>
        </w:tabs>
      </w:pPr>
      <w:bookmarkStart w:id="7" w:name="_GoBack"/>
      <w:bookmarkEnd w:id="7"/>
      <w:r>
        <w:t xml:space="preserve"> </w:t>
      </w: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4B" w:rsidRDefault="00466C4B">
      <w:r>
        <w:separator/>
      </w:r>
    </w:p>
  </w:endnote>
  <w:endnote w:type="continuationSeparator" w:id="0">
    <w:p w:rsidR="00466C4B" w:rsidRDefault="004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4B" w:rsidRDefault="00466C4B">
      <w:r>
        <w:separator/>
      </w:r>
    </w:p>
  </w:footnote>
  <w:footnote w:type="continuationSeparator" w:id="0">
    <w:p w:rsidR="00466C4B" w:rsidRDefault="0046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158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871F0"/>
    <w:rsid w:val="001A3253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6358"/>
    <w:rsid w:val="00262456"/>
    <w:rsid w:val="0026394B"/>
    <w:rsid w:val="0027733A"/>
    <w:rsid w:val="002A2E1D"/>
    <w:rsid w:val="002B0109"/>
    <w:rsid w:val="002B711E"/>
    <w:rsid w:val="002C466A"/>
    <w:rsid w:val="002E43F7"/>
    <w:rsid w:val="00305758"/>
    <w:rsid w:val="003077B3"/>
    <w:rsid w:val="0031521D"/>
    <w:rsid w:val="00341416"/>
    <w:rsid w:val="00341D56"/>
    <w:rsid w:val="0034218F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47FBE"/>
    <w:rsid w:val="004651EE"/>
    <w:rsid w:val="00466C4B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61916"/>
    <w:rsid w:val="00574ECF"/>
    <w:rsid w:val="0057650E"/>
    <w:rsid w:val="00584B75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930CE"/>
    <w:rsid w:val="00697486"/>
    <w:rsid w:val="006A1BBC"/>
    <w:rsid w:val="006A60FC"/>
    <w:rsid w:val="006B5439"/>
    <w:rsid w:val="006D0327"/>
    <w:rsid w:val="006D0340"/>
    <w:rsid w:val="00704E1D"/>
    <w:rsid w:val="00720AD5"/>
    <w:rsid w:val="00747439"/>
    <w:rsid w:val="00750F8F"/>
    <w:rsid w:val="00765497"/>
    <w:rsid w:val="00776F64"/>
    <w:rsid w:val="00786F9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7FC3"/>
    <w:rsid w:val="00872337"/>
    <w:rsid w:val="008A401C"/>
    <w:rsid w:val="008C5535"/>
    <w:rsid w:val="008E5B62"/>
    <w:rsid w:val="00930D04"/>
    <w:rsid w:val="00930EBD"/>
    <w:rsid w:val="0093412A"/>
    <w:rsid w:val="00935D17"/>
    <w:rsid w:val="00957080"/>
    <w:rsid w:val="009576F5"/>
    <w:rsid w:val="00963935"/>
    <w:rsid w:val="00976454"/>
    <w:rsid w:val="00992332"/>
    <w:rsid w:val="00993641"/>
    <w:rsid w:val="0099623A"/>
    <w:rsid w:val="009B2B5D"/>
    <w:rsid w:val="009B4614"/>
    <w:rsid w:val="009B555A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AF1589"/>
    <w:rsid w:val="00AF3448"/>
    <w:rsid w:val="00AF5A7C"/>
    <w:rsid w:val="00B15A05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D4CC8"/>
    <w:rsid w:val="00CD79E7"/>
    <w:rsid w:val="00CD7A60"/>
    <w:rsid w:val="00CE0927"/>
    <w:rsid w:val="00CE3060"/>
    <w:rsid w:val="00CE4BAD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8382E"/>
    <w:rsid w:val="00EA6CEC"/>
    <w:rsid w:val="00EB72B8"/>
    <w:rsid w:val="00EC646C"/>
    <w:rsid w:val="00EE645F"/>
    <w:rsid w:val="00F12010"/>
    <w:rsid w:val="00F4348F"/>
    <w:rsid w:val="00F54307"/>
    <w:rsid w:val="00F563AF"/>
    <w:rsid w:val="00F61FCF"/>
    <w:rsid w:val="00F7551B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80BF3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C7A3F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11ED3"/>
    <w:rsid w:val="004238E9"/>
    <w:rsid w:val="00435528"/>
    <w:rsid w:val="00451092"/>
    <w:rsid w:val="0045579A"/>
    <w:rsid w:val="00490E22"/>
    <w:rsid w:val="00496C3B"/>
    <w:rsid w:val="004C5140"/>
    <w:rsid w:val="0057325C"/>
    <w:rsid w:val="00580294"/>
    <w:rsid w:val="005B2701"/>
    <w:rsid w:val="005C2B44"/>
    <w:rsid w:val="005F1FBB"/>
    <w:rsid w:val="00602490"/>
    <w:rsid w:val="00613EDC"/>
    <w:rsid w:val="00615C2F"/>
    <w:rsid w:val="0063790C"/>
    <w:rsid w:val="00667052"/>
    <w:rsid w:val="006739BC"/>
    <w:rsid w:val="00730F2E"/>
    <w:rsid w:val="007342B8"/>
    <w:rsid w:val="00776013"/>
    <w:rsid w:val="007C4F62"/>
    <w:rsid w:val="007F4F20"/>
    <w:rsid w:val="00830015"/>
    <w:rsid w:val="00835908"/>
    <w:rsid w:val="00836818"/>
    <w:rsid w:val="00861E9E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332B9"/>
    <w:rsid w:val="00B46C5A"/>
    <w:rsid w:val="00B61C8E"/>
    <w:rsid w:val="00BF3B82"/>
    <w:rsid w:val="00C5065C"/>
    <w:rsid w:val="00C7078F"/>
    <w:rsid w:val="00CE1B28"/>
    <w:rsid w:val="00D7497E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0A98-7151-40B2-9508-D2FC9EC6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2016-10-12T07:51:00Z</cp:lastPrinted>
  <dcterms:created xsi:type="dcterms:W3CDTF">2016-10-12T11:21:00Z</dcterms:created>
  <dcterms:modified xsi:type="dcterms:W3CDTF">2016-10-12T11:56:00Z</dcterms:modified>
</cp:coreProperties>
</file>