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C1D9A" w:rsidRPr="003C1D9A">
        <w:rPr>
          <w:b/>
          <w:caps/>
          <w:noProof/>
        </w:rPr>
        <w:t xml:space="preserve">DĖL SAVIVALDYBĖS TURTO PERDAVIMO PAGAL PATIKĖJIMO SUTARTĮ UŽDARAJAI AKCINEI BENDROVEI </w:t>
      </w:r>
      <w:r w:rsidR="007E49FA" w:rsidRPr="007E49FA">
        <w:rPr>
          <w:b/>
          <w:caps/>
          <w:noProof/>
        </w:rPr>
        <w:t>„</w:t>
      </w:r>
      <w:r w:rsidR="003C1D9A" w:rsidRPr="003C1D9A">
        <w:rPr>
          <w:b/>
          <w:caps/>
          <w:noProof/>
        </w:rPr>
        <w:t>MOLĖTŲ ŠVARA</w:t>
      </w:r>
      <w:r w:rsidR="007E49FA" w:rsidRPr="007E49FA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53678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F05E20" w:rsidRDefault="00F05E20" w:rsidP="00C6785B">
      <w:pPr>
        <w:spacing w:line="360" w:lineRule="auto"/>
        <w:ind w:firstLine="709"/>
        <w:jc w:val="both"/>
      </w:pPr>
    </w:p>
    <w:p w:rsidR="003C1D9A" w:rsidRPr="003C1D9A" w:rsidRDefault="003C1D9A" w:rsidP="008B236B">
      <w:pPr>
        <w:spacing w:line="360" w:lineRule="auto"/>
        <w:ind w:firstLine="709"/>
        <w:jc w:val="both"/>
      </w:pPr>
      <w:r w:rsidRPr="003C1D9A">
        <w:t>Vadovaudamasi Lietuvos Respublikos vietos savivaldos įstatymo 6 straipsnio 31 punktu, 16 straipsnio 2 dalies 26 punktu, Lietuvos Respublikos valstybės ir savivaldybių turto valdymo, naudojimo ir disponavimo juo įstatymo 12 straipsnio 1</w:t>
      </w:r>
      <w:r w:rsidR="004630BA">
        <w:t xml:space="preserve"> ir</w:t>
      </w:r>
      <w:bookmarkStart w:id="6" w:name="_GoBack"/>
      <w:bookmarkEnd w:id="6"/>
      <w:r w:rsidR="007E49FA">
        <w:t xml:space="preserve"> </w:t>
      </w:r>
      <w:r w:rsidRPr="003C1D9A">
        <w:t xml:space="preserve">3 dalimis, </w:t>
      </w:r>
      <w:r>
        <w:t>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>
        <w:t xml:space="preserve">o patvirtinimo“, 3 punktu, </w:t>
      </w:r>
      <w:r w:rsidR="00024206">
        <w:t xml:space="preserve">3.1, </w:t>
      </w:r>
      <w:r>
        <w:t>3.</w:t>
      </w:r>
      <w:r w:rsidR="000A4488">
        <w:t>2</w:t>
      </w:r>
      <w:r>
        <w:t xml:space="preserve"> papunkči</w:t>
      </w:r>
      <w:r w:rsidR="00DB178D">
        <w:t>ais</w:t>
      </w:r>
      <w:r w:rsidR="008B236B">
        <w:t>,</w:t>
      </w:r>
      <w:r>
        <w:t xml:space="preserve"> </w:t>
      </w:r>
      <w:r w:rsidRPr="003C1D9A">
        <w:t xml:space="preserve">atsižvelgdama į </w:t>
      </w:r>
      <w:r w:rsidR="008B236B">
        <w:t xml:space="preserve">Molėtų rajono savivaldybės administracijos 2015 m. spalio 23 d. dotacijos teikimo sutartį Nr. GPAT-D-35(2015)/A14-476, </w:t>
      </w:r>
      <w:r w:rsidRPr="003C1D9A">
        <w:t>Molėtų rajono savivaldybės administracijos direktoriaus 201</w:t>
      </w:r>
      <w:r w:rsidR="008B236B">
        <w:t>6</w:t>
      </w:r>
      <w:r w:rsidRPr="003C1D9A">
        <w:t xml:space="preserve"> m. </w:t>
      </w:r>
      <w:r w:rsidR="008B236B">
        <w:t>spalio</w:t>
      </w:r>
      <w:r w:rsidRPr="003C1D9A">
        <w:t xml:space="preserve"> </w:t>
      </w:r>
      <w:r w:rsidR="008B236B">
        <w:t>10</w:t>
      </w:r>
      <w:r w:rsidRPr="003C1D9A">
        <w:t xml:space="preserve"> d. įsakymą Nr. B6-</w:t>
      </w:r>
      <w:r w:rsidR="00CE1208">
        <w:t>845</w:t>
      </w:r>
      <w:r w:rsidRPr="003C1D9A">
        <w:t xml:space="preserve"> „Dėl savivaldybės turto pripažinimo nereikalingu Molėtų rajono savivaldybės administracijos funkcijoms vykdyti“ ir uždarosios akcinės bendrovės „Molėtų švara“ 201</w:t>
      </w:r>
      <w:r w:rsidR="000A4488">
        <w:t>6</w:t>
      </w:r>
      <w:r w:rsidRPr="003C1D9A">
        <w:t xml:space="preserve"> m. </w:t>
      </w:r>
      <w:r w:rsidR="000A4488">
        <w:t>spalio</w:t>
      </w:r>
      <w:r w:rsidRPr="003C1D9A">
        <w:t xml:space="preserve"> 10 d. raštą Nr.</w:t>
      </w:r>
      <w:r w:rsidR="004E0759">
        <w:t xml:space="preserve"> S-278</w:t>
      </w:r>
      <w:r w:rsidRPr="003C1D9A">
        <w:t xml:space="preserve"> „</w:t>
      </w:r>
      <w:r w:rsidR="004E0759">
        <w:t>Prašymas d</w:t>
      </w:r>
      <w:r w:rsidRPr="003C1D9A">
        <w:t xml:space="preserve">ėl </w:t>
      </w:r>
      <w:r w:rsidR="004E0759">
        <w:t>turto</w:t>
      </w:r>
      <w:r w:rsidRPr="003C1D9A">
        <w:t xml:space="preserve"> perdavimo“ (pridedama), </w:t>
      </w:r>
    </w:p>
    <w:p w:rsidR="003C1D9A" w:rsidRDefault="003C1D9A" w:rsidP="008B236B">
      <w:pPr>
        <w:spacing w:line="360" w:lineRule="auto"/>
        <w:ind w:firstLine="709"/>
        <w:jc w:val="both"/>
      </w:pPr>
      <w:r w:rsidRPr="003C1D9A">
        <w:t>Molėtų rajono savivaldybės taryba  n u s p r e n d ž i a:</w:t>
      </w:r>
    </w:p>
    <w:p w:rsidR="004630BA" w:rsidRDefault="003C1D9A" w:rsidP="004630BA">
      <w:pPr>
        <w:pStyle w:val="Sraopastraipa"/>
        <w:numPr>
          <w:ilvl w:val="1"/>
          <w:numId w:val="4"/>
        </w:numPr>
        <w:spacing w:line="360" w:lineRule="auto"/>
        <w:ind w:left="0" w:firstLine="709"/>
        <w:jc w:val="both"/>
      </w:pPr>
      <w:r w:rsidRPr="003C1D9A">
        <w:t xml:space="preserve">Perduoti </w:t>
      </w:r>
      <w:r w:rsidR="004630BA" w:rsidRPr="003C1D9A">
        <w:t>uždarajai akcinei bendrovei „Molėtų švara“ (kodas 167500661)</w:t>
      </w:r>
      <w:r w:rsidR="004630BA">
        <w:t xml:space="preserve"> </w:t>
      </w:r>
      <w:r w:rsidR="004630BA" w:rsidRPr="003C1D9A">
        <w:t>5 (penker</w:t>
      </w:r>
      <w:r w:rsidR="004630BA">
        <w:t>ių</w:t>
      </w:r>
      <w:r w:rsidR="004630BA" w:rsidRPr="003C1D9A">
        <w:t>) met</w:t>
      </w:r>
      <w:r w:rsidR="004630BA">
        <w:t>ų laikotarpiui</w:t>
      </w:r>
      <w:r w:rsidR="004630BA" w:rsidRPr="003C1D9A">
        <w:t xml:space="preserve"> pagal turto patikėjimo sutartį </w:t>
      </w:r>
      <w:r w:rsidR="004630BA" w:rsidRPr="000A4488">
        <w:t>savivaldybės savarankišk</w:t>
      </w:r>
      <w:r w:rsidR="004630BA">
        <w:t>ajai</w:t>
      </w:r>
      <w:r w:rsidR="004630BA" w:rsidRPr="000A4488">
        <w:t xml:space="preserve"> funkcij</w:t>
      </w:r>
      <w:r w:rsidR="004630BA">
        <w:t>ai</w:t>
      </w:r>
      <w:r w:rsidR="004630BA" w:rsidRPr="000A4488">
        <w:t xml:space="preserve"> – komunalinių atliekų tvarkymo sistemų diegimo, antrinių žaliavų surinkimo ir perdirbimo organizav</w:t>
      </w:r>
      <w:r w:rsidR="004630BA">
        <w:t>imo – įgyvendinti</w:t>
      </w:r>
      <w:r w:rsidR="004630BA">
        <w:t xml:space="preserve"> </w:t>
      </w:r>
      <w:r w:rsidR="00024206" w:rsidRPr="003C1D9A">
        <w:t xml:space="preserve">savivaldybei nuosavybės teise priklausantį ir šiuo metu Molėtų rajono savivaldybės administracijos patikėjimo teise valdomą bei pripažintą nereikalingu </w:t>
      </w:r>
      <w:r w:rsidR="00024206">
        <w:t>a</w:t>
      </w:r>
      <w:r w:rsidR="00024206" w:rsidRPr="003C1D9A">
        <w:t>dministracijos funkcijoms vykdyti</w:t>
      </w:r>
      <w:r w:rsidR="00024206">
        <w:t xml:space="preserve"> </w:t>
      </w:r>
      <w:r w:rsidR="00024206" w:rsidRPr="003C1D9A">
        <w:t>turtą</w:t>
      </w:r>
      <w:r w:rsidR="004630BA">
        <w:t>:</w:t>
      </w:r>
    </w:p>
    <w:p w:rsidR="004630BA" w:rsidRDefault="003C1D9A" w:rsidP="004630BA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 w:rsidRPr="003C1D9A">
        <w:t xml:space="preserve"> </w:t>
      </w:r>
      <w:r w:rsidR="004630BA">
        <w:t>1650</w:t>
      </w:r>
      <w:r w:rsidR="004630BA" w:rsidRPr="009333C8">
        <w:t xml:space="preserve"> vnt. </w:t>
      </w:r>
      <w:r w:rsidR="004630BA">
        <w:t xml:space="preserve">120 </w:t>
      </w:r>
      <w:r w:rsidR="004630BA" w:rsidRPr="009333C8">
        <w:t>litrų talpos</w:t>
      </w:r>
      <w:r w:rsidR="004630BA">
        <w:t xml:space="preserve"> </w:t>
      </w:r>
      <w:r w:rsidR="004630BA" w:rsidRPr="009333C8">
        <w:t xml:space="preserve">atliekų konteinerių, kurio 1 vieneto kaina </w:t>
      </w:r>
      <w:r w:rsidR="004630BA">
        <w:t xml:space="preserve">su PVM </w:t>
      </w:r>
      <w:r w:rsidR="004630BA" w:rsidRPr="009333C8">
        <w:t xml:space="preserve">– </w:t>
      </w:r>
      <w:r w:rsidR="004630BA">
        <w:t>16,819</w:t>
      </w:r>
      <w:r w:rsidR="004630BA" w:rsidRPr="009333C8">
        <w:t xml:space="preserve"> </w:t>
      </w:r>
      <w:proofErr w:type="spellStart"/>
      <w:r w:rsidR="004630BA">
        <w:t>Eur</w:t>
      </w:r>
      <w:proofErr w:type="spellEnd"/>
      <w:r w:rsidR="004630BA" w:rsidRPr="009333C8">
        <w:t xml:space="preserve">, bendra įsigijimo kaina </w:t>
      </w:r>
      <w:r w:rsidR="004630BA">
        <w:t xml:space="preserve">su PVM </w:t>
      </w:r>
      <w:r w:rsidR="004630BA" w:rsidRPr="009333C8">
        <w:t xml:space="preserve">– </w:t>
      </w:r>
      <w:r w:rsidR="004630BA">
        <w:t>27751,35</w:t>
      </w:r>
      <w:r w:rsidR="004630BA" w:rsidRPr="009333C8">
        <w:t xml:space="preserve"> </w:t>
      </w:r>
      <w:proofErr w:type="spellStart"/>
      <w:r w:rsidR="004630BA">
        <w:t>Eur</w:t>
      </w:r>
      <w:proofErr w:type="spellEnd"/>
      <w:r w:rsidR="004630BA">
        <w:t>;</w:t>
      </w:r>
    </w:p>
    <w:p w:rsidR="004D7153" w:rsidRDefault="004630BA" w:rsidP="004630BA">
      <w:pPr>
        <w:pStyle w:val="Sraopastraipa"/>
        <w:numPr>
          <w:ilvl w:val="1"/>
          <w:numId w:val="5"/>
        </w:numPr>
        <w:spacing w:line="360" w:lineRule="auto"/>
        <w:ind w:left="0" w:firstLine="709"/>
        <w:jc w:val="both"/>
      </w:pPr>
      <w:r>
        <w:t xml:space="preserve"> </w:t>
      </w:r>
      <w:r w:rsidRPr="004D7153">
        <w:t xml:space="preserve">1650 vnt. </w:t>
      </w:r>
      <w:r>
        <w:t>240</w:t>
      </w:r>
      <w:r w:rsidRPr="004D7153">
        <w:t xml:space="preserve"> litrų talpos atliekų konteinerių,</w:t>
      </w:r>
      <w:r>
        <w:t xml:space="preserve"> kurio 1 vieneto kaina su PVM – 23,7870606 </w:t>
      </w:r>
      <w:proofErr w:type="spellStart"/>
      <w:r w:rsidRPr="004D7153">
        <w:t>Eur</w:t>
      </w:r>
      <w:proofErr w:type="spellEnd"/>
      <w:r w:rsidRPr="004D7153">
        <w:t xml:space="preserve">, bendra įsigijimo kaina </w:t>
      </w:r>
      <w:r>
        <w:t xml:space="preserve">su PVM </w:t>
      </w:r>
      <w:r w:rsidRPr="004D7153">
        <w:t xml:space="preserve">– </w:t>
      </w:r>
      <w:r>
        <w:t>39248,65</w:t>
      </w:r>
      <w:r w:rsidRPr="004D7153">
        <w:t xml:space="preserve"> </w:t>
      </w:r>
      <w:proofErr w:type="spellStart"/>
      <w:r w:rsidRPr="004D7153">
        <w:t>Eur</w:t>
      </w:r>
      <w:proofErr w:type="spellEnd"/>
      <w:r>
        <w:t>.</w:t>
      </w:r>
    </w:p>
    <w:p w:rsidR="003C1D9A" w:rsidRPr="003C1D9A" w:rsidRDefault="003C1D9A" w:rsidP="005B3665">
      <w:pPr>
        <w:pStyle w:val="Sraopastraipa"/>
        <w:numPr>
          <w:ilvl w:val="0"/>
          <w:numId w:val="3"/>
        </w:numPr>
        <w:tabs>
          <w:tab w:val="clear" w:pos="2145"/>
        </w:tabs>
        <w:spacing w:line="360" w:lineRule="auto"/>
        <w:ind w:left="0" w:firstLine="900"/>
        <w:jc w:val="both"/>
      </w:pPr>
      <w:r w:rsidRPr="003C1D9A">
        <w:lastRenderedPageBreak/>
        <w:t xml:space="preserve"> Įgalioti Molėtų rajono savivaldybės administracijos direktorių, j</w:t>
      </w:r>
      <w:r w:rsidR="007E49FA">
        <w:t>o</w:t>
      </w:r>
      <w:r w:rsidRPr="003C1D9A">
        <w:t xml:space="preserve"> nesant – administracijos direktoriaus pavaduotoją sudaryti ir pasirašyti 1 punkte nurodyto turto patikėjimo sutartį ir turto perdavimo ir priėmimo aktą.</w:t>
      </w:r>
    </w:p>
    <w:p w:rsidR="003C1D9A" w:rsidRPr="003C1D9A" w:rsidRDefault="003C1D9A" w:rsidP="003C1D9A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NewRomanPSMT" w:hAnsi="TimesNewRomanPSMT" w:cs="TimesNewRomanPSMT"/>
          <w:lang w:eastAsia="lt-LT"/>
        </w:rPr>
      </w:pPr>
      <w:r w:rsidRPr="003C1D9A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6A5E81" w:rsidRDefault="006A5E81">
      <w:pPr>
        <w:tabs>
          <w:tab w:val="left" w:pos="1674"/>
        </w:tabs>
      </w:pPr>
    </w:p>
    <w:p w:rsidR="006A5E81" w:rsidRDefault="006A5E81">
      <w:pPr>
        <w:tabs>
          <w:tab w:val="left" w:pos="1674"/>
        </w:tabs>
      </w:pPr>
    </w:p>
    <w:p w:rsidR="006A5E81" w:rsidRDefault="006A5E81">
      <w:pPr>
        <w:tabs>
          <w:tab w:val="left" w:pos="1674"/>
        </w:tabs>
      </w:pPr>
    </w:p>
    <w:p w:rsidR="006A5E81" w:rsidRDefault="006A5E81">
      <w:pPr>
        <w:tabs>
          <w:tab w:val="left" w:pos="1674"/>
        </w:tabs>
        <w:sectPr w:rsidR="006A5E8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DE" w:rsidRDefault="008451DE">
      <w:r>
        <w:separator/>
      </w:r>
    </w:p>
  </w:endnote>
  <w:endnote w:type="continuationSeparator" w:id="0">
    <w:p w:rsidR="008451DE" w:rsidRDefault="0084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DE" w:rsidRDefault="008451DE">
      <w:r>
        <w:separator/>
      </w:r>
    </w:p>
  </w:footnote>
  <w:footnote w:type="continuationSeparator" w:id="0">
    <w:p w:rsidR="008451DE" w:rsidRDefault="0084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30B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967"/>
    <w:multiLevelType w:val="multilevel"/>
    <w:tmpl w:val="565A5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EC666F"/>
    <w:multiLevelType w:val="multilevel"/>
    <w:tmpl w:val="9EBE5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C3E4B97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3ED4F50"/>
    <w:multiLevelType w:val="multilevel"/>
    <w:tmpl w:val="FA6CB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B0D6F09"/>
    <w:multiLevelType w:val="hybridMultilevel"/>
    <w:tmpl w:val="E5268FF4"/>
    <w:lvl w:ilvl="0" w:tplc="974C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4206"/>
    <w:rsid w:val="000A4488"/>
    <w:rsid w:val="000F3D35"/>
    <w:rsid w:val="001156B7"/>
    <w:rsid w:val="0012091C"/>
    <w:rsid w:val="00132437"/>
    <w:rsid w:val="001B35EC"/>
    <w:rsid w:val="00211F14"/>
    <w:rsid w:val="00226B99"/>
    <w:rsid w:val="002D09BB"/>
    <w:rsid w:val="00305758"/>
    <w:rsid w:val="003119FD"/>
    <w:rsid w:val="00335BE6"/>
    <w:rsid w:val="00341D56"/>
    <w:rsid w:val="00350703"/>
    <w:rsid w:val="00384B4D"/>
    <w:rsid w:val="003975CE"/>
    <w:rsid w:val="003A762C"/>
    <w:rsid w:val="003C1D9A"/>
    <w:rsid w:val="003C63CC"/>
    <w:rsid w:val="00405C12"/>
    <w:rsid w:val="00407CFD"/>
    <w:rsid w:val="004163C4"/>
    <w:rsid w:val="004630BA"/>
    <w:rsid w:val="004968FC"/>
    <w:rsid w:val="004969EF"/>
    <w:rsid w:val="004D7153"/>
    <w:rsid w:val="004E0759"/>
    <w:rsid w:val="004F285B"/>
    <w:rsid w:val="004F3E99"/>
    <w:rsid w:val="00503B36"/>
    <w:rsid w:val="00504780"/>
    <w:rsid w:val="00553678"/>
    <w:rsid w:val="00561916"/>
    <w:rsid w:val="005A4424"/>
    <w:rsid w:val="005B3665"/>
    <w:rsid w:val="005F38B6"/>
    <w:rsid w:val="006213AE"/>
    <w:rsid w:val="00631653"/>
    <w:rsid w:val="006A5E81"/>
    <w:rsid w:val="006E7B62"/>
    <w:rsid w:val="00703FED"/>
    <w:rsid w:val="00725CC0"/>
    <w:rsid w:val="00776F64"/>
    <w:rsid w:val="00794407"/>
    <w:rsid w:val="00794C2F"/>
    <w:rsid w:val="007951EA"/>
    <w:rsid w:val="00796C66"/>
    <w:rsid w:val="007A3F5C"/>
    <w:rsid w:val="007E4516"/>
    <w:rsid w:val="007E49FA"/>
    <w:rsid w:val="00834D34"/>
    <w:rsid w:val="008451DE"/>
    <w:rsid w:val="00850D08"/>
    <w:rsid w:val="008573D7"/>
    <w:rsid w:val="00872337"/>
    <w:rsid w:val="008A401C"/>
    <w:rsid w:val="008B236B"/>
    <w:rsid w:val="008E6753"/>
    <w:rsid w:val="009140A8"/>
    <w:rsid w:val="0093412A"/>
    <w:rsid w:val="00936F26"/>
    <w:rsid w:val="0094501D"/>
    <w:rsid w:val="00976ADD"/>
    <w:rsid w:val="009B4614"/>
    <w:rsid w:val="009C00B8"/>
    <w:rsid w:val="009E3432"/>
    <w:rsid w:val="009E70D9"/>
    <w:rsid w:val="009F05D9"/>
    <w:rsid w:val="00A27F4B"/>
    <w:rsid w:val="00A368F6"/>
    <w:rsid w:val="00A66DF7"/>
    <w:rsid w:val="00A84374"/>
    <w:rsid w:val="00A94C1B"/>
    <w:rsid w:val="00AD537B"/>
    <w:rsid w:val="00AE325A"/>
    <w:rsid w:val="00B71669"/>
    <w:rsid w:val="00B82100"/>
    <w:rsid w:val="00BA5B48"/>
    <w:rsid w:val="00BA65BB"/>
    <w:rsid w:val="00BB70B1"/>
    <w:rsid w:val="00BD6364"/>
    <w:rsid w:val="00C03C9C"/>
    <w:rsid w:val="00C16EA1"/>
    <w:rsid w:val="00C55C9A"/>
    <w:rsid w:val="00C6785B"/>
    <w:rsid w:val="00C807EB"/>
    <w:rsid w:val="00C82713"/>
    <w:rsid w:val="00CC1DF9"/>
    <w:rsid w:val="00CD3329"/>
    <w:rsid w:val="00CE1208"/>
    <w:rsid w:val="00CF06BD"/>
    <w:rsid w:val="00D03D5A"/>
    <w:rsid w:val="00D74773"/>
    <w:rsid w:val="00D8136A"/>
    <w:rsid w:val="00D8765F"/>
    <w:rsid w:val="00DB178D"/>
    <w:rsid w:val="00DB7660"/>
    <w:rsid w:val="00DC6469"/>
    <w:rsid w:val="00E032E8"/>
    <w:rsid w:val="00E55496"/>
    <w:rsid w:val="00E67C23"/>
    <w:rsid w:val="00E93CA2"/>
    <w:rsid w:val="00ED7906"/>
    <w:rsid w:val="00EE645F"/>
    <w:rsid w:val="00EF6A79"/>
    <w:rsid w:val="00F05E20"/>
    <w:rsid w:val="00F16291"/>
    <w:rsid w:val="00F35708"/>
    <w:rsid w:val="00F54307"/>
    <w:rsid w:val="00FA4A77"/>
    <w:rsid w:val="00FB77DF"/>
    <w:rsid w:val="00FC3E6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35F2C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67C23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553678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553678"/>
    <w:rPr>
      <w:rFonts w:ascii="Consolas" w:hAnsi="Consolas"/>
      <w:lang w:eastAsia="en-US"/>
    </w:rPr>
  </w:style>
  <w:style w:type="paragraph" w:styleId="Pagrindinistekstas">
    <w:name w:val="Body Text"/>
    <w:basedOn w:val="prastasis"/>
    <w:link w:val="PagrindinistekstasDiagrama"/>
    <w:rsid w:val="00631653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316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709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212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36630"/>
    <w:rsid w:val="00092952"/>
    <w:rsid w:val="000A241E"/>
    <w:rsid w:val="000C3732"/>
    <w:rsid w:val="0013263B"/>
    <w:rsid w:val="0014187B"/>
    <w:rsid w:val="0024111C"/>
    <w:rsid w:val="002673C0"/>
    <w:rsid w:val="00297E8C"/>
    <w:rsid w:val="002A7B30"/>
    <w:rsid w:val="003420BF"/>
    <w:rsid w:val="00346831"/>
    <w:rsid w:val="004820CB"/>
    <w:rsid w:val="0060337C"/>
    <w:rsid w:val="00651E38"/>
    <w:rsid w:val="00901D9E"/>
    <w:rsid w:val="00920A4A"/>
    <w:rsid w:val="00A74A11"/>
    <w:rsid w:val="00B57389"/>
    <w:rsid w:val="00B85EC2"/>
    <w:rsid w:val="00C17209"/>
    <w:rsid w:val="00ED2BAC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00B6-8DB5-4893-B9BC-C5511AD5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2001-06-05T13:05:00Z</cp:lastPrinted>
  <dcterms:created xsi:type="dcterms:W3CDTF">2016-10-12T08:06:00Z</dcterms:created>
  <dcterms:modified xsi:type="dcterms:W3CDTF">2016-10-12T08:33:00Z</dcterms:modified>
</cp:coreProperties>
</file>