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4418E" w:rsidRPr="0084418E">
        <w:rPr>
          <w:b/>
          <w:caps/>
          <w:noProof/>
        </w:rPr>
        <w:t xml:space="preserve">DĖL </w:t>
      </w:r>
      <w:r w:rsidR="00552D75" w:rsidRPr="00552D75">
        <w:rPr>
          <w:b/>
          <w:caps/>
          <w:noProof/>
        </w:rPr>
        <w:t>PRITARIMO PROJEKT</w:t>
      </w:r>
      <w:r w:rsidR="00F92FDE">
        <w:rPr>
          <w:b/>
          <w:caps/>
          <w:noProof/>
        </w:rPr>
        <w:t xml:space="preserve">o </w:t>
      </w:r>
      <w:r w:rsidR="00552D75" w:rsidRPr="00552D75">
        <w:rPr>
          <w:b/>
          <w:caps/>
          <w:noProof/>
        </w:rPr>
        <w:t>ĮGYVENDINIMUI PAGAL LIETUVOS KAIMO PLĖTROS 2014 - 2020 METŲ PROGRAMOS PRIEMONĘ "PAGRINDINĖS PASLAUGOS IR KAIMŲ ATNAUJINIMAS KAIMO VIETOVĖSE</w:t>
      </w:r>
      <w:r w:rsidR="007C2837">
        <w:rPr>
          <w:b/>
          <w:caps/>
          <w:noProof/>
        </w:rPr>
        <w:t>'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552D75" w:rsidRDefault="00552D75" w:rsidP="00552D75">
      <w:pPr>
        <w:suppressAutoHyphens/>
        <w:spacing w:line="360" w:lineRule="auto"/>
        <w:ind w:firstLine="608"/>
        <w:jc w:val="both"/>
        <w:textAlignment w:val="baseline"/>
      </w:pPr>
      <w:r>
        <w:t xml:space="preserve">Vadovaudamasi Lietuvos Respublikos vietos savivaldos įstatymo 16 straipsnio 4 dalimi, </w:t>
      </w:r>
      <w:r w:rsidRPr="004E1B64">
        <w:t>Lietuvos kaimo plėtros 2014–2020 metų programos priemonės „Pagrindinės paslaugos ir kaimų atnaujinimas kaimo vietovėse“ veiklos sričių „Parama investicijoms į visų rūšių mažos apimties infrastruktūrą“ ir „Parama investicijoms į kaimo kultūros ir gamtos paveldą, kraš</w:t>
      </w:r>
      <w:r>
        <w:t>tovaizdį“ įgyvendinimo taisyklių, patvirtintų Lietuvos Respublikos žemės ūkio ministro 2016 m. liepos 1 d. įsakymu Nr. 3D-403 „</w:t>
      </w:r>
      <w:r>
        <w:rPr>
          <w:bCs/>
        </w:rPr>
        <w:t>Dėl L</w:t>
      </w:r>
      <w:r w:rsidRPr="004E1B64">
        <w:rPr>
          <w:bCs/>
        </w:rPr>
        <w:t>ietuvos kaimo plėtros 2014–</w:t>
      </w:r>
      <w:r>
        <w:rPr>
          <w:bCs/>
        </w:rPr>
        <w:t>2020 metų programos priemonės „P</w:t>
      </w:r>
      <w:r w:rsidRPr="004E1B64">
        <w:rPr>
          <w:bCs/>
        </w:rPr>
        <w:t>agrindinės paslaugos ir kaimų atnaujinimas ka</w:t>
      </w:r>
      <w:r>
        <w:rPr>
          <w:bCs/>
        </w:rPr>
        <w:t>imo vietovėse“ veiklos sričių „P</w:t>
      </w:r>
      <w:r w:rsidRPr="004E1B64">
        <w:rPr>
          <w:bCs/>
        </w:rPr>
        <w:t>arama investicijoms į visų rūšių mažo</w:t>
      </w:r>
      <w:r>
        <w:rPr>
          <w:bCs/>
        </w:rPr>
        <w:t>s apimties infrastruktūrą“ ir „P</w:t>
      </w:r>
      <w:r w:rsidRPr="004E1B64">
        <w:rPr>
          <w:bCs/>
        </w:rPr>
        <w:t>arama investicijoms į kaimo kultūros ir gamtos paveldą, kraštovaizdį“ įgyvendinimo taisyklių patvirtinimo</w:t>
      </w:r>
      <w:r>
        <w:t>“, 12.4, 17, 18 ir 19 punktais,</w:t>
      </w:r>
    </w:p>
    <w:p w:rsidR="00552D75" w:rsidRDefault="00552D75" w:rsidP="00552D75">
      <w:pPr>
        <w:suppressAutoHyphens/>
        <w:spacing w:line="360" w:lineRule="auto"/>
        <w:ind w:firstLine="608"/>
        <w:jc w:val="both"/>
        <w:textAlignment w:val="baseline"/>
        <w:rPr>
          <w:spacing w:val="40"/>
        </w:rPr>
      </w:pPr>
      <w:r>
        <w:t xml:space="preserve">Molėtų rajono savivaldybės taryba </w:t>
      </w:r>
      <w:r>
        <w:rPr>
          <w:spacing w:val="40"/>
        </w:rPr>
        <w:t xml:space="preserve">nusprendžia: </w:t>
      </w:r>
    </w:p>
    <w:p w:rsidR="00552D75" w:rsidRDefault="00552D75" w:rsidP="00552D75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>
        <w:rPr>
          <w:lang w:eastAsia="lt-LT"/>
        </w:rPr>
        <w:t xml:space="preserve">Pritarti, kad </w:t>
      </w:r>
      <w:r w:rsidR="009C34A1" w:rsidRPr="007C2837">
        <w:rPr>
          <w:color w:val="000000" w:themeColor="text1"/>
          <w:lang w:eastAsia="lt-LT"/>
        </w:rPr>
        <w:t>Molėtų rajono savivaldybė pareiškėjo teisėmis įgyvendintų projektą</w:t>
      </w:r>
      <w:r w:rsidRPr="007C2837">
        <w:rPr>
          <w:color w:val="000000" w:themeColor="text1"/>
          <w:lang w:eastAsia="lt-LT"/>
        </w:rPr>
        <w:t xml:space="preserve"> </w:t>
      </w:r>
      <w:r>
        <w:rPr>
          <w:lang w:eastAsia="lt-LT"/>
        </w:rPr>
        <w:t>„</w:t>
      </w:r>
      <w:r w:rsidRPr="006B2E52">
        <w:rPr>
          <w:lang w:eastAsia="lt-LT"/>
        </w:rPr>
        <w:t>Toliejų kaimo bendruomenės poreikių tenkinimui skirto viešojo pastato atnaujinimas“</w:t>
      </w:r>
      <w:r>
        <w:rPr>
          <w:lang w:eastAsia="lt-LT"/>
        </w:rPr>
        <w:t xml:space="preserve"> pagal </w:t>
      </w:r>
      <w:r>
        <w:t>Lietuvos kaimo plėtros 2014–2020 metų programos priemonės „Pagrindinės paslaugos ir kaimų atnaujinimas kaimo vietovėse“ veiklos sritis</w:t>
      </w:r>
      <w:r w:rsidRPr="002E7025">
        <w:rPr>
          <w:lang w:eastAsia="lt-LT"/>
        </w:rPr>
        <w:t>.</w:t>
      </w:r>
    </w:p>
    <w:p w:rsidR="00552D75" w:rsidRDefault="00552D75" w:rsidP="00552D75">
      <w:pPr>
        <w:pStyle w:val="Sraopastraipa"/>
        <w:numPr>
          <w:ilvl w:val="0"/>
          <w:numId w:val="1"/>
        </w:numPr>
        <w:spacing w:line="360" w:lineRule="auto"/>
        <w:ind w:left="0" w:firstLine="567"/>
        <w:jc w:val="both"/>
      </w:pPr>
      <w:r w:rsidRPr="00526E1E">
        <w:t>Įsipar</w:t>
      </w:r>
      <w:r>
        <w:t>eigoti padengti ne mažiau kaip 20</w:t>
      </w:r>
      <w:r w:rsidRPr="00526E1E">
        <w:t xml:space="preserve"> proc. visų tinkamų finansuoti išlaidų bei visas tinkamas finansuoti išla</w:t>
      </w:r>
      <w:r>
        <w:t>i</w:t>
      </w:r>
      <w:r w:rsidR="00F92FDE">
        <w:t>das, kurių nepadengia projektui</w:t>
      </w:r>
      <w:r w:rsidRPr="00526E1E">
        <w:t xml:space="preserve"> skirtos finansavimo lėšos, bei visas netinkamas finansuoti, t</w:t>
      </w:r>
      <w:r>
        <w:t>ač</w:t>
      </w:r>
      <w:r w:rsidR="00F92FDE">
        <w:t>iau būtinas 1 punkte nurodytam projektui</w:t>
      </w:r>
      <w:r w:rsidRPr="00526E1E">
        <w:t xml:space="preserve"> įgyvendinti, išlaidas.</w:t>
      </w:r>
    </w:p>
    <w:p w:rsidR="00552D75" w:rsidRDefault="00552D75" w:rsidP="00552D75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>
        <w:t>Pavesti Molėtų rajono savivaldybės administracijos direktoriui organi</w:t>
      </w:r>
      <w:r w:rsidR="00F92FDE">
        <w:t>zuoti 1 punkte nurodyto projekto</w:t>
      </w:r>
      <w:r>
        <w:t xml:space="preserve"> parengimą bei įgyvendinimą.</w:t>
      </w:r>
    </w:p>
    <w:p w:rsidR="00552D75" w:rsidRDefault="00552D75" w:rsidP="00552D75">
      <w:pPr>
        <w:tabs>
          <w:tab w:val="left" w:pos="680"/>
          <w:tab w:val="left" w:pos="108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5ABC4358FB79471185F69993A5D6660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7C2837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C2837">
      <w:pPr>
        <w:tabs>
          <w:tab w:val="left" w:pos="7513"/>
        </w:tabs>
      </w:pPr>
      <w:bookmarkStart w:id="7" w:name="_GoBack"/>
      <w:bookmarkEnd w:id="7"/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18E" w:rsidRDefault="0084418E">
      <w:r>
        <w:separator/>
      </w:r>
    </w:p>
  </w:endnote>
  <w:endnote w:type="continuationSeparator" w:id="0">
    <w:p w:rsidR="0084418E" w:rsidRDefault="0084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18E" w:rsidRDefault="0084418E">
      <w:r>
        <w:separator/>
      </w:r>
    </w:p>
  </w:footnote>
  <w:footnote w:type="continuationSeparator" w:id="0">
    <w:p w:rsidR="0084418E" w:rsidRDefault="00844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C283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8E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52D75"/>
    <w:rsid w:val="00561916"/>
    <w:rsid w:val="0056437C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C2837"/>
    <w:rsid w:val="007E4516"/>
    <w:rsid w:val="0084418E"/>
    <w:rsid w:val="00872337"/>
    <w:rsid w:val="008A401C"/>
    <w:rsid w:val="0093412A"/>
    <w:rsid w:val="009B4614"/>
    <w:rsid w:val="009C34A1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92FDE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2AC37DD"/>
  <w15:chartTrackingRefBased/>
  <w15:docId w15:val="{DDE481F5-9A58-4F2B-A1FE-17DCAA5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5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BC4358FB79471185F69993A5D6660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E431341-B81E-4ADC-B472-AB0EDEBD433A}"/>
      </w:docPartPr>
      <w:docPartBody>
        <w:p w:rsidR="002021F9" w:rsidRDefault="002021F9">
          <w:pPr>
            <w:pStyle w:val="5ABC4358FB79471185F69993A5D6660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F9"/>
    <w:rsid w:val="0020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ABC4358FB79471185F69993A5D66602">
    <w:name w:val="5ABC4358FB79471185F69993A5D66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17</TotalTime>
  <Pages>2</Pages>
  <Words>248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Miltenienė Vaida</cp:lastModifiedBy>
  <cp:revision>6</cp:revision>
  <cp:lastPrinted>2001-06-05T13:05:00Z</cp:lastPrinted>
  <dcterms:created xsi:type="dcterms:W3CDTF">2016-10-11T13:18:00Z</dcterms:created>
  <dcterms:modified xsi:type="dcterms:W3CDTF">2016-10-12T08:26:00Z</dcterms:modified>
</cp:coreProperties>
</file>