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4418E" w:rsidRPr="0084418E">
        <w:rPr>
          <w:b/>
          <w:caps/>
          <w:noProof/>
        </w:rPr>
        <w:t>DĖL PRITARIMO BENDRADARBIAVIMO SUTARTIES PASIRAŠYMUI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84418E" w:rsidRDefault="0084418E" w:rsidP="0084418E">
      <w:pPr>
        <w:suppressAutoHyphens/>
        <w:spacing w:line="360" w:lineRule="auto"/>
        <w:ind w:firstLine="608"/>
        <w:jc w:val="both"/>
        <w:textAlignment w:val="baseline"/>
      </w:pPr>
      <w:r>
        <w:t xml:space="preserve">Vadovaudamasi Lietuvos Respublikos vietos savivaldos įstatymo 6 straipsnio 38 punktu, 16 straipsnio 4 dalimi ir Molėtų rajono savivaldybės vardu sudaromų sutarčių pasirašymo tvarkos aprašo, patvirtinto Molėtų rajono savivaldybės tarybos </w:t>
      </w:r>
      <w:smartTag w:uri="urn:schemas-microsoft-com:office:smarttags" w:element="metricconverter">
        <w:smartTagPr>
          <w:attr w:name="ProductID" w:val="2009 m"/>
        </w:smartTagPr>
        <w:r>
          <w:t>2009 m</w:t>
        </w:r>
      </w:smartTag>
      <w:r>
        <w:t>. sausio 29 d. sprendimu Nr. B1-9 „</w:t>
      </w:r>
      <w:r>
        <w:rPr>
          <w:noProof/>
        </w:rPr>
        <w:t>Dėl Molėtų rajono savivaldybės vardu sudaromų sutarčių pasirašymo tvarkos aprašo patvirtinimo</w:t>
      </w:r>
      <w:r>
        <w:rPr>
          <w:caps/>
          <w:noProof/>
        </w:rPr>
        <w:t>“ (</w:t>
      </w:r>
      <w:r>
        <w:rPr>
          <w:noProof/>
        </w:rPr>
        <w:t>2013 m. kovo 28 d. sprendimo Nr. B1-62 redakcija</w:t>
      </w:r>
      <w:r>
        <w:rPr>
          <w:caps/>
          <w:noProof/>
        </w:rPr>
        <w:t>)</w:t>
      </w:r>
      <w:r>
        <w:t xml:space="preserve">, 8.1 ir 9.1 punktais, atsižvelgdama į Molėtų rajono vietos veiklos grupės „Keisdamiesi keičiame“ 2016 m. spalio 5 d. raštą  Nr. IN-57,  </w:t>
      </w:r>
    </w:p>
    <w:p w:rsidR="0084418E" w:rsidRDefault="0084418E" w:rsidP="0084418E">
      <w:pPr>
        <w:suppressAutoHyphens/>
        <w:spacing w:line="360" w:lineRule="auto"/>
        <w:ind w:firstLine="608"/>
        <w:jc w:val="both"/>
        <w:textAlignment w:val="baseline"/>
        <w:rPr>
          <w:spacing w:val="40"/>
        </w:rPr>
      </w:pPr>
      <w:r>
        <w:t xml:space="preserve">Molėtų rajono savivaldybės taryba </w:t>
      </w:r>
      <w:r>
        <w:rPr>
          <w:spacing w:val="40"/>
        </w:rPr>
        <w:t xml:space="preserve">nusprendžia: </w:t>
      </w:r>
    </w:p>
    <w:p w:rsidR="0084418E" w:rsidRDefault="0084418E" w:rsidP="0084418E">
      <w:pPr>
        <w:suppressAutoHyphens/>
        <w:spacing w:line="360" w:lineRule="auto"/>
        <w:ind w:firstLine="608"/>
        <w:jc w:val="both"/>
        <w:textAlignment w:val="baseline"/>
      </w:pPr>
      <w:r>
        <w:rPr>
          <w:spacing w:val="40"/>
        </w:rPr>
        <w:t>1</w:t>
      </w:r>
      <w:r>
        <w:t>. Pritarti, kad būtų pasirašyta bendradarbiavimo sutartis su Molėtų rajono  vietos veiklos grupe „Keisdamiesi keičiame“ ir Aleksandro Stulginskio universitetu (pridedama).</w:t>
      </w:r>
    </w:p>
    <w:p w:rsidR="0084418E" w:rsidRDefault="0084418E" w:rsidP="0084418E">
      <w:pPr>
        <w:suppressAutoHyphens/>
        <w:spacing w:line="360" w:lineRule="auto"/>
        <w:ind w:firstLine="608"/>
        <w:jc w:val="both"/>
        <w:textAlignment w:val="baseline"/>
        <w:rPr>
          <w:lang w:eastAsia="lt-LT"/>
        </w:rPr>
      </w:pPr>
      <w:r>
        <w:t xml:space="preserve">2. Pavesti Molėtų rajono savivaldybės merui </w:t>
      </w:r>
      <w:r w:rsidRPr="0002742C">
        <w:t>pasirašyti</w:t>
      </w:r>
      <w:r>
        <w:t xml:space="preserve"> 1 punkte nurodytą bendradarbiavimo sutartį</w:t>
      </w:r>
      <w:r>
        <w:rPr>
          <w:lang w:eastAsia="lt-LT"/>
        </w:rPr>
        <w:t>.</w:t>
      </w:r>
    </w:p>
    <w:p w:rsidR="00C16EA1" w:rsidRDefault="0084418E" w:rsidP="0056437C">
      <w:pPr>
        <w:tabs>
          <w:tab w:val="left" w:pos="680"/>
          <w:tab w:val="left" w:pos="1206"/>
        </w:tabs>
        <w:spacing w:line="360" w:lineRule="auto"/>
      </w:pPr>
      <w:r>
        <w:tab/>
        <w:t>Šis sprendimas gali būti skundžiamas Lietuvos Respublikos administracinių bylų teisenos įstatymo nustatyta tvarka ir terminais.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5ABC4358FB79471185F69993A5D6660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6362C9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18E" w:rsidRDefault="0084418E">
      <w:r>
        <w:separator/>
      </w:r>
    </w:p>
  </w:endnote>
  <w:endnote w:type="continuationSeparator" w:id="0">
    <w:p w:rsidR="0084418E" w:rsidRDefault="0084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18E" w:rsidRDefault="0084418E">
      <w:r>
        <w:separator/>
      </w:r>
    </w:p>
  </w:footnote>
  <w:footnote w:type="continuationSeparator" w:id="0">
    <w:p w:rsidR="0084418E" w:rsidRDefault="00844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8E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6437C"/>
    <w:rsid w:val="005A4424"/>
    <w:rsid w:val="005F38B6"/>
    <w:rsid w:val="006213AE"/>
    <w:rsid w:val="006362C9"/>
    <w:rsid w:val="00735B0A"/>
    <w:rsid w:val="00776F64"/>
    <w:rsid w:val="00794407"/>
    <w:rsid w:val="00794C2F"/>
    <w:rsid w:val="007951EA"/>
    <w:rsid w:val="00796C66"/>
    <w:rsid w:val="007A3F5C"/>
    <w:rsid w:val="007E4516"/>
    <w:rsid w:val="0084418E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DE481F5-9A58-4F2B-A1FE-17DCAA5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BC4358FB79471185F69993A5D6660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E431341-B81E-4ADC-B472-AB0EDEBD433A}"/>
      </w:docPartPr>
      <w:docPartBody>
        <w:p w:rsidR="00D110C9" w:rsidRDefault="00D110C9">
          <w:pPr>
            <w:pStyle w:val="5ABC4358FB79471185F69993A5D6660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C9"/>
    <w:rsid w:val="00D1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ABC4358FB79471185F69993A5D66602">
    <w:name w:val="5ABC4358FB79471185F69993A5D66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10</TotalTime>
  <Pages>1</Pages>
  <Words>151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Miltenienė Vaida</cp:lastModifiedBy>
  <cp:revision>4</cp:revision>
  <cp:lastPrinted>2001-06-05T13:05:00Z</cp:lastPrinted>
  <dcterms:created xsi:type="dcterms:W3CDTF">2016-10-11T13:18:00Z</dcterms:created>
  <dcterms:modified xsi:type="dcterms:W3CDTF">2016-10-12T06:46:00Z</dcterms:modified>
</cp:coreProperties>
</file>