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573D7" w:rsidRPr="008573D7">
        <w:rPr>
          <w:b/>
          <w:caps/>
          <w:noProof/>
        </w:rPr>
        <w:t xml:space="preserve">DĖL SAVIVALDYBĖS </w:t>
      </w:r>
      <w:r w:rsidR="00553678">
        <w:rPr>
          <w:b/>
          <w:caps/>
          <w:noProof/>
        </w:rPr>
        <w:t>nekilnojamojo</w:t>
      </w:r>
      <w:r w:rsidR="008573D7" w:rsidRPr="008573D7">
        <w:rPr>
          <w:b/>
          <w:caps/>
          <w:noProof/>
        </w:rPr>
        <w:t xml:space="preserve"> TURTO PERDAVIMO MOLĖTŲ </w:t>
      </w:r>
      <w:r w:rsidR="00553678" w:rsidRPr="00553678">
        <w:rPr>
          <w:b/>
          <w:caps/>
          <w:noProof/>
        </w:rPr>
        <w:t>„</w:t>
      </w:r>
      <w:r w:rsidR="00553678">
        <w:rPr>
          <w:b/>
          <w:caps/>
          <w:noProof/>
        </w:rPr>
        <w:t>Saulutės</w:t>
      </w:r>
      <w:r w:rsidR="00553678" w:rsidRPr="00553678">
        <w:rPr>
          <w:b/>
          <w:caps/>
          <w:noProof/>
        </w:rPr>
        <w:t>“</w:t>
      </w:r>
      <w:r w:rsidR="00553678">
        <w:rPr>
          <w:b/>
          <w:caps/>
          <w:noProof/>
        </w:rPr>
        <w:t xml:space="preserve"> vaikų lopšeliui-darželiui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53678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F05E20" w:rsidRDefault="00F05E20" w:rsidP="00C6785B">
      <w:pPr>
        <w:spacing w:line="360" w:lineRule="auto"/>
        <w:ind w:firstLine="709"/>
        <w:jc w:val="both"/>
      </w:pPr>
    </w:p>
    <w:p w:rsidR="00A84374" w:rsidRPr="009E3432" w:rsidRDefault="00A84374" w:rsidP="00C6785B">
      <w:pPr>
        <w:spacing w:line="360" w:lineRule="auto"/>
        <w:ind w:firstLine="709"/>
        <w:jc w:val="both"/>
        <w:rPr>
          <w:lang w:val="en-US"/>
        </w:rPr>
      </w:pPr>
      <w:r>
        <w:t xml:space="preserve">Vadovaudamasi Lietuvos Respublikos vietos savivaldos įstatymo </w:t>
      </w:r>
      <w:r w:rsidR="00553678">
        <w:t xml:space="preserve">6 straipsnio 8 punktu, </w:t>
      </w:r>
      <w:r>
        <w:t>16 straipsnio 2 dalies 26 punktu ir 4 dalimi,</w:t>
      </w:r>
      <w:r w:rsidR="001B35EC">
        <w:t xml:space="preserve"> 18 straipsnio 1 dalimi,</w:t>
      </w:r>
      <w:r>
        <w:t xml:space="preserve"> Lietuvos Respublikos valstybės ir savivaldybių turto valdymo, naudojimo ir disponavimo juo įstatymo 12 </w:t>
      </w:r>
      <w:r w:rsidR="00AD537B">
        <w:t>straipsnio 1,</w:t>
      </w:r>
      <w:r>
        <w:t xml:space="preserve"> 2</w:t>
      </w:r>
      <w:r w:rsidR="00AD537B">
        <w:t xml:space="preserve"> ir 4</w:t>
      </w:r>
      <w:r>
        <w:t xml:space="preserve"> dalimis, M</w:t>
      </w:r>
      <w:r w:rsidRPr="00EE60BA">
        <w:t>olėtų rajono savivaldybei nuosavybės teise priklausančio turto perdavimo valdyti, naudoti ir disponuoti juo patikėjimo teise tvarkos apraš</w:t>
      </w:r>
      <w:r>
        <w:t>o, patvirtinto Molėtų rajono savivaldybės tarybos 2014 m. gruodžio 18 d. sprendimu Nr. B1-211 „Dėl M</w:t>
      </w:r>
      <w:r w:rsidRPr="00EE60BA">
        <w:t>olėtų rajono savivaldybei nuosavybės teise priklausančio turto perdavimo valdyti, naudoti ir disponuoti juo patikėjimo teise tvarkos apraš</w:t>
      </w:r>
      <w:r w:rsidR="00AD537B">
        <w:t>o patvirtinimo“</w:t>
      </w:r>
      <w:r w:rsidR="009C00B8">
        <w:t>,</w:t>
      </w:r>
      <w:r w:rsidR="008E6753">
        <w:t xml:space="preserve"> 3 punktu,</w:t>
      </w:r>
      <w:r w:rsidR="006E7B62">
        <w:t xml:space="preserve"> 3.1</w:t>
      </w:r>
      <w:r>
        <w:t xml:space="preserve"> papunkčiu ir atsižvelgdama į Molėtų </w:t>
      </w:r>
      <w:r w:rsidR="001B35EC">
        <w:t>„Saulutės“ vaikų lopšelio - darželio</w:t>
      </w:r>
      <w:r>
        <w:t xml:space="preserve"> 201</w:t>
      </w:r>
      <w:r w:rsidR="00CF06BD">
        <w:t>6</w:t>
      </w:r>
      <w:r>
        <w:t xml:space="preserve"> m. </w:t>
      </w:r>
      <w:r w:rsidR="001B35EC">
        <w:t>spalio</w:t>
      </w:r>
      <w:r w:rsidR="00CF06BD">
        <w:t xml:space="preserve"> </w:t>
      </w:r>
      <w:r w:rsidR="001B35EC">
        <w:t>7</w:t>
      </w:r>
      <w:r w:rsidR="00CF06BD">
        <w:t xml:space="preserve"> </w:t>
      </w:r>
      <w:r>
        <w:t xml:space="preserve">d. raštą </w:t>
      </w:r>
      <w:r w:rsidRPr="0091590A">
        <w:t xml:space="preserve">Nr. </w:t>
      </w:r>
      <w:r w:rsidR="0091590A" w:rsidRPr="0091590A">
        <w:t>V8-43</w:t>
      </w:r>
      <w:r w:rsidRPr="0091590A">
        <w:t xml:space="preserve"> „Dėl </w:t>
      </w:r>
      <w:r w:rsidR="001B35EC" w:rsidRPr="0091590A">
        <w:t>patalpų perdavimo</w:t>
      </w:r>
      <w:r w:rsidR="00B71669" w:rsidRPr="0091590A">
        <w:t>“</w:t>
      </w:r>
      <w:r w:rsidR="00CF06BD">
        <w:t xml:space="preserve"> </w:t>
      </w:r>
      <w:r>
        <w:t xml:space="preserve">bei į Molėtų </w:t>
      </w:r>
      <w:r w:rsidR="001B35EC">
        <w:t xml:space="preserve">menų mokyklos </w:t>
      </w:r>
      <w:r w:rsidR="00C6785B">
        <w:t xml:space="preserve">direktoriaus </w:t>
      </w:r>
      <w:r w:rsidR="00B71669">
        <w:t xml:space="preserve">2016 m. </w:t>
      </w:r>
      <w:r w:rsidR="001B35EC">
        <w:t>rugsėjo</w:t>
      </w:r>
      <w:r w:rsidR="00B71669">
        <w:t xml:space="preserve"> </w:t>
      </w:r>
      <w:r w:rsidR="001B35EC">
        <w:t>1</w:t>
      </w:r>
      <w:r w:rsidR="00B71669">
        <w:t xml:space="preserve"> d. </w:t>
      </w:r>
      <w:r>
        <w:t xml:space="preserve">įsakymą Nr. </w:t>
      </w:r>
      <w:r w:rsidR="001B35EC">
        <w:t>V1-50</w:t>
      </w:r>
      <w:r>
        <w:t xml:space="preserve"> „</w:t>
      </w:r>
      <w:r w:rsidR="00B71669">
        <w:t xml:space="preserve">Dėl </w:t>
      </w:r>
      <w:r w:rsidR="001B35EC">
        <w:t>patalpų pripažinimo nereikalingomis ir jų</w:t>
      </w:r>
      <w:r w:rsidR="00AD537B">
        <w:t xml:space="preserve"> perdavimo“</w:t>
      </w:r>
      <w:r>
        <w:t xml:space="preserve">,  </w:t>
      </w:r>
    </w:p>
    <w:p w:rsidR="00A84374" w:rsidRDefault="00A84374" w:rsidP="00A84374">
      <w:pPr>
        <w:spacing w:line="360" w:lineRule="auto"/>
        <w:ind w:firstLine="709"/>
        <w:jc w:val="both"/>
      </w:pPr>
      <w:r>
        <w:t xml:space="preserve">Molėtų rajono savivaldybės taryba  n u s p r e n d ž i a: </w:t>
      </w:r>
    </w:p>
    <w:p w:rsidR="006A5E81" w:rsidRDefault="00A84374" w:rsidP="006A5E81">
      <w:pPr>
        <w:pStyle w:val="Pagrindinistekstas"/>
        <w:numPr>
          <w:ilvl w:val="0"/>
          <w:numId w:val="2"/>
        </w:numPr>
        <w:spacing w:line="360" w:lineRule="auto"/>
        <w:ind w:left="0" w:firstLine="720"/>
        <w:jc w:val="both"/>
      </w:pPr>
      <w:r>
        <w:t>Perduoti</w:t>
      </w:r>
      <w:r w:rsidR="00631653" w:rsidRPr="00631653">
        <w:t xml:space="preserve"> </w:t>
      </w:r>
      <w:r w:rsidR="00631653">
        <w:t>biudžetinei įstaigai Molėtų „Saulutės“ vaikų lopšeliui – darželiui</w:t>
      </w:r>
      <w:r w:rsidR="00A368F6">
        <w:t>, kodas 191231861,</w:t>
      </w:r>
      <w:r w:rsidR="00631653">
        <w:t xml:space="preserve"> </w:t>
      </w:r>
      <w:r w:rsidR="00631653" w:rsidRPr="00631653">
        <w:t>savarankiškajai savivaldybės funkcijai – ikimokyklinio ugdy</w:t>
      </w:r>
      <w:r w:rsidR="00631653" w:rsidRPr="007E53DE">
        <w:t>m</w:t>
      </w:r>
      <w:r w:rsidR="008F350D" w:rsidRPr="007E53DE">
        <w:t>o</w:t>
      </w:r>
      <w:r w:rsidR="00631653" w:rsidRPr="00631653">
        <w:t xml:space="preserve">, neformaliojo vaikų švietimo </w:t>
      </w:r>
      <w:r w:rsidR="00631653">
        <w:t>ir</w:t>
      </w:r>
      <w:r w:rsidR="00631653" w:rsidRPr="00631653">
        <w:t xml:space="preserve"> užimtumo organizavim</w:t>
      </w:r>
      <w:r w:rsidR="00631653">
        <w:t>ui -</w:t>
      </w:r>
      <w:r w:rsidR="00631653" w:rsidRPr="00631653">
        <w:t xml:space="preserve"> įgyvendinti Savivaldybei nuosavybės teise priklausančias ir šiuo metu Molėtų </w:t>
      </w:r>
      <w:r w:rsidR="00631653">
        <w:t>menų mokyklos</w:t>
      </w:r>
      <w:r w:rsidR="00631653" w:rsidRPr="00631653">
        <w:t xml:space="preserve"> patikėjimo teise valdomas </w:t>
      </w:r>
      <w:r w:rsidR="00A368F6">
        <w:t>265,46 kv. m ploto</w:t>
      </w:r>
      <w:r w:rsidR="00631653" w:rsidRPr="00631653">
        <w:t xml:space="preserve"> patalpas </w:t>
      </w:r>
      <w:r w:rsidR="00A368F6">
        <w:t>(</w:t>
      </w:r>
      <w:r w:rsidR="00A368F6" w:rsidRPr="00631653">
        <w:t>patalpų indeksai: R-14, 1-61, 1-63, 1-65, 1-74, 1-76, 1-77, 1-78, 1-79</w:t>
      </w:r>
      <w:r w:rsidR="00A368F6">
        <w:t>) ir 67,59 kv. m ploto</w:t>
      </w:r>
      <w:r w:rsidR="00A368F6" w:rsidRPr="00631653">
        <w:t xml:space="preserve"> </w:t>
      </w:r>
      <w:r w:rsidR="00A368F6">
        <w:t xml:space="preserve">bendro naudojimo </w:t>
      </w:r>
      <w:r w:rsidR="00A368F6" w:rsidRPr="00631653">
        <w:t>patalpas</w:t>
      </w:r>
      <w:r w:rsidR="00A368F6">
        <w:t xml:space="preserve"> (</w:t>
      </w:r>
      <w:r w:rsidR="00A368F6" w:rsidRPr="00631653">
        <w:t>patalpų indeksai: R-7, 1-18, 1-20, 1-30, 1-31, 1-60</w:t>
      </w:r>
      <w:r w:rsidR="00A368F6">
        <w:t>)</w:t>
      </w:r>
      <w:r w:rsidR="00A368F6" w:rsidRPr="00631653">
        <w:t xml:space="preserve"> </w:t>
      </w:r>
      <w:r w:rsidR="00A368F6">
        <w:t xml:space="preserve">pastate </w:t>
      </w:r>
      <w:r w:rsidR="00A368F6" w:rsidRPr="007E53DE">
        <w:t>–</w:t>
      </w:r>
      <w:r w:rsidR="00A368F6">
        <w:t xml:space="preserve"> </w:t>
      </w:r>
      <w:r w:rsidR="00A368F6" w:rsidRPr="007E53DE">
        <w:t>lopšelyje-darželyje</w:t>
      </w:r>
      <w:bookmarkStart w:id="6" w:name="_GoBack"/>
      <w:bookmarkEnd w:id="6"/>
      <w:r w:rsidR="008F350D">
        <w:t xml:space="preserve"> </w:t>
      </w:r>
      <w:r w:rsidR="00631653" w:rsidRPr="00631653">
        <w:t>(</w:t>
      </w:r>
      <w:r w:rsidR="00A368F6">
        <w:t>r</w:t>
      </w:r>
      <w:r w:rsidR="00631653" w:rsidRPr="00631653">
        <w:t xml:space="preserve">egistro Nr. </w:t>
      </w:r>
      <w:r w:rsidR="00631653">
        <w:t>44/1317906</w:t>
      </w:r>
      <w:r w:rsidR="00631653" w:rsidRPr="00631653">
        <w:t xml:space="preserve">, </w:t>
      </w:r>
      <w:r w:rsidR="00A368F6">
        <w:t>unikalus Nr. 62</w:t>
      </w:r>
      <w:r w:rsidR="00631653" w:rsidRPr="00631653">
        <w:t>98</w:t>
      </w:r>
      <w:r w:rsidR="00A368F6">
        <w:t>-2</w:t>
      </w:r>
      <w:r w:rsidR="00631653" w:rsidRPr="00631653">
        <w:t>000</w:t>
      </w:r>
      <w:r w:rsidR="00A368F6">
        <w:t>-4</w:t>
      </w:r>
      <w:r w:rsidR="00631653" w:rsidRPr="00631653">
        <w:t>018</w:t>
      </w:r>
      <w:r w:rsidR="00A368F6">
        <w:t xml:space="preserve">), </w:t>
      </w:r>
      <w:r w:rsidR="00A368F6" w:rsidRPr="00631653">
        <w:t>esančia</w:t>
      </w:r>
      <w:r w:rsidR="00A368F6">
        <w:t>me adresu:</w:t>
      </w:r>
      <w:r w:rsidR="00A368F6" w:rsidRPr="00631653">
        <w:t xml:space="preserve"> Molėt</w:t>
      </w:r>
      <w:r w:rsidR="00A368F6">
        <w:t>ai</w:t>
      </w:r>
      <w:r w:rsidR="00A368F6" w:rsidRPr="00631653">
        <w:t xml:space="preserve">, </w:t>
      </w:r>
      <w:r w:rsidR="006A5E81">
        <w:t xml:space="preserve">Liepų g. 11, </w:t>
      </w:r>
      <w:r w:rsidR="006A5E81" w:rsidRPr="006A5E81">
        <w:t>patikėjimo teise valdyti, naudoti ir disponuoti</w:t>
      </w:r>
      <w:r w:rsidR="006A5E81">
        <w:t xml:space="preserve"> jomis.</w:t>
      </w:r>
      <w:r w:rsidR="00631653" w:rsidRPr="00631653">
        <w:t xml:space="preserve"> </w:t>
      </w:r>
      <w:r w:rsidR="00A368F6" w:rsidRPr="003C4695">
        <w:t xml:space="preserve">Patalpų </w:t>
      </w:r>
      <w:r w:rsidR="00631653" w:rsidRPr="003C4695">
        <w:t xml:space="preserve">įsigijimo vertė </w:t>
      </w:r>
      <w:r w:rsidR="003C4695" w:rsidRPr="003C4695">
        <w:t xml:space="preserve">36867,79 </w:t>
      </w:r>
      <w:proofErr w:type="spellStart"/>
      <w:r w:rsidR="003C4695" w:rsidRPr="003C4695">
        <w:t>Eur</w:t>
      </w:r>
      <w:proofErr w:type="spellEnd"/>
      <w:r w:rsidR="00631653" w:rsidRPr="003C4695">
        <w:t>, likutinė vertė 201</w:t>
      </w:r>
      <w:r w:rsidR="006A5E81" w:rsidRPr="003C4695">
        <w:t>6</w:t>
      </w:r>
      <w:r w:rsidR="00631653" w:rsidRPr="003C4695">
        <w:t xml:space="preserve"> m. </w:t>
      </w:r>
      <w:r w:rsidR="006A5E81" w:rsidRPr="003C4695">
        <w:t>spalio</w:t>
      </w:r>
      <w:r w:rsidR="00631653" w:rsidRPr="003C4695">
        <w:t xml:space="preserve"> </w:t>
      </w:r>
      <w:r w:rsidR="006A5E81" w:rsidRPr="003C4695">
        <w:t>1</w:t>
      </w:r>
      <w:r w:rsidR="00631653" w:rsidRPr="003C4695">
        <w:t xml:space="preserve"> d. – </w:t>
      </w:r>
      <w:r w:rsidR="003C4695" w:rsidRPr="003C4695">
        <w:t>25073,92</w:t>
      </w:r>
      <w:r w:rsidR="00C44854">
        <w:t xml:space="preserve"> </w:t>
      </w:r>
      <w:proofErr w:type="spellStart"/>
      <w:r w:rsidR="00C44854">
        <w:t>Eur</w:t>
      </w:r>
      <w:proofErr w:type="spellEnd"/>
      <w:r w:rsidR="006A5E81" w:rsidRPr="003C4695">
        <w:t>.</w:t>
      </w:r>
      <w:r w:rsidR="00631653" w:rsidRPr="00631653">
        <w:t xml:space="preserve"> </w:t>
      </w:r>
    </w:p>
    <w:p w:rsidR="006A5E81" w:rsidRDefault="00A84374" w:rsidP="006A5E81">
      <w:pPr>
        <w:pStyle w:val="Pagrindinistekstas"/>
        <w:numPr>
          <w:ilvl w:val="0"/>
          <w:numId w:val="2"/>
        </w:numPr>
        <w:spacing w:line="360" w:lineRule="auto"/>
        <w:ind w:left="0" w:firstLine="720"/>
        <w:jc w:val="both"/>
      </w:pPr>
      <w:r w:rsidRPr="006A5E81">
        <w:t xml:space="preserve">Įgalioti Molėtų </w:t>
      </w:r>
      <w:r w:rsidR="00631653" w:rsidRPr="006A5E81">
        <w:t>menų mokyklos</w:t>
      </w:r>
      <w:r w:rsidR="00976ADD" w:rsidRPr="006A5E81">
        <w:t xml:space="preserve"> </w:t>
      </w:r>
      <w:r w:rsidRPr="006A5E81">
        <w:t>direktor</w:t>
      </w:r>
      <w:r w:rsidR="00631653" w:rsidRPr="006A5E81">
        <w:t>ių</w:t>
      </w:r>
      <w:r w:rsidRPr="006A5E81">
        <w:t xml:space="preserve"> </w:t>
      </w:r>
      <w:r w:rsidR="00631653" w:rsidRPr="006A5E81">
        <w:t xml:space="preserve">Kazimierą </w:t>
      </w:r>
      <w:proofErr w:type="spellStart"/>
      <w:r w:rsidR="00631653" w:rsidRPr="006A5E81">
        <w:t>Tučinską</w:t>
      </w:r>
      <w:proofErr w:type="spellEnd"/>
      <w:r w:rsidRPr="006A5E81">
        <w:t xml:space="preserve"> pasirašyti 1 punkte</w:t>
      </w:r>
      <w:r>
        <w:t xml:space="preserve"> nurodyto turto perdavimo - priėmimo aktą. </w:t>
      </w:r>
    </w:p>
    <w:p w:rsidR="001B35EC" w:rsidRPr="001B35EC" w:rsidRDefault="001B35EC" w:rsidP="006A5E81">
      <w:pPr>
        <w:pStyle w:val="Pagrindinistekstas"/>
        <w:numPr>
          <w:ilvl w:val="0"/>
          <w:numId w:val="2"/>
        </w:numPr>
        <w:spacing w:line="360" w:lineRule="auto"/>
        <w:ind w:left="0" w:firstLine="720"/>
        <w:jc w:val="both"/>
      </w:pPr>
      <w:r>
        <w:lastRenderedPageBreak/>
        <w:t>Pripažinti netekusiu galios Molėtų rajono savivaldybės tarybos 2011 m. spalio 20 d. sprendim</w:t>
      </w:r>
      <w:r w:rsidR="00631653">
        <w:t>ą</w:t>
      </w:r>
      <w:r>
        <w:t xml:space="preserve"> Nr. B1-</w:t>
      </w:r>
      <w:r w:rsidR="00631653">
        <w:t>197</w:t>
      </w:r>
      <w:r>
        <w:t xml:space="preserve"> „Dėl patalpų perdavimo M</w:t>
      </w:r>
      <w:r w:rsidRPr="001B35EC">
        <w:t>olėtų menų mokyklai</w:t>
      </w:r>
      <w:r>
        <w:t>“</w:t>
      </w:r>
      <w:r w:rsidR="00631653">
        <w:t>.</w:t>
      </w:r>
    </w:p>
    <w:p w:rsidR="003975CE" w:rsidRDefault="00A84374" w:rsidP="004163C4">
      <w:pPr>
        <w:spacing w:line="360" w:lineRule="auto"/>
        <w:ind w:firstLine="710"/>
        <w:jc w:val="both"/>
      </w:pPr>
      <w:r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</w:pPr>
    </w:p>
    <w:p w:rsidR="006A5E81" w:rsidRDefault="006A5E81">
      <w:pPr>
        <w:tabs>
          <w:tab w:val="left" w:pos="1674"/>
        </w:tabs>
      </w:pPr>
    </w:p>
    <w:p w:rsidR="006A5E81" w:rsidRDefault="006A5E81">
      <w:pPr>
        <w:tabs>
          <w:tab w:val="left" w:pos="1674"/>
        </w:tabs>
      </w:pPr>
    </w:p>
    <w:p w:rsidR="006A5E81" w:rsidRDefault="006A5E81">
      <w:pPr>
        <w:tabs>
          <w:tab w:val="left" w:pos="1674"/>
        </w:tabs>
      </w:pPr>
    </w:p>
    <w:p w:rsidR="006A5E81" w:rsidRDefault="006A5E81">
      <w:pPr>
        <w:tabs>
          <w:tab w:val="left" w:pos="1674"/>
        </w:tabs>
        <w:sectPr w:rsidR="006A5E81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6AFB53DC8784DA39110F6E0099DE63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658" w:rsidRDefault="00302658">
      <w:r>
        <w:separator/>
      </w:r>
    </w:p>
  </w:endnote>
  <w:endnote w:type="continuationSeparator" w:id="0">
    <w:p w:rsidR="00302658" w:rsidRDefault="0030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658" w:rsidRDefault="00302658">
      <w:r>
        <w:separator/>
      </w:r>
    </w:p>
  </w:footnote>
  <w:footnote w:type="continuationSeparator" w:id="0">
    <w:p w:rsidR="00302658" w:rsidRDefault="00302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E53D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1967"/>
    <w:multiLevelType w:val="multilevel"/>
    <w:tmpl w:val="565A5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7B0D6F09"/>
    <w:multiLevelType w:val="hybridMultilevel"/>
    <w:tmpl w:val="E5268FF4"/>
    <w:lvl w:ilvl="0" w:tplc="974CC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9A"/>
    <w:rsid w:val="000F3D35"/>
    <w:rsid w:val="001156B7"/>
    <w:rsid w:val="0012091C"/>
    <w:rsid w:val="00132437"/>
    <w:rsid w:val="001B35EC"/>
    <w:rsid w:val="00211F14"/>
    <w:rsid w:val="00302658"/>
    <w:rsid w:val="00305758"/>
    <w:rsid w:val="003119FD"/>
    <w:rsid w:val="00335BE6"/>
    <w:rsid w:val="00341D56"/>
    <w:rsid w:val="00350703"/>
    <w:rsid w:val="00384B4D"/>
    <w:rsid w:val="003975CE"/>
    <w:rsid w:val="003A762C"/>
    <w:rsid w:val="003C4695"/>
    <w:rsid w:val="003C63CC"/>
    <w:rsid w:val="00405C12"/>
    <w:rsid w:val="00407CFD"/>
    <w:rsid w:val="004163C4"/>
    <w:rsid w:val="004968FC"/>
    <w:rsid w:val="004969EF"/>
    <w:rsid w:val="004F285B"/>
    <w:rsid w:val="004F3E99"/>
    <w:rsid w:val="00503B36"/>
    <w:rsid w:val="00504780"/>
    <w:rsid w:val="00553678"/>
    <w:rsid w:val="00561916"/>
    <w:rsid w:val="005A4424"/>
    <w:rsid w:val="005F38B6"/>
    <w:rsid w:val="006213AE"/>
    <w:rsid w:val="00631653"/>
    <w:rsid w:val="006A5E81"/>
    <w:rsid w:val="006E7B62"/>
    <w:rsid w:val="00703FED"/>
    <w:rsid w:val="00776F64"/>
    <w:rsid w:val="00782F0F"/>
    <w:rsid w:val="00794407"/>
    <w:rsid w:val="00794C2F"/>
    <w:rsid w:val="007951EA"/>
    <w:rsid w:val="00796C66"/>
    <w:rsid w:val="007A3F5C"/>
    <w:rsid w:val="007E4516"/>
    <w:rsid w:val="007E53DE"/>
    <w:rsid w:val="00834D34"/>
    <w:rsid w:val="008573D7"/>
    <w:rsid w:val="00872337"/>
    <w:rsid w:val="008A401C"/>
    <w:rsid w:val="008E6753"/>
    <w:rsid w:val="008F350D"/>
    <w:rsid w:val="009140A8"/>
    <w:rsid w:val="0091590A"/>
    <w:rsid w:val="0093412A"/>
    <w:rsid w:val="00936F26"/>
    <w:rsid w:val="00976ADD"/>
    <w:rsid w:val="009B087B"/>
    <w:rsid w:val="009B4614"/>
    <w:rsid w:val="009C00B8"/>
    <w:rsid w:val="009E3432"/>
    <w:rsid w:val="009E70D9"/>
    <w:rsid w:val="009F05D9"/>
    <w:rsid w:val="00A27F4B"/>
    <w:rsid w:val="00A368F6"/>
    <w:rsid w:val="00A66DF7"/>
    <w:rsid w:val="00A84374"/>
    <w:rsid w:val="00A94C1B"/>
    <w:rsid w:val="00AD537B"/>
    <w:rsid w:val="00AE325A"/>
    <w:rsid w:val="00B71669"/>
    <w:rsid w:val="00BA5B48"/>
    <w:rsid w:val="00BA65BB"/>
    <w:rsid w:val="00BB70B1"/>
    <w:rsid w:val="00BD6364"/>
    <w:rsid w:val="00C020D1"/>
    <w:rsid w:val="00C03C9C"/>
    <w:rsid w:val="00C16EA1"/>
    <w:rsid w:val="00C44854"/>
    <w:rsid w:val="00C55C9A"/>
    <w:rsid w:val="00C6785B"/>
    <w:rsid w:val="00C807EB"/>
    <w:rsid w:val="00C82713"/>
    <w:rsid w:val="00CC1DF9"/>
    <w:rsid w:val="00CD3329"/>
    <w:rsid w:val="00CF06BD"/>
    <w:rsid w:val="00D03D5A"/>
    <w:rsid w:val="00D74773"/>
    <w:rsid w:val="00D8136A"/>
    <w:rsid w:val="00D8765F"/>
    <w:rsid w:val="00DB7660"/>
    <w:rsid w:val="00DC6469"/>
    <w:rsid w:val="00E032E8"/>
    <w:rsid w:val="00E55496"/>
    <w:rsid w:val="00E67C23"/>
    <w:rsid w:val="00E93CA2"/>
    <w:rsid w:val="00ED7906"/>
    <w:rsid w:val="00EE645F"/>
    <w:rsid w:val="00EF6A79"/>
    <w:rsid w:val="00F05E20"/>
    <w:rsid w:val="00F16291"/>
    <w:rsid w:val="00F35708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9BFDE8-48C2-4C86-8E28-2FEBEAE7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E67C23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553678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553678"/>
    <w:rPr>
      <w:rFonts w:ascii="Consolas" w:hAnsi="Consolas"/>
      <w:lang w:eastAsia="en-US"/>
    </w:rPr>
  </w:style>
  <w:style w:type="paragraph" w:styleId="Pagrindinistekstas">
    <w:name w:val="Body Text"/>
    <w:basedOn w:val="prastasis"/>
    <w:link w:val="PagrindinistekstasDiagrama"/>
    <w:rsid w:val="0063165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3165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7097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21220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AFB53DC8784DA39110F6E0099DE6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87C8B5C-6755-4161-AA01-0DF53ECDFC77}"/>
      </w:docPartPr>
      <w:docPartBody>
        <w:p w:rsidR="00036630" w:rsidRDefault="0013263B">
          <w:pPr>
            <w:pStyle w:val="16AFB53DC8784DA39110F6E0099DE63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3B"/>
    <w:rsid w:val="00036630"/>
    <w:rsid w:val="000A241E"/>
    <w:rsid w:val="0013263B"/>
    <w:rsid w:val="0014187B"/>
    <w:rsid w:val="001A7E12"/>
    <w:rsid w:val="002673C0"/>
    <w:rsid w:val="00297E8C"/>
    <w:rsid w:val="002A7B30"/>
    <w:rsid w:val="003420BF"/>
    <w:rsid w:val="00346831"/>
    <w:rsid w:val="004820CB"/>
    <w:rsid w:val="0060337C"/>
    <w:rsid w:val="006773B0"/>
    <w:rsid w:val="00901D9E"/>
    <w:rsid w:val="00920A4A"/>
    <w:rsid w:val="00A74A11"/>
    <w:rsid w:val="00C17209"/>
    <w:rsid w:val="00CB5632"/>
    <w:rsid w:val="00ED2BAC"/>
    <w:rsid w:val="00E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6AFB53DC8784DA39110F6E0099DE638">
    <w:name w:val="16AFB53DC8784DA39110F6E0099DE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57B3E-D327-4248-9DC9-83AC56E8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2</Pages>
  <Words>1624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3</cp:revision>
  <cp:lastPrinted>2001-06-05T13:05:00Z</cp:lastPrinted>
  <dcterms:created xsi:type="dcterms:W3CDTF">2016-10-11T08:48:00Z</dcterms:created>
  <dcterms:modified xsi:type="dcterms:W3CDTF">2016-10-11T08:49:00Z</dcterms:modified>
</cp:coreProperties>
</file>