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04E1A">
        <w:rPr>
          <w:b/>
          <w:caps/>
          <w:noProof/>
        </w:rPr>
        <w:t>būsto,</w:t>
      </w:r>
      <w:r w:rsidR="0032259F">
        <w:rPr>
          <w:b/>
          <w:caps/>
          <w:noProof/>
        </w:rPr>
        <w:t xml:space="preserve"> </w:t>
      </w:r>
      <w:r w:rsidR="00104E1A">
        <w:rPr>
          <w:b/>
          <w:caps/>
          <w:noProof/>
        </w:rPr>
        <w:t xml:space="preserve">esančio Molėtų </w:t>
      </w:r>
      <w:r w:rsidR="0032259F">
        <w:rPr>
          <w:b/>
          <w:caps/>
          <w:noProof/>
        </w:rPr>
        <w:t>r. sav</w:t>
      </w:r>
      <w:r w:rsidR="0072405B">
        <w:rPr>
          <w:b/>
          <w:caps/>
          <w:noProof/>
        </w:rPr>
        <w:t>.</w:t>
      </w:r>
      <w:r w:rsidR="0032259F">
        <w:rPr>
          <w:b/>
          <w:caps/>
          <w:noProof/>
        </w:rPr>
        <w:t xml:space="preserve">, Giedraičių sen., </w:t>
      </w:r>
      <w:r w:rsidR="00682A9F">
        <w:rPr>
          <w:b/>
          <w:caps/>
          <w:noProof/>
        </w:rPr>
        <w:t xml:space="preserve">Bekupės k., Pušyno g. </w:t>
      </w:r>
      <w:r w:rsidR="001C563E">
        <w:rPr>
          <w:b/>
          <w:caps/>
          <w:noProof/>
        </w:rPr>
        <w:t>6-5</w:t>
      </w:r>
      <w:r w:rsidR="00682A9F">
        <w:rPr>
          <w:b/>
          <w:caps/>
          <w:noProof/>
        </w:rPr>
        <w:t xml:space="preserve">, </w:t>
      </w:r>
      <w:r w:rsidR="00104E1A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259F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94F38" w:rsidRDefault="0032259F" w:rsidP="00694F38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694F38" w:rsidRPr="00281FCB">
        <w:rPr>
          <w:lang w:eastAsia="ar-SA"/>
        </w:rPr>
        <w:t xml:space="preserve">Vadovaudamasi Lietuvos Respublikos vietos savivaldos įstatymo </w:t>
      </w:r>
      <w:r w:rsidR="00694F38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1C563E">
        <w:t>Laimos Stankevičienės</w:t>
      </w:r>
      <w:r w:rsidR="003246F2">
        <w:t xml:space="preserve"> </w:t>
      </w:r>
      <w:r w:rsidR="00EA04A2">
        <w:t xml:space="preserve"> </w:t>
      </w:r>
      <w:r w:rsidR="00694F38">
        <w:t>201</w:t>
      </w:r>
      <w:r w:rsidR="00EA04A2">
        <w:t>6</w:t>
      </w:r>
      <w:r w:rsidR="00694F38">
        <w:t xml:space="preserve"> m.</w:t>
      </w:r>
      <w:r w:rsidR="00EA04A2">
        <w:t xml:space="preserve"> </w:t>
      </w:r>
      <w:r w:rsidR="003246F2">
        <w:t>gegužės 27</w:t>
      </w:r>
      <w:r w:rsidR="00EA04A2">
        <w:t xml:space="preserve"> </w:t>
      </w:r>
      <w:r w:rsidR="00694F38">
        <w:t>d. prašymą ir</w:t>
      </w:r>
      <w:r w:rsidR="00EA04A2">
        <w:t xml:space="preserve"> metinę gyventojo (šeimos) turto deklaraciją, įskaitant 2015 metais gautas pajamas, kurios viršijo įstatyme nustatytus metinius pajamų dydžius 3</w:t>
      </w:r>
      <w:r w:rsidR="005436E0">
        <w:t>1,86</w:t>
      </w:r>
      <w:r w:rsidR="00EA04A2">
        <w:t xml:space="preserve"> </w:t>
      </w:r>
      <w:r w:rsidR="00EA04A2" w:rsidRPr="00DD3B8F">
        <w:t>procent</w:t>
      </w:r>
      <w:r w:rsidR="005436E0">
        <w:t>o</w:t>
      </w:r>
      <w:r w:rsidR="00EA04A2" w:rsidRPr="00DD3B8F">
        <w:t xml:space="preserve">, </w:t>
      </w:r>
      <w:r w:rsidR="00694F38" w:rsidRPr="00DD3B8F">
        <w:t xml:space="preserve"> įv</w:t>
      </w:r>
      <w:r w:rsidR="00694F38">
        <w:t xml:space="preserve">ertinusi socialinio būsto poreikį savivaldybėje,    </w:t>
      </w:r>
    </w:p>
    <w:p w:rsidR="00694F38" w:rsidRDefault="00694F38" w:rsidP="00694F38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1C563E">
        <w:t>Laimai</w:t>
      </w:r>
      <w:bookmarkStart w:id="6" w:name="_GoBack"/>
      <w:bookmarkEnd w:id="6"/>
      <w:r w:rsidR="001C563E">
        <w:t xml:space="preserve"> Stankevičienei</w:t>
      </w:r>
      <w:r w:rsidR="002A23DC">
        <w:t xml:space="preserve"> būs</w:t>
      </w:r>
      <w:r>
        <w:t xml:space="preserve">tą, esantį Molėtų </w:t>
      </w:r>
      <w:r w:rsidR="002A23DC">
        <w:t xml:space="preserve">r. sav., Giedraičių sen., </w:t>
      </w:r>
      <w:r w:rsidR="003246F2">
        <w:t xml:space="preserve">Bekupės k., Pušyno g. </w:t>
      </w:r>
      <w:r w:rsidR="001C563E">
        <w:t>6-5</w:t>
      </w:r>
      <w:r w:rsidR="003246F2">
        <w:t xml:space="preserve">, </w:t>
      </w:r>
      <w:r w:rsidRPr="00DD3B8F">
        <w:t>ri</w:t>
      </w:r>
      <w:r>
        <w:t>nkos kaina ir taikyti 1,2 rinkos pataisos koeficientą</w:t>
      </w:r>
      <w:r w:rsidR="008D5A53">
        <w:t>.</w:t>
      </w:r>
      <w:r>
        <w:t xml:space="preserve">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lastRenderedPageBreak/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 xml:space="preserve">, </w:t>
      </w:r>
      <w:r w:rsidRPr="00DD3B8F">
        <w:t>j</w:t>
      </w:r>
      <w:r w:rsidR="0072405B" w:rsidRPr="00DD3B8F">
        <w:t>o</w:t>
      </w:r>
      <w:r>
        <w:t xml:space="preserve"> nesant – savivaldybės administracijos direktoriaus pavaduotoją Karolį Balčiūną, pasirašyti savivaldybės būsto nuomos sutartį.</w:t>
      </w:r>
    </w:p>
    <w:p w:rsidR="00694F38" w:rsidRDefault="00694F38" w:rsidP="00694F38">
      <w:pPr>
        <w:tabs>
          <w:tab w:val="left" w:pos="1674"/>
        </w:tabs>
        <w:spacing w:line="360" w:lineRule="auto"/>
      </w:pPr>
      <w:r>
        <w:t xml:space="preserve">            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5" w:rsidRDefault="00D55C05">
      <w:r>
        <w:separator/>
      </w:r>
    </w:p>
  </w:endnote>
  <w:endnote w:type="continuationSeparator" w:id="0">
    <w:p w:rsidR="00D55C05" w:rsidRDefault="00D5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5" w:rsidRDefault="00D55C05">
      <w:r>
        <w:separator/>
      </w:r>
    </w:p>
  </w:footnote>
  <w:footnote w:type="continuationSeparator" w:id="0">
    <w:p w:rsidR="00D55C05" w:rsidRDefault="00D5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7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653D3"/>
    <w:rsid w:val="00104E1A"/>
    <w:rsid w:val="001156B7"/>
    <w:rsid w:val="0012091C"/>
    <w:rsid w:val="00132437"/>
    <w:rsid w:val="001C563E"/>
    <w:rsid w:val="00211F14"/>
    <w:rsid w:val="002A23DC"/>
    <w:rsid w:val="00305758"/>
    <w:rsid w:val="0032259F"/>
    <w:rsid w:val="003246F2"/>
    <w:rsid w:val="00341D56"/>
    <w:rsid w:val="00384B4D"/>
    <w:rsid w:val="003975CE"/>
    <w:rsid w:val="003A762C"/>
    <w:rsid w:val="003F1134"/>
    <w:rsid w:val="004968FC"/>
    <w:rsid w:val="004F285B"/>
    <w:rsid w:val="00503B36"/>
    <w:rsid w:val="00504780"/>
    <w:rsid w:val="00537509"/>
    <w:rsid w:val="005436E0"/>
    <w:rsid w:val="00561916"/>
    <w:rsid w:val="00597343"/>
    <w:rsid w:val="005A4424"/>
    <w:rsid w:val="005F38B6"/>
    <w:rsid w:val="006213AE"/>
    <w:rsid w:val="00682A9F"/>
    <w:rsid w:val="00694F38"/>
    <w:rsid w:val="006A38F0"/>
    <w:rsid w:val="0072405B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5A53"/>
    <w:rsid w:val="0093412A"/>
    <w:rsid w:val="00972A05"/>
    <w:rsid w:val="009B4614"/>
    <w:rsid w:val="009E6FA5"/>
    <w:rsid w:val="009E70D9"/>
    <w:rsid w:val="00AE325A"/>
    <w:rsid w:val="00BA65BB"/>
    <w:rsid w:val="00BB179A"/>
    <w:rsid w:val="00BB70B1"/>
    <w:rsid w:val="00BC5EC8"/>
    <w:rsid w:val="00C16EA1"/>
    <w:rsid w:val="00CC1DF9"/>
    <w:rsid w:val="00D03D5A"/>
    <w:rsid w:val="00D55C05"/>
    <w:rsid w:val="00D74773"/>
    <w:rsid w:val="00D8136A"/>
    <w:rsid w:val="00DB7660"/>
    <w:rsid w:val="00DC1FD8"/>
    <w:rsid w:val="00DC6469"/>
    <w:rsid w:val="00DD3B8F"/>
    <w:rsid w:val="00E032E8"/>
    <w:rsid w:val="00EA04A2"/>
    <w:rsid w:val="00EE645F"/>
    <w:rsid w:val="00EF6A79"/>
    <w:rsid w:val="00F54307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982F39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B17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B1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2D68F1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23</TotalTime>
  <Pages>1</Pages>
  <Words>177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13</cp:revision>
  <cp:lastPrinted>2016-09-09T06:56:00Z</cp:lastPrinted>
  <dcterms:created xsi:type="dcterms:W3CDTF">2016-09-09T06:47:00Z</dcterms:created>
  <dcterms:modified xsi:type="dcterms:W3CDTF">2016-09-09T07:10:00Z</dcterms:modified>
</cp:coreProperties>
</file>