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514157" w:rsidRDefault="00514157" w:rsidP="00D74773">
      <w:pPr>
        <w:jc w:val="center"/>
        <w:rPr>
          <w:b/>
          <w:caps/>
        </w:rPr>
      </w:pPr>
      <w:r>
        <w:rPr>
          <w:b/>
          <w:caps/>
        </w:rPr>
        <w:t>dėl darbo sutarties nutraukimo su dubingių pagrindinės</w:t>
      </w:r>
      <w:r w:rsidR="004311FC">
        <w:rPr>
          <w:b/>
          <w:caps/>
        </w:rPr>
        <w:t xml:space="preserve"> mokyklos direktore danguole telksniene</w:t>
      </w:r>
      <w:r>
        <w:rPr>
          <w:b/>
          <w:caps/>
        </w:rPr>
        <w:t xml:space="preserve"> </w:t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807E5D">
        <w:t>rugpjūčio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E6D85" w:rsidRDefault="00514157" w:rsidP="00BE6D85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</w:p>
    <w:p w:rsidR="00BE6D85" w:rsidRDefault="00BE6D85" w:rsidP="00BE6D8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Vadovaudamasi Lietuvos Respublikos vietos savivaldos įstatymo 16  straipsnio 2 dalies 21 punktu, Lietuvos Respublikos darbo kodekso 125 straipsniu, 177 straipsnio 1 dalimi ir atsižvelgdama į  Dubingių  pagrindinės mokyklos direktorės  Danguolės Telksnienės 2016</w:t>
      </w:r>
      <w:r w:rsidR="007B5CC1">
        <w:t xml:space="preserve"> m.  rugpjūčio 18 dienos pasiūlymą</w:t>
      </w:r>
      <w:r>
        <w:t>,</w:t>
      </w:r>
    </w:p>
    <w:p w:rsidR="00BE6D85" w:rsidRDefault="00BE6D85" w:rsidP="00BE6D8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a:</w:t>
      </w:r>
    </w:p>
    <w:p w:rsidR="00BE6D85" w:rsidRDefault="00BE6D85" w:rsidP="00BE6D85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>S  u t i k t i  su   Dubingių pagrindinės mokyklos direktorės Danguolės Telksnienės pa</w:t>
      </w:r>
      <w:r w:rsidR="00567FFC">
        <w:t>siūlymu nutraukti darbo sutartį</w:t>
      </w:r>
      <w:bookmarkStart w:id="4" w:name="_GoBack"/>
      <w:bookmarkEnd w:id="4"/>
      <w:r>
        <w:t xml:space="preserve"> šalių susitarimu. </w:t>
      </w:r>
    </w:p>
    <w:p w:rsidR="00BE6D85" w:rsidRDefault="00BE6D85" w:rsidP="00BE6D85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>N u t r a u k t i  nuo 2016 m. rugpjūčio   31 d. darbo sutartį Nr.407 , sudarytą  su  Dubingių pagrindinės mokyklos direktore Danguole Telksniene išmokant jai  priklausantį darbo užmokestį, dviejų  mėnesių jos vidutinio darbo užmokesčio dydžio k</w:t>
      </w:r>
      <w:r w:rsidR="007B5CC1">
        <w:t>ompensaciją ir kompensaciją už  nepanaudotas kasmetines atostogas</w:t>
      </w:r>
      <w:r>
        <w:t>.</w:t>
      </w:r>
    </w:p>
    <w:p w:rsidR="00BE6D85" w:rsidRDefault="00BE6D85" w:rsidP="00BE6D85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>Į g a l i o t i Molėtų rajono savivaldybės merą Stasį Žvinį pasirašyti susitarimą dėl darbo sutarties nutraukimo ir darbo sutarties nutraukimą.</w:t>
      </w:r>
    </w:p>
    <w:p w:rsidR="00BE6D85" w:rsidRDefault="00BE6D85" w:rsidP="00BE6D85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</w:p>
    <w:p w:rsidR="00514157" w:rsidRDefault="00514157" w:rsidP="00514157">
      <w:pPr>
        <w:tabs>
          <w:tab w:val="left" w:pos="680"/>
          <w:tab w:val="left" w:pos="1674"/>
        </w:tabs>
        <w:spacing w:line="360" w:lineRule="auto"/>
        <w:jc w:val="both"/>
      </w:pPr>
      <w:r>
        <w:tab/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2CFD3ABAB9F44585B691C66F8ABEF79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57" w:rsidRDefault="00514157">
      <w:r>
        <w:separator/>
      </w:r>
    </w:p>
  </w:endnote>
  <w:endnote w:type="continuationSeparator" w:id="0">
    <w:p w:rsidR="00514157" w:rsidRDefault="0051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57" w:rsidRDefault="00514157">
      <w:r>
        <w:separator/>
      </w:r>
    </w:p>
  </w:footnote>
  <w:footnote w:type="continuationSeparator" w:id="0">
    <w:p w:rsidR="00514157" w:rsidRDefault="0051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6D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825"/>
    <w:multiLevelType w:val="hybridMultilevel"/>
    <w:tmpl w:val="22E29E96"/>
    <w:lvl w:ilvl="0" w:tplc="A2F2CFBE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7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311FC"/>
    <w:rsid w:val="004968FC"/>
    <w:rsid w:val="004F285B"/>
    <w:rsid w:val="00503B36"/>
    <w:rsid w:val="00504780"/>
    <w:rsid w:val="00514157"/>
    <w:rsid w:val="00561916"/>
    <w:rsid w:val="00567FFC"/>
    <w:rsid w:val="005A4424"/>
    <w:rsid w:val="005E30A8"/>
    <w:rsid w:val="005F38B6"/>
    <w:rsid w:val="006213AE"/>
    <w:rsid w:val="00776F64"/>
    <w:rsid w:val="00794407"/>
    <w:rsid w:val="00794C2F"/>
    <w:rsid w:val="007951EA"/>
    <w:rsid w:val="00796C66"/>
    <w:rsid w:val="007A3F5C"/>
    <w:rsid w:val="007B5CC1"/>
    <w:rsid w:val="007E4516"/>
    <w:rsid w:val="00807E5D"/>
    <w:rsid w:val="00872337"/>
    <w:rsid w:val="008A401C"/>
    <w:rsid w:val="0093412A"/>
    <w:rsid w:val="009B4614"/>
    <w:rsid w:val="009E70D9"/>
    <w:rsid w:val="00AE325A"/>
    <w:rsid w:val="00BA65BB"/>
    <w:rsid w:val="00BB70B1"/>
    <w:rsid w:val="00BE6D85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BAE6E1"/>
  <w15:chartTrackingRefBased/>
  <w15:docId w15:val="{C6BB77B7-6211-482C-9B4B-83C946AC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1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D3ABAB9F44585B691C66F8ABEF79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C8C5DE-55D0-4885-9718-82E9DE49683F}"/>
      </w:docPartPr>
      <w:docPartBody>
        <w:p w:rsidR="004A221E" w:rsidRDefault="004A221E">
          <w:pPr>
            <w:pStyle w:val="2CFD3ABAB9F44585B691C66F8ABEF79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E"/>
    <w:rsid w:val="004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CFD3ABAB9F44585B691C66F8ABEF79B">
    <w:name w:val="2CFD3ABAB9F44585B691C66F8ABEF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21</TotalTime>
  <Pages>1</Pages>
  <Words>187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6</cp:revision>
  <cp:lastPrinted>2001-06-05T13:05:00Z</cp:lastPrinted>
  <dcterms:created xsi:type="dcterms:W3CDTF">2016-08-09T10:10:00Z</dcterms:created>
  <dcterms:modified xsi:type="dcterms:W3CDTF">2016-08-10T08:19:00Z</dcterms:modified>
</cp:coreProperties>
</file>