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A56CE">
        <w:rPr>
          <w:b/>
          <w:caps/>
          <w:noProof/>
        </w:rPr>
        <w:t xml:space="preserve"> molėtų rajono savivaldybės tarybos 2016 m. kovo 31 d. sprendimo nr. b1-62 </w:t>
      </w:r>
      <w:r w:rsidR="00242142" w:rsidRPr="00242142">
        <w:rPr>
          <w:b/>
          <w:caps/>
          <w:noProof/>
        </w:rPr>
        <w:t>„</w:t>
      </w:r>
      <w:r w:rsidR="006A56CE">
        <w:rPr>
          <w:b/>
          <w:caps/>
          <w:noProof/>
        </w:rPr>
        <w:t>dėl priėmimo laiko į bendrojo ugdymo mokyklas, klasių skaičiaus ir mokinių skaičiaus vidurkio klasėse pagal vykdomas bendrojo ugdymo programas, priešmokyklinio ugdymo grupių ir vaikų skaičiaus vidurkio grupėse 2016-2017 mokslo metams nustatymo</w:t>
      </w:r>
      <w:r w:rsidR="00242142" w:rsidRPr="00242142">
        <w:rPr>
          <w:b/>
          <w:caps/>
          <w:noProof/>
        </w:rPr>
        <w:t>“</w:t>
      </w:r>
      <w:r w:rsidR="006A56CE">
        <w:rPr>
          <w:b/>
          <w:caps/>
          <w:noProof/>
        </w:rPr>
        <w:t xml:space="preserve"> pakeitimo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14CA0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14CA0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3F722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14CA0"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punktu,</w:t>
      </w:r>
      <w:r w:rsidR="009055E0">
        <w:t xml:space="preserve"> </w:t>
      </w:r>
      <w:r w:rsidR="00004D44">
        <w:t>atsižvelgdama į Molėtų rajono savivaldybės tarybos 2016 m. birželio 23 d. sprendimo Nr. B1-151 „Dėl Molėtų r. Dubingių pagrindinės mokyklos reorganizavimo, reorganizavimo sąlygų aprašo ir Molėtų r. Giedraičių Antano Jaroševičiaus gi</w:t>
      </w:r>
      <w:r w:rsidR="00A67DB1">
        <w:t>mnazijos nuostatų patvirtinimo“</w:t>
      </w:r>
      <w:r w:rsidR="00004D44">
        <w:t xml:space="preserve"> 1 punktą, Molėtų rajono savivaldybės tarybos 2016 m. birželio 23 d. sprendimo Nr. B1-152 „Dėl Molėtų r. Balninkų pagrindinės mokyklos reorganizavimo, reorganizavimo sąlygų aprašo ir Molėtų r. Alantos gi</w:t>
      </w:r>
      <w:r w:rsidR="00A67DB1">
        <w:t>mnazijos nuostatų patvirtinimo“</w:t>
      </w:r>
      <w:r w:rsidR="00004D44">
        <w:t xml:space="preserve"> 1 punktą,</w:t>
      </w:r>
    </w:p>
    <w:p w:rsidR="00242142" w:rsidRDefault="00614CA0" w:rsidP="003F722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</w:t>
      </w:r>
      <w:r w:rsidR="00242142">
        <w:t>:</w:t>
      </w:r>
      <w:bookmarkStart w:id="6" w:name="_GoBack"/>
      <w:bookmarkEnd w:id="6"/>
    </w:p>
    <w:p w:rsidR="00614CA0" w:rsidRDefault="00242142" w:rsidP="003F722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P</w:t>
      </w:r>
      <w:r w:rsidR="00614CA0">
        <w:t xml:space="preserve">akeisti Molėtų rajono savivaldybės tarybos 2016 m. kovo 31 d. sprendimo Nr. B1-62 „Dėl priėmimo laiko į bendrojo ugdymo mokyklas, klasių skaičiaus ir mokinių skaičiaus vidurkio klasėse pagal vykdomas bendrojo ugdymo programas, priešmokyklinio ugdymo grupių ir vaikų </w:t>
      </w:r>
      <w:r w:rsidR="00004D44">
        <w:t>skaičiaus vidurkio grupėse 2016</w:t>
      </w:r>
      <w:r w:rsidR="00614CA0">
        <w:t>-2017 mokslo metams nustatymo“ 1</w:t>
      </w:r>
      <w:r w:rsidR="00416CA3">
        <w:t>,</w:t>
      </w:r>
      <w:r w:rsidR="00614CA0">
        <w:t xml:space="preserve"> 2</w:t>
      </w:r>
      <w:r w:rsidR="00416CA3">
        <w:t xml:space="preserve"> ir 3</w:t>
      </w:r>
      <w:r w:rsidR="00614CA0">
        <w:t xml:space="preserve"> priedus ir</w:t>
      </w:r>
      <w:r>
        <w:t xml:space="preserve"> juos</w:t>
      </w:r>
      <w:r w:rsidR="00614CA0">
        <w:t xml:space="preserve"> išdėstyti nauja redakcija:</w:t>
      </w:r>
    </w:p>
    <w:p w:rsidR="00614CA0" w:rsidRDefault="00614CA0" w:rsidP="00614CA0">
      <w:pPr>
        <w:tabs>
          <w:tab w:val="left" w:pos="680"/>
          <w:tab w:val="left" w:pos="1206"/>
        </w:tabs>
        <w:spacing w:line="360" w:lineRule="auto"/>
        <w:jc w:val="both"/>
      </w:pPr>
    </w:p>
    <w:p w:rsidR="00004D44" w:rsidRDefault="00004D44" w:rsidP="00614CA0">
      <w:pPr>
        <w:tabs>
          <w:tab w:val="left" w:pos="680"/>
          <w:tab w:val="left" w:pos="1206"/>
        </w:tabs>
        <w:spacing w:line="360" w:lineRule="auto"/>
        <w:jc w:val="both"/>
      </w:pPr>
    </w:p>
    <w:p w:rsidR="00004D44" w:rsidRDefault="00004D44" w:rsidP="00614CA0">
      <w:pPr>
        <w:tabs>
          <w:tab w:val="left" w:pos="680"/>
          <w:tab w:val="left" w:pos="1206"/>
        </w:tabs>
        <w:spacing w:line="360" w:lineRule="auto"/>
        <w:jc w:val="both"/>
      </w:pPr>
    </w:p>
    <w:p w:rsidR="00004D44" w:rsidRDefault="00004D44" w:rsidP="00614CA0">
      <w:pPr>
        <w:tabs>
          <w:tab w:val="left" w:pos="680"/>
          <w:tab w:val="left" w:pos="1206"/>
        </w:tabs>
        <w:spacing w:line="360" w:lineRule="auto"/>
        <w:jc w:val="both"/>
      </w:pPr>
    </w:p>
    <w:p w:rsidR="00614CA0" w:rsidRDefault="00614CA0" w:rsidP="009D6E5B">
      <w:pPr>
        <w:tabs>
          <w:tab w:val="left" w:pos="680"/>
          <w:tab w:val="left" w:pos="1206"/>
        </w:tabs>
        <w:ind w:left="5954"/>
        <w:jc w:val="both"/>
      </w:pPr>
      <w:r>
        <w:t xml:space="preserve">Molėtų rajono savivaldybės tarybos 2016 m. kovo 31 d. </w:t>
      </w:r>
    </w:p>
    <w:p w:rsidR="00614CA0" w:rsidRDefault="00614CA0" w:rsidP="009D6E5B">
      <w:pPr>
        <w:tabs>
          <w:tab w:val="left" w:pos="680"/>
          <w:tab w:val="left" w:pos="1206"/>
        </w:tabs>
        <w:ind w:left="5954"/>
        <w:jc w:val="both"/>
      </w:pPr>
      <w:r>
        <w:t xml:space="preserve">sprendimo Nr. B1-62 </w:t>
      </w:r>
    </w:p>
    <w:p w:rsidR="00614CA0" w:rsidRDefault="00614CA0" w:rsidP="009D6E5B">
      <w:pPr>
        <w:tabs>
          <w:tab w:val="left" w:pos="680"/>
          <w:tab w:val="left" w:pos="1206"/>
        </w:tabs>
        <w:ind w:left="5954"/>
        <w:jc w:val="both"/>
      </w:pPr>
      <w:r>
        <w:t>1 priedas</w:t>
      </w:r>
    </w:p>
    <w:p w:rsidR="00614CA0" w:rsidRDefault="00614CA0" w:rsidP="009D6E5B">
      <w:pPr>
        <w:tabs>
          <w:tab w:val="left" w:pos="680"/>
          <w:tab w:val="left" w:pos="1206"/>
        </w:tabs>
        <w:ind w:left="5954"/>
        <w:jc w:val="both"/>
      </w:pPr>
      <w:r>
        <w:lastRenderedPageBreak/>
        <w:t xml:space="preserve">(Molėtų rajono savivaldybės tarybos 2016 m. rugpjūčio </w:t>
      </w:r>
      <w:r w:rsidR="009D6E5B">
        <w:t xml:space="preserve">         d. </w:t>
      </w:r>
    </w:p>
    <w:p w:rsidR="009D6E5B" w:rsidRDefault="009D6E5B" w:rsidP="009D6E5B">
      <w:pPr>
        <w:tabs>
          <w:tab w:val="left" w:pos="680"/>
          <w:tab w:val="left" w:pos="1206"/>
        </w:tabs>
        <w:ind w:left="5954"/>
        <w:jc w:val="both"/>
      </w:pPr>
      <w:r>
        <w:t>sprendimo Nr. B1-</w:t>
      </w:r>
    </w:p>
    <w:p w:rsidR="009D6E5B" w:rsidRDefault="009D6E5B" w:rsidP="009D6E5B">
      <w:pPr>
        <w:tabs>
          <w:tab w:val="left" w:pos="680"/>
          <w:tab w:val="left" w:pos="1206"/>
        </w:tabs>
        <w:ind w:left="5954"/>
        <w:jc w:val="both"/>
      </w:pPr>
      <w:r>
        <w:t>1 priedo redakcija)</w:t>
      </w:r>
    </w:p>
    <w:p w:rsidR="009D6E5B" w:rsidRDefault="009D6E5B" w:rsidP="009D6E5B">
      <w:pPr>
        <w:tabs>
          <w:tab w:val="left" w:pos="680"/>
          <w:tab w:val="left" w:pos="1206"/>
        </w:tabs>
        <w:ind w:left="5954"/>
        <w:jc w:val="both"/>
      </w:pPr>
    </w:p>
    <w:p w:rsidR="003975CE" w:rsidRPr="009D6E5B" w:rsidRDefault="009D6E5B" w:rsidP="009D6E5B">
      <w:pPr>
        <w:tabs>
          <w:tab w:val="left" w:pos="680"/>
          <w:tab w:val="left" w:pos="1206"/>
        </w:tabs>
        <w:spacing w:line="360" w:lineRule="auto"/>
        <w:jc w:val="center"/>
        <w:rPr>
          <w:b/>
        </w:rPr>
      </w:pPr>
      <w:r>
        <w:rPr>
          <w:b/>
        </w:rPr>
        <w:t>KLASIŲ SKAIČIUS PAGAL VYKDOMAS UGDYMO PROGRAMAS BENDROJO UGDYMO MOKYKLOSE 2016-2017 MOKSLO METAIS</w:t>
      </w:r>
    </w:p>
    <w:p w:rsidR="009D6E5B" w:rsidRDefault="009D6E5B">
      <w:pPr>
        <w:tabs>
          <w:tab w:val="left" w:pos="1674"/>
        </w:tabs>
      </w:pPr>
    </w:p>
    <w:p w:rsidR="009D6E5B" w:rsidRDefault="009D6E5B">
      <w:pPr>
        <w:tabs>
          <w:tab w:val="left" w:pos="167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249"/>
        <w:gridCol w:w="1431"/>
        <w:gridCol w:w="1431"/>
        <w:gridCol w:w="1279"/>
        <w:gridCol w:w="1544"/>
      </w:tblGrid>
      <w:tr w:rsidR="00B32B47" w:rsidTr="004E0903">
        <w:tc>
          <w:tcPr>
            <w:tcW w:w="2808" w:type="dxa"/>
            <w:vMerge w:val="restart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Mokykla</w:t>
            </w:r>
          </w:p>
        </w:tc>
        <w:tc>
          <w:tcPr>
            <w:tcW w:w="5432" w:type="dxa"/>
            <w:gridSpan w:val="4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Klasių skaičius pagal ugdymo programas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Klasių iš viso</w:t>
            </w:r>
          </w:p>
        </w:tc>
      </w:tr>
      <w:tr w:rsidR="00B32B47" w:rsidTr="004E0903">
        <w:tc>
          <w:tcPr>
            <w:tcW w:w="2808" w:type="dxa"/>
            <w:vMerge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Pradinio ugdymo programa</w:t>
            </w:r>
          </w:p>
          <w:p w:rsidR="00B32B47" w:rsidRDefault="00B32B47" w:rsidP="004E0903">
            <w:pPr>
              <w:jc w:val="center"/>
            </w:pPr>
            <w:r>
              <w:t xml:space="preserve"> (1-4 kl.)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 xml:space="preserve">Pagrindinio ugdymo programos </w:t>
            </w:r>
          </w:p>
          <w:p w:rsidR="00B32B47" w:rsidRDefault="00B32B47" w:rsidP="004E0903">
            <w:pPr>
              <w:jc w:val="center"/>
            </w:pPr>
            <w:r>
              <w:t xml:space="preserve">I dalis </w:t>
            </w:r>
          </w:p>
          <w:p w:rsidR="00B32B47" w:rsidRDefault="00B32B47" w:rsidP="004E0903">
            <w:pPr>
              <w:jc w:val="center"/>
            </w:pPr>
            <w:r>
              <w:t>(5-8 kl.)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 xml:space="preserve">Pagrindinio ugdymo programos </w:t>
            </w:r>
          </w:p>
          <w:p w:rsidR="00B32B47" w:rsidRDefault="00B32B47" w:rsidP="004E0903">
            <w:pPr>
              <w:jc w:val="center"/>
            </w:pPr>
            <w:r>
              <w:t xml:space="preserve">II dalis </w:t>
            </w:r>
          </w:p>
          <w:p w:rsidR="00B32B47" w:rsidRDefault="00B32B47" w:rsidP="004E0903">
            <w:pPr>
              <w:jc w:val="center"/>
            </w:pPr>
            <w:r>
              <w:t>(9-10 kl.)</w:t>
            </w: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 xml:space="preserve">Vidurinio ugdymo programa </w:t>
            </w:r>
          </w:p>
          <w:p w:rsidR="00B32B47" w:rsidRDefault="00B32B47" w:rsidP="004E0903">
            <w:pPr>
              <w:jc w:val="center"/>
            </w:pPr>
            <w:r>
              <w:t>(11-12 kl.)</w:t>
            </w:r>
          </w:p>
        </w:tc>
        <w:tc>
          <w:tcPr>
            <w:tcW w:w="1614" w:type="dxa"/>
            <w:vMerge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Alantos gimnazija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12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Pr="00810301" w:rsidRDefault="00810301" w:rsidP="00810301">
            <w:pPr>
              <w:jc w:val="center"/>
            </w:pPr>
            <w:r w:rsidRPr="00810301">
              <w:t xml:space="preserve">Alantos gimnazijos </w:t>
            </w:r>
            <w:r w:rsidR="00B32B47" w:rsidRPr="00810301">
              <w:t>Balninkų p</w:t>
            </w:r>
            <w:r w:rsidRPr="00810301">
              <w:t>radinio ugdymo skyrius</w:t>
            </w:r>
          </w:p>
        </w:tc>
        <w:tc>
          <w:tcPr>
            <w:tcW w:w="1260" w:type="dxa"/>
            <w:shd w:val="clear" w:color="auto" w:fill="auto"/>
          </w:tcPr>
          <w:p w:rsidR="00B32B47" w:rsidRPr="00810301" w:rsidRDefault="00B32B47" w:rsidP="004E0903">
            <w:pPr>
              <w:jc w:val="center"/>
            </w:pPr>
            <w:r w:rsidRPr="00810301">
              <w:t>1</w:t>
            </w:r>
          </w:p>
        </w:tc>
        <w:tc>
          <w:tcPr>
            <w:tcW w:w="1440" w:type="dxa"/>
            <w:shd w:val="clear" w:color="auto" w:fill="auto"/>
          </w:tcPr>
          <w:p w:rsidR="00B32B47" w:rsidRPr="00810301" w:rsidRDefault="00B32B47" w:rsidP="004E09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32B47" w:rsidRPr="00810301" w:rsidRDefault="00B32B47" w:rsidP="004E0903">
            <w:pPr>
              <w:jc w:val="center"/>
            </w:pPr>
          </w:p>
          <w:p w:rsidR="00B32B47" w:rsidRPr="00810301" w:rsidRDefault="00B32B47" w:rsidP="004E0903"/>
        </w:tc>
        <w:tc>
          <w:tcPr>
            <w:tcW w:w="1292" w:type="dxa"/>
            <w:shd w:val="clear" w:color="auto" w:fill="auto"/>
          </w:tcPr>
          <w:p w:rsidR="00B32B47" w:rsidRPr="00810301" w:rsidRDefault="00B32B47" w:rsidP="004E0903">
            <w:pPr>
              <w:jc w:val="center"/>
            </w:pPr>
          </w:p>
          <w:p w:rsidR="00B32B47" w:rsidRPr="00810301" w:rsidRDefault="00B32B47" w:rsidP="004E0903"/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 w:rsidRPr="00810301">
              <w:t>1</w:t>
            </w:r>
          </w:p>
          <w:p w:rsidR="00B32B47" w:rsidRDefault="00B32B47" w:rsidP="004E0903"/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Pr="00CE63ED" w:rsidRDefault="00810301" w:rsidP="00810301">
            <w:pPr>
              <w:jc w:val="center"/>
              <w:rPr>
                <w:color w:val="FF0000"/>
              </w:rPr>
            </w:pPr>
            <w:r>
              <w:t xml:space="preserve">Giedraičių Antano Jaroševičiaus gimnazija </w:t>
            </w:r>
          </w:p>
        </w:tc>
        <w:tc>
          <w:tcPr>
            <w:tcW w:w="1260" w:type="dxa"/>
            <w:shd w:val="clear" w:color="auto" w:fill="auto"/>
          </w:tcPr>
          <w:p w:rsidR="00B32B47" w:rsidRDefault="00810301" w:rsidP="004E0903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B32B47" w:rsidRDefault="00810301" w:rsidP="004E0903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B32B47" w:rsidRDefault="00810301" w:rsidP="004E0903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B32B47" w:rsidRDefault="00810301" w:rsidP="004E0903">
            <w:pPr>
              <w:jc w:val="center"/>
            </w:pPr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B32B47" w:rsidRDefault="00810301" w:rsidP="004E0903">
            <w:pPr>
              <w:jc w:val="center"/>
            </w:pPr>
            <w:r>
              <w:t>12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810301" w:rsidP="00810301">
            <w:pPr>
              <w:jc w:val="center"/>
            </w:pPr>
            <w:r>
              <w:t>Giedraičių Antano Jaroševičiaus gimnazijos Dubingių pagrindinio ugdymo skyrius</w:t>
            </w:r>
          </w:p>
        </w:tc>
        <w:tc>
          <w:tcPr>
            <w:tcW w:w="1260" w:type="dxa"/>
            <w:shd w:val="clear" w:color="auto" w:fill="auto"/>
          </w:tcPr>
          <w:p w:rsidR="00B32B47" w:rsidRDefault="00810301" w:rsidP="004E0903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32B47" w:rsidRDefault="00810301" w:rsidP="004E0903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667EF2" w:rsidP="004E0903">
            <w:pPr>
              <w:jc w:val="center"/>
            </w:pPr>
            <w:r>
              <w:t>4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Inturkės pagrindinė mokykla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6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smartTag w:uri="urn:schemas-microsoft-com:office:smarttags" w:element="PersonName">
              <w:smartTagPr>
                <w:attr w:name="ProductID" w:val="Joniškio mokykla"/>
              </w:smartTagPr>
              <w:r>
                <w:t>Joniškio mokykla</w:t>
              </w:r>
            </w:smartTag>
            <w:r>
              <w:t xml:space="preserve"> – daugiafunkcis centras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7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proofErr w:type="spellStart"/>
            <w:r>
              <w:t>Kijėlių</w:t>
            </w:r>
            <w:proofErr w:type="spellEnd"/>
            <w:r>
              <w:t xml:space="preserve"> specialiojo ugdymo centras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</w:t>
            </w: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4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Molėtų gimnazija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32B47" w:rsidRPr="00CE63ED" w:rsidRDefault="00B32B47" w:rsidP="004E0903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9</w:t>
            </w: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8</w:t>
            </w:r>
          </w:p>
        </w:tc>
        <w:tc>
          <w:tcPr>
            <w:tcW w:w="1614" w:type="dxa"/>
            <w:shd w:val="clear" w:color="auto" w:fill="auto"/>
          </w:tcPr>
          <w:p w:rsidR="00B32B47" w:rsidRPr="00CE63ED" w:rsidRDefault="00B32B47" w:rsidP="004E0903">
            <w:pPr>
              <w:jc w:val="center"/>
              <w:rPr>
                <w:color w:val="FF0000"/>
              </w:rPr>
            </w:pPr>
            <w:r w:rsidRPr="005274A0">
              <w:t>17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Pr="005827EC" w:rsidRDefault="00B32B47" w:rsidP="004E0903">
            <w:pPr>
              <w:jc w:val="center"/>
            </w:pPr>
            <w:smartTag w:uri="urn:schemas-microsoft-com:office:smarttags" w:element="PersonName">
              <w:smartTagPr>
                <w:attr w:name="ProductID" w:val="Molėtų pradinė mokykla"/>
              </w:smartTagPr>
              <w:smartTag w:uri="urn:schemas-microsoft-com:office:smarttags" w:element="PersonName">
                <w:r w:rsidRPr="005827EC">
                  <w:t>Molėtų pradinė</w:t>
                </w:r>
              </w:smartTag>
              <w:r w:rsidRPr="005827EC">
                <w:t xml:space="preserve"> mokykla</w:t>
              </w:r>
            </w:smartTag>
          </w:p>
        </w:tc>
        <w:tc>
          <w:tcPr>
            <w:tcW w:w="1260" w:type="dxa"/>
            <w:shd w:val="clear" w:color="auto" w:fill="auto"/>
          </w:tcPr>
          <w:p w:rsidR="00B32B47" w:rsidRPr="005827EC" w:rsidRDefault="00B32B47" w:rsidP="004E0903">
            <w:pPr>
              <w:jc w:val="center"/>
            </w:pPr>
            <w:r w:rsidRPr="005827EC">
              <w:t>16</w:t>
            </w:r>
          </w:p>
        </w:tc>
        <w:tc>
          <w:tcPr>
            <w:tcW w:w="1440" w:type="dxa"/>
            <w:shd w:val="clear" w:color="auto" w:fill="auto"/>
          </w:tcPr>
          <w:p w:rsidR="00B32B47" w:rsidRPr="005827EC" w:rsidRDefault="00B32B47" w:rsidP="004E09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32B47" w:rsidRPr="005827EC" w:rsidRDefault="00B32B47" w:rsidP="004E0903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B32B47" w:rsidRPr="005827EC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 w:rsidRPr="005827EC">
              <w:t>16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 xml:space="preserve">s mokyklos </w:t>
            </w:r>
            <w:proofErr w:type="spellStart"/>
            <w:r>
              <w:t>Čiulėnų</w:t>
            </w:r>
            <w:proofErr w:type="spellEnd"/>
            <w:r>
              <w:t xml:space="preserve"> pradinio ugdymo skyrius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 xml:space="preserve">s mokyklos </w:t>
            </w:r>
            <w:proofErr w:type="spellStart"/>
            <w:r>
              <w:t>Videniškių</w:t>
            </w:r>
            <w:proofErr w:type="spellEnd"/>
            <w:r>
              <w:t xml:space="preserve"> pradinio ugdymo skyrius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Molėtų progimnazija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15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proofErr w:type="spellStart"/>
            <w:r>
              <w:t>Suginčių</w:t>
            </w:r>
            <w:proofErr w:type="spellEnd"/>
            <w:r>
              <w:t xml:space="preserve"> pagrindinė mokykla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7</w:t>
            </w: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VšĮ Alantos technologijos ir verslo mokykla</w:t>
            </w:r>
          </w:p>
        </w:tc>
        <w:tc>
          <w:tcPr>
            <w:tcW w:w="126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</w:t>
            </w:r>
          </w:p>
        </w:tc>
        <w:tc>
          <w:tcPr>
            <w:tcW w:w="1614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</w:t>
            </w:r>
          </w:p>
        </w:tc>
      </w:tr>
    </w:tbl>
    <w:p w:rsidR="00B32B47" w:rsidRDefault="00B32B47">
      <w:pPr>
        <w:tabs>
          <w:tab w:val="left" w:pos="1674"/>
        </w:tabs>
      </w:pPr>
    </w:p>
    <w:p w:rsidR="00B32B47" w:rsidRDefault="00B32B47">
      <w:pPr>
        <w:tabs>
          <w:tab w:val="left" w:pos="1674"/>
        </w:tabs>
      </w:pPr>
    </w:p>
    <w:p w:rsidR="00B32B47" w:rsidRDefault="00B32B47" w:rsidP="00B32B47">
      <w:pPr>
        <w:tabs>
          <w:tab w:val="left" w:pos="680"/>
          <w:tab w:val="left" w:pos="1206"/>
        </w:tabs>
        <w:ind w:left="5954"/>
        <w:jc w:val="both"/>
      </w:pPr>
      <w:r>
        <w:t xml:space="preserve">Molėtų rajono savivaldybės tarybos 2016 m. kovo 31 d. </w:t>
      </w:r>
    </w:p>
    <w:p w:rsidR="00B32B47" w:rsidRDefault="00B32B47" w:rsidP="00B32B47">
      <w:pPr>
        <w:tabs>
          <w:tab w:val="left" w:pos="680"/>
          <w:tab w:val="left" w:pos="1206"/>
        </w:tabs>
        <w:ind w:left="5954"/>
        <w:jc w:val="both"/>
      </w:pPr>
      <w:r>
        <w:t xml:space="preserve">sprendimo Nr. B1-62 </w:t>
      </w:r>
    </w:p>
    <w:p w:rsidR="00B32B47" w:rsidRDefault="00B32B47" w:rsidP="00B32B47">
      <w:pPr>
        <w:tabs>
          <w:tab w:val="left" w:pos="680"/>
          <w:tab w:val="left" w:pos="1206"/>
        </w:tabs>
        <w:ind w:left="5954"/>
        <w:jc w:val="both"/>
      </w:pPr>
      <w:r>
        <w:t>2 priedas</w:t>
      </w:r>
    </w:p>
    <w:p w:rsidR="00B32B47" w:rsidRDefault="00B32B47" w:rsidP="00B32B47">
      <w:pPr>
        <w:tabs>
          <w:tab w:val="left" w:pos="680"/>
          <w:tab w:val="left" w:pos="1206"/>
        </w:tabs>
        <w:ind w:left="5954"/>
        <w:jc w:val="both"/>
      </w:pPr>
      <w:r>
        <w:lastRenderedPageBreak/>
        <w:t xml:space="preserve">(Molėtų rajono savivaldybės tarybos 2016 m. rugpjūčio          d. </w:t>
      </w:r>
    </w:p>
    <w:p w:rsidR="00B32B47" w:rsidRDefault="00B32B47" w:rsidP="00B32B47">
      <w:pPr>
        <w:tabs>
          <w:tab w:val="left" w:pos="680"/>
          <w:tab w:val="left" w:pos="1206"/>
        </w:tabs>
        <w:ind w:left="5954"/>
        <w:jc w:val="both"/>
      </w:pPr>
      <w:r>
        <w:t>sprendimo Nr. B1-</w:t>
      </w:r>
    </w:p>
    <w:p w:rsidR="00B32B47" w:rsidRDefault="00B32B47" w:rsidP="00B32B47">
      <w:pPr>
        <w:tabs>
          <w:tab w:val="left" w:pos="680"/>
          <w:tab w:val="left" w:pos="1206"/>
        </w:tabs>
        <w:ind w:left="5954"/>
        <w:jc w:val="both"/>
      </w:pPr>
      <w:r>
        <w:t>2 priedo redakcija)</w:t>
      </w:r>
    </w:p>
    <w:p w:rsidR="00B32B47" w:rsidRDefault="00B32B47" w:rsidP="00B32B47"/>
    <w:p w:rsidR="00B32B47" w:rsidRDefault="00B32B47" w:rsidP="00B32B47"/>
    <w:p w:rsidR="00B32B47" w:rsidRDefault="00B32B47" w:rsidP="00B32B47"/>
    <w:p w:rsidR="00B32B47" w:rsidRDefault="00B32B47" w:rsidP="00B32B47">
      <w:pPr>
        <w:jc w:val="center"/>
        <w:rPr>
          <w:b/>
        </w:rPr>
      </w:pPr>
      <w:r>
        <w:rPr>
          <w:b/>
        </w:rPr>
        <w:t>MOKINIŲ SKAIČIAUS VIDURKIS</w:t>
      </w:r>
      <w:r w:rsidRPr="004F0F47">
        <w:rPr>
          <w:b/>
        </w:rPr>
        <w:t xml:space="preserve"> KLASĖSE PAGAL VYKDOMAS UGDYMO PROGRAMA</w:t>
      </w:r>
      <w:r>
        <w:rPr>
          <w:b/>
        </w:rPr>
        <w:t>S BENDROJO UGDYMO MOKYKLOSE 2016-2017</w:t>
      </w:r>
      <w:r w:rsidRPr="004F0F47">
        <w:rPr>
          <w:b/>
        </w:rPr>
        <w:t xml:space="preserve"> MOKSLO METAMS</w:t>
      </w:r>
    </w:p>
    <w:p w:rsidR="00B32B47" w:rsidRPr="004F0F47" w:rsidRDefault="00B32B47" w:rsidP="00B32B47">
      <w:pPr>
        <w:jc w:val="center"/>
        <w:rPr>
          <w:b/>
        </w:rPr>
      </w:pPr>
    </w:p>
    <w:p w:rsidR="00B32B47" w:rsidRDefault="00B32B47" w:rsidP="00B32B47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75"/>
        <w:gridCol w:w="1575"/>
        <w:gridCol w:w="1575"/>
        <w:gridCol w:w="1575"/>
        <w:gridCol w:w="236"/>
      </w:tblGrid>
      <w:tr w:rsidR="00B32B47" w:rsidTr="004E0903">
        <w:tc>
          <w:tcPr>
            <w:tcW w:w="2808" w:type="dxa"/>
            <w:vMerge w:val="restart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Mokykla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Mokinių skaičiaus vidurkis pagal ugdymo programas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vMerge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Pradinio ugdymo programa</w:t>
            </w:r>
          </w:p>
          <w:p w:rsidR="00B32B47" w:rsidRDefault="00B32B47" w:rsidP="004E0903">
            <w:pPr>
              <w:jc w:val="center"/>
            </w:pPr>
            <w:r>
              <w:t xml:space="preserve"> (1-4 kl.)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 xml:space="preserve">Pagrindinio ugdymo programos </w:t>
            </w:r>
          </w:p>
          <w:p w:rsidR="00B32B47" w:rsidRDefault="00B32B47" w:rsidP="004E0903">
            <w:pPr>
              <w:jc w:val="center"/>
            </w:pPr>
            <w:r>
              <w:t xml:space="preserve">I dalis </w:t>
            </w:r>
          </w:p>
          <w:p w:rsidR="00B32B47" w:rsidRDefault="00B32B47" w:rsidP="004E0903">
            <w:pPr>
              <w:jc w:val="center"/>
            </w:pPr>
            <w:r>
              <w:t>(5-8 kl.)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 xml:space="preserve">Pagrindinio ugdymo programos </w:t>
            </w:r>
          </w:p>
          <w:p w:rsidR="00B32B47" w:rsidRDefault="00B32B47" w:rsidP="004E0903">
            <w:pPr>
              <w:jc w:val="center"/>
            </w:pPr>
            <w:r>
              <w:t xml:space="preserve">II dalis </w:t>
            </w:r>
          </w:p>
          <w:p w:rsidR="00B32B47" w:rsidRDefault="00B32B47" w:rsidP="004E0903">
            <w:pPr>
              <w:jc w:val="center"/>
            </w:pPr>
            <w:r>
              <w:t>(9-10 kl.)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 xml:space="preserve">Vidurinio ugdymo programa </w:t>
            </w:r>
          </w:p>
          <w:p w:rsidR="00B32B47" w:rsidRDefault="00B32B47" w:rsidP="004E0903">
            <w:pPr>
              <w:jc w:val="center"/>
            </w:pPr>
            <w:r>
              <w:t>(11-12 kl.)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Alantos gimnazija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11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14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23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Pr="005827EC" w:rsidRDefault="00667EF2" w:rsidP="00667EF2">
            <w:pPr>
              <w:jc w:val="center"/>
            </w:pPr>
            <w:r w:rsidRPr="005827EC">
              <w:t xml:space="preserve">Alantos gimnazijos </w:t>
            </w:r>
            <w:r w:rsidR="00B32B47" w:rsidRPr="005827EC">
              <w:t>Balninkų p</w:t>
            </w:r>
            <w:r w:rsidRPr="005827EC">
              <w:t>radinio ugdymo skyrius</w:t>
            </w:r>
          </w:p>
        </w:tc>
        <w:tc>
          <w:tcPr>
            <w:tcW w:w="1575" w:type="dxa"/>
            <w:shd w:val="clear" w:color="auto" w:fill="auto"/>
          </w:tcPr>
          <w:p w:rsidR="00B32B47" w:rsidRDefault="0007768E" w:rsidP="004E0903">
            <w:pPr>
              <w:jc w:val="center"/>
            </w:pPr>
            <w:r>
              <w:t>9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RPr="00B156C9" w:rsidTr="004E0903">
        <w:tc>
          <w:tcPr>
            <w:tcW w:w="2808" w:type="dxa"/>
            <w:shd w:val="clear" w:color="auto" w:fill="auto"/>
          </w:tcPr>
          <w:p w:rsidR="00B32B47" w:rsidRPr="00B156C9" w:rsidRDefault="00667EF2" w:rsidP="00667EF2">
            <w:pPr>
              <w:jc w:val="center"/>
            </w:pPr>
            <w:r>
              <w:t>Giedraičių Antano Jaroševičiaus gimnazija</w:t>
            </w:r>
            <w:r w:rsidRPr="00B156C9"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:rsidR="00B32B47" w:rsidRPr="00B156C9" w:rsidRDefault="00B32B47" w:rsidP="004E0903">
            <w:pPr>
              <w:jc w:val="center"/>
            </w:pPr>
            <w:r>
              <w:t>1</w:t>
            </w:r>
            <w:r w:rsidR="0007768E">
              <w:t>1</w:t>
            </w:r>
          </w:p>
        </w:tc>
        <w:tc>
          <w:tcPr>
            <w:tcW w:w="1575" w:type="dxa"/>
            <w:shd w:val="clear" w:color="auto" w:fill="auto"/>
          </w:tcPr>
          <w:p w:rsidR="00B32B47" w:rsidRPr="00B156C9" w:rsidRDefault="00667EF2" w:rsidP="004E0903">
            <w:pPr>
              <w:jc w:val="center"/>
            </w:pPr>
            <w:r>
              <w:t>13</w:t>
            </w:r>
          </w:p>
        </w:tc>
        <w:tc>
          <w:tcPr>
            <w:tcW w:w="1575" w:type="dxa"/>
            <w:shd w:val="clear" w:color="auto" w:fill="auto"/>
          </w:tcPr>
          <w:p w:rsidR="00B32B47" w:rsidRPr="00B156C9" w:rsidRDefault="0007768E" w:rsidP="004E0903">
            <w:pPr>
              <w:jc w:val="center"/>
            </w:pPr>
            <w:r>
              <w:t>22</w:t>
            </w:r>
          </w:p>
        </w:tc>
        <w:tc>
          <w:tcPr>
            <w:tcW w:w="1575" w:type="dxa"/>
            <w:shd w:val="clear" w:color="auto" w:fill="auto"/>
          </w:tcPr>
          <w:p w:rsidR="00B32B47" w:rsidRPr="00B156C9" w:rsidRDefault="00667EF2" w:rsidP="004E0903">
            <w:pPr>
              <w:jc w:val="center"/>
            </w:pPr>
            <w:r>
              <w:t>1</w:t>
            </w:r>
            <w:r w:rsidR="0007768E">
              <w:t>5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Pr="00B156C9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667EF2" w:rsidP="00667EF2">
            <w:pPr>
              <w:jc w:val="center"/>
            </w:pPr>
            <w:r>
              <w:t xml:space="preserve">Giedraičių Antano Jaroševičiaus gimnazijos </w:t>
            </w:r>
            <w:r w:rsidRPr="00B156C9">
              <w:t>Dubingių pagrindin</w:t>
            </w:r>
            <w:r>
              <w:t>io ugdymo skyrius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13</w:t>
            </w:r>
          </w:p>
        </w:tc>
        <w:tc>
          <w:tcPr>
            <w:tcW w:w="1575" w:type="dxa"/>
            <w:shd w:val="clear" w:color="auto" w:fill="auto"/>
          </w:tcPr>
          <w:p w:rsidR="00B32B47" w:rsidRDefault="00D23A37" w:rsidP="004E0903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Inturkės pagrindinė mokykla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15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smartTag w:uri="urn:schemas-microsoft-com:office:smarttags" w:element="PersonName">
              <w:smartTagPr>
                <w:attr w:name="ProductID" w:val="Joniškio mokykla"/>
              </w:smartTagPr>
              <w:r>
                <w:t>Joniškio mokykla</w:t>
              </w:r>
            </w:smartTag>
            <w:r>
              <w:t xml:space="preserve"> – daugiafunkcis centras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8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10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6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rPr>
          <w:trHeight w:val="570"/>
        </w:trPr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proofErr w:type="spellStart"/>
            <w:r>
              <w:t>Kijėlių</w:t>
            </w:r>
            <w:proofErr w:type="spellEnd"/>
            <w:r>
              <w:t xml:space="preserve"> specialiojo ugdymo centras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6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7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rPr>
          <w:trHeight w:val="525"/>
        </w:trPr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Molėtų gimnazija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27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27</w:t>
            </w:r>
          </w:p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Pr="00E66F9B" w:rsidRDefault="00B32B47" w:rsidP="004E0903">
            <w:pPr>
              <w:jc w:val="center"/>
            </w:pPr>
            <w:r w:rsidRPr="00E66F9B">
              <w:t>Molėtų pradinė mokykla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 w:rsidRPr="00E66F9B">
              <w:t>22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 xml:space="preserve">s mokyklos </w:t>
            </w:r>
            <w:proofErr w:type="spellStart"/>
            <w:r>
              <w:t>Čiulėnų</w:t>
            </w:r>
            <w:proofErr w:type="spellEnd"/>
            <w:r>
              <w:t xml:space="preserve"> pradinio ugdymo skyrius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10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 xml:space="preserve">s mokyklos </w:t>
            </w:r>
            <w:proofErr w:type="spellStart"/>
            <w:r>
              <w:t>Videniškių</w:t>
            </w:r>
            <w:proofErr w:type="spellEnd"/>
            <w:r>
              <w:t xml:space="preserve"> pradinio ugdymo skyrius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9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Molėtų progimnazija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25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proofErr w:type="spellStart"/>
            <w:r>
              <w:t>Suginčių</w:t>
            </w:r>
            <w:proofErr w:type="spellEnd"/>
            <w:r>
              <w:t xml:space="preserve"> pagrindinė mokykla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13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11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12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  <w:tr w:rsidR="00B32B47" w:rsidTr="004E0903">
        <w:tc>
          <w:tcPr>
            <w:tcW w:w="2808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VšĮ Alantos technologijos ir verslo mokykla</w:t>
            </w: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32B47" w:rsidRDefault="00B32B47" w:rsidP="004E0903">
            <w:pPr>
              <w:jc w:val="center"/>
            </w:pPr>
            <w:r>
              <w:t>16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32B47" w:rsidRDefault="00B32B47" w:rsidP="004E0903">
            <w:pPr>
              <w:jc w:val="center"/>
            </w:pPr>
          </w:p>
        </w:tc>
      </w:tr>
    </w:tbl>
    <w:p w:rsidR="00B32B47" w:rsidRDefault="00B32B47" w:rsidP="00B32B47">
      <w:pPr>
        <w:jc w:val="center"/>
      </w:pPr>
    </w:p>
    <w:p w:rsidR="00416CA3" w:rsidRDefault="00416CA3" w:rsidP="00416CA3">
      <w:pPr>
        <w:tabs>
          <w:tab w:val="left" w:pos="680"/>
          <w:tab w:val="left" w:pos="1206"/>
        </w:tabs>
        <w:ind w:left="5954"/>
        <w:jc w:val="both"/>
      </w:pPr>
      <w:r>
        <w:t xml:space="preserve">Molėtų rajono savivaldybės tarybos 2016 m. kovo 31 d. </w:t>
      </w:r>
    </w:p>
    <w:p w:rsidR="00416CA3" w:rsidRDefault="00416CA3" w:rsidP="00416CA3">
      <w:pPr>
        <w:tabs>
          <w:tab w:val="left" w:pos="680"/>
          <w:tab w:val="left" w:pos="1206"/>
        </w:tabs>
        <w:ind w:left="5954"/>
        <w:jc w:val="both"/>
      </w:pPr>
      <w:r>
        <w:t xml:space="preserve">sprendimo Nr. B1-62 </w:t>
      </w:r>
    </w:p>
    <w:p w:rsidR="00416CA3" w:rsidRDefault="00416CA3" w:rsidP="00416CA3">
      <w:pPr>
        <w:tabs>
          <w:tab w:val="left" w:pos="680"/>
          <w:tab w:val="left" w:pos="1206"/>
        </w:tabs>
        <w:ind w:left="5954"/>
        <w:jc w:val="both"/>
      </w:pPr>
      <w:r>
        <w:t>3 priedas</w:t>
      </w:r>
    </w:p>
    <w:p w:rsidR="00416CA3" w:rsidRDefault="00416CA3" w:rsidP="00416CA3">
      <w:pPr>
        <w:tabs>
          <w:tab w:val="left" w:pos="680"/>
          <w:tab w:val="left" w:pos="1206"/>
        </w:tabs>
        <w:ind w:left="5954"/>
        <w:jc w:val="both"/>
      </w:pPr>
      <w:r>
        <w:lastRenderedPageBreak/>
        <w:t xml:space="preserve">(Molėtų rajono savivaldybės tarybos 2016 m. rugpjūčio          d. </w:t>
      </w:r>
    </w:p>
    <w:p w:rsidR="00416CA3" w:rsidRDefault="00416CA3" w:rsidP="00416CA3">
      <w:pPr>
        <w:tabs>
          <w:tab w:val="left" w:pos="680"/>
          <w:tab w:val="left" w:pos="1206"/>
        </w:tabs>
        <w:ind w:left="5954"/>
        <w:jc w:val="both"/>
      </w:pPr>
      <w:r>
        <w:t>sprendimo Nr. B1-</w:t>
      </w:r>
    </w:p>
    <w:p w:rsidR="00416CA3" w:rsidRDefault="00416CA3" w:rsidP="00416CA3">
      <w:pPr>
        <w:tabs>
          <w:tab w:val="left" w:pos="680"/>
          <w:tab w:val="left" w:pos="1206"/>
        </w:tabs>
        <w:ind w:left="5954"/>
        <w:jc w:val="both"/>
      </w:pPr>
      <w:r>
        <w:t>3 priedo redakcija)</w:t>
      </w:r>
    </w:p>
    <w:p w:rsidR="00B32B47" w:rsidRDefault="00B32B47" w:rsidP="00B32B47">
      <w:pPr>
        <w:jc w:val="center"/>
      </w:pPr>
    </w:p>
    <w:p w:rsidR="00810301" w:rsidRDefault="00810301" w:rsidP="00B32B47">
      <w:pPr>
        <w:jc w:val="center"/>
      </w:pPr>
    </w:p>
    <w:p w:rsidR="00810301" w:rsidRPr="00C63DF1" w:rsidRDefault="00810301" w:rsidP="00810301">
      <w:pPr>
        <w:jc w:val="center"/>
        <w:rPr>
          <w:b/>
        </w:rPr>
      </w:pPr>
      <w:r w:rsidRPr="00C63DF1">
        <w:rPr>
          <w:b/>
        </w:rPr>
        <w:t>PRIEŠMOKYKLINIO UGDYMO GRUPIŲ IR VAIKŲ</w:t>
      </w:r>
      <w:r>
        <w:rPr>
          <w:b/>
        </w:rPr>
        <w:t xml:space="preserve"> SKAIČIAUS VIDURKIS GRUPĖSE 2016-2017</w:t>
      </w:r>
      <w:r w:rsidRPr="00C63DF1">
        <w:rPr>
          <w:b/>
        </w:rPr>
        <w:t xml:space="preserve"> MOKSLO METAMS</w:t>
      </w:r>
    </w:p>
    <w:p w:rsidR="00810301" w:rsidRDefault="00810301" w:rsidP="00B32B47">
      <w:pPr>
        <w:jc w:val="center"/>
      </w:pPr>
    </w:p>
    <w:p w:rsidR="00B32B47" w:rsidRDefault="00B32B47" w:rsidP="00B32B4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3232"/>
        <w:gridCol w:w="3234"/>
      </w:tblGrid>
      <w:tr w:rsidR="00810301" w:rsidTr="00667EF2">
        <w:tc>
          <w:tcPr>
            <w:tcW w:w="2879" w:type="dxa"/>
            <w:vMerge w:val="restart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Įstaiga</w:t>
            </w:r>
          </w:p>
        </w:tc>
        <w:tc>
          <w:tcPr>
            <w:tcW w:w="3232" w:type="dxa"/>
            <w:tcBorders>
              <w:bottom w:val="nil"/>
            </w:tcBorders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Priešmokyklinio ugdymo grupių skaičius</w:t>
            </w: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Vaikų skaičiaus vidurkis grupėse</w:t>
            </w:r>
          </w:p>
        </w:tc>
      </w:tr>
      <w:tr w:rsidR="00810301" w:rsidTr="00667EF2">
        <w:tc>
          <w:tcPr>
            <w:tcW w:w="2879" w:type="dxa"/>
            <w:vMerge/>
            <w:shd w:val="clear" w:color="auto" w:fill="auto"/>
          </w:tcPr>
          <w:p w:rsidR="00810301" w:rsidRDefault="00810301" w:rsidP="000A7495">
            <w:pPr>
              <w:jc w:val="center"/>
            </w:pPr>
          </w:p>
        </w:tc>
        <w:tc>
          <w:tcPr>
            <w:tcW w:w="3232" w:type="dxa"/>
            <w:tcBorders>
              <w:top w:val="nil"/>
            </w:tcBorders>
            <w:shd w:val="clear" w:color="auto" w:fill="auto"/>
          </w:tcPr>
          <w:p w:rsidR="00810301" w:rsidRDefault="00810301" w:rsidP="000A7495">
            <w:pPr>
              <w:jc w:val="center"/>
            </w:pPr>
          </w:p>
        </w:tc>
        <w:tc>
          <w:tcPr>
            <w:tcW w:w="3234" w:type="dxa"/>
            <w:tcBorders>
              <w:top w:val="nil"/>
            </w:tcBorders>
            <w:shd w:val="clear" w:color="auto" w:fill="auto"/>
          </w:tcPr>
          <w:p w:rsidR="00810301" w:rsidRDefault="00810301" w:rsidP="000A7495">
            <w:pPr>
              <w:jc w:val="center"/>
            </w:pPr>
          </w:p>
        </w:tc>
      </w:tr>
      <w:tr w:rsidR="00810301" w:rsidTr="00667EF2">
        <w:tc>
          <w:tcPr>
            <w:tcW w:w="2879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Alantos gimnazija</w:t>
            </w:r>
          </w:p>
        </w:tc>
        <w:tc>
          <w:tcPr>
            <w:tcW w:w="3232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 xml:space="preserve">1  </w:t>
            </w:r>
          </w:p>
        </w:tc>
        <w:tc>
          <w:tcPr>
            <w:tcW w:w="3234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8</w:t>
            </w:r>
          </w:p>
        </w:tc>
      </w:tr>
      <w:tr w:rsidR="00810301" w:rsidTr="00667EF2">
        <w:tc>
          <w:tcPr>
            <w:tcW w:w="2879" w:type="dxa"/>
            <w:shd w:val="clear" w:color="auto" w:fill="auto"/>
          </w:tcPr>
          <w:p w:rsidR="00810301" w:rsidRDefault="00667EF2" w:rsidP="00667EF2">
            <w:pPr>
              <w:jc w:val="center"/>
            </w:pPr>
            <w:r>
              <w:t xml:space="preserve">Giedraičių Antano Jaroševičiaus gimnazija </w:t>
            </w:r>
          </w:p>
        </w:tc>
        <w:tc>
          <w:tcPr>
            <w:tcW w:w="3232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810301" w:rsidRDefault="0007768E" w:rsidP="000A7495">
            <w:pPr>
              <w:jc w:val="center"/>
            </w:pPr>
            <w:r>
              <w:t>25</w:t>
            </w:r>
          </w:p>
        </w:tc>
      </w:tr>
      <w:tr w:rsidR="00810301" w:rsidTr="00667EF2">
        <w:tc>
          <w:tcPr>
            <w:tcW w:w="2879" w:type="dxa"/>
            <w:shd w:val="clear" w:color="auto" w:fill="auto"/>
          </w:tcPr>
          <w:p w:rsidR="00810301" w:rsidRDefault="00667EF2" w:rsidP="00667EF2">
            <w:pPr>
              <w:jc w:val="center"/>
            </w:pPr>
            <w:r>
              <w:t>Giedraičių Antano Jaroševičiaus gimnazijos Dubingių pagrindinio ugdymo skyrius</w:t>
            </w:r>
          </w:p>
        </w:tc>
        <w:tc>
          <w:tcPr>
            <w:tcW w:w="3232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8</w:t>
            </w:r>
          </w:p>
        </w:tc>
      </w:tr>
      <w:tr w:rsidR="00810301" w:rsidTr="00667EF2">
        <w:trPr>
          <w:trHeight w:val="555"/>
        </w:trPr>
        <w:tc>
          <w:tcPr>
            <w:tcW w:w="2879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Inturkės pagrindinė mokykla</w:t>
            </w:r>
          </w:p>
        </w:tc>
        <w:tc>
          <w:tcPr>
            <w:tcW w:w="3232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11</w:t>
            </w:r>
          </w:p>
        </w:tc>
      </w:tr>
      <w:tr w:rsidR="00810301" w:rsidTr="00667EF2">
        <w:trPr>
          <w:trHeight w:val="540"/>
        </w:trPr>
        <w:tc>
          <w:tcPr>
            <w:tcW w:w="2879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Joniškio mokykla – daugiafunkcis centras</w:t>
            </w:r>
          </w:p>
        </w:tc>
        <w:tc>
          <w:tcPr>
            <w:tcW w:w="3232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9</w:t>
            </w:r>
          </w:p>
        </w:tc>
      </w:tr>
      <w:tr w:rsidR="00810301" w:rsidTr="00667EF2">
        <w:trPr>
          <w:trHeight w:val="827"/>
        </w:trPr>
        <w:tc>
          <w:tcPr>
            <w:tcW w:w="2879" w:type="dxa"/>
            <w:shd w:val="clear" w:color="auto" w:fill="auto"/>
          </w:tcPr>
          <w:p w:rsidR="00810301" w:rsidRDefault="00810301" w:rsidP="000A7495">
            <w:pPr>
              <w:jc w:val="center"/>
            </w:pPr>
            <w:smartTag w:uri="urn:schemas-microsoft-com:office:smarttags" w:element="PersonName">
              <w:r>
                <w:t>Molėtų pradinė</w:t>
              </w:r>
            </w:smartTag>
            <w:r>
              <w:t xml:space="preserve">s mokyklos </w:t>
            </w:r>
            <w:proofErr w:type="spellStart"/>
            <w:r>
              <w:t>Videniškių</w:t>
            </w:r>
            <w:proofErr w:type="spellEnd"/>
            <w:r>
              <w:t xml:space="preserve"> pradinio ugdymo skyrius</w:t>
            </w:r>
          </w:p>
        </w:tc>
        <w:tc>
          <w:tcPr>
            <w:tcW w:w="3232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14</w:t>
            </w:r>
          </w:p>
        </w:tc>
      </w:tr>
      <w:tr w:rsidR="00810301" w:rsidTr="00667EF2">
        <w:tc>
          <w:tcPr>
            <w:tcW w:w="2879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Molėtų „Saulutės“ vaikų lopšelis-darželis</w:t>
            </w:r>
          </w:p>
        </w:tc>
        <w:tc>
          <w:tcPr>
            <w:tcW w:w="3232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2</w:t>
            </w:r>
          </w:p>
        </w:tc>
        <w:tc>
          <w:tcPr>
            <w:tcW w:w="3234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19</w:t>
            </w:r>
          </w:p>
        </w:tc>
      </w:tr>
      <w:tr w:rsidR="00810301" w:rsidTr="00667EF2">
        <w:tc>
          <w:tcPr>
            <w:tcW w:w="2879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Molėtų „Vyturėlio“ vaikų lopšelis-darželis</w:t>
            </w:r>
          </w:p>
        </w:tc>
        <w:tc>
          <w:tcPr>
            <w:tcW w:w="3232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2</w:t>
            </w:r>
          </w:p>
        </w:tc>
        <w:tc>
          <w:tcPr>
            <w:tcW w:w="3234" w:type="dxa"/>
            <w:shd w:val="clear" w:color="auto" w:fill="auto"/>
          </w:tcPr>
          <w:p w:rsidR="00810301" w:rsidRDefault="00810301" w:rsidP="000A7495">
            <w:pPr>
              <w:jc w:val="center"/>
            </w:pPr>
            <w:r>
              <w:t>20</w:t>
            </w:r>
          </w:p>
        </w:tc>
      </w:tr>
      <w:tr w:rsidR="00667EF2" w:rsidTr="00667EF2">
        <w:tc>
          <w:tcPr>
            <w:tcW w:w="2879" w:type="dxa"/>
            <w:shd w:val="clear" w:color="auto" w:fill="auto"/>
          </w:tcPr>
          <w:p w:rsidR="00667EF2" w:rsidRDefault="00667EF2" w:rsidP="000A7495">
            <w:pPr>
              <w:jc w:val="center"/>
            </w:pPr>
            <w:r>
              <w:t>Viešoji įstaiga daugiafunkcis centras „Kaimynystės namai“</w:t>
            </w:r>
          </w:p>
        </w:tc>
        <w:tc>
          <w:tcPr>
            <w:tcW w:w="3232" w:type="dxa"/>
            <w:shd w:val="clear" w:color="auto" w:fill="auto"/>
          </w:tcPr>
          <w:p w:rsidR="00667EF2" w:rsidRDefault="00D23A37" w:rsidP="000A7495">
            <w:pPr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auto"/>
          </w:tcPr>
          <w:p w:rsidR="00667EF2" w:rsidRDefault="00D23A37" w:rsidP="000A7495">
            <w:pPr>
              <w:jc w:val="center"/>
            </w:pPr>
            <w:r>
              <w:t>11</w:t>
            </w:r>
          </w:p>
        </w:tc>
      </w:tr>
    </w:tbl>
    <w:p w:rsidR="00810301" w:rsidRDefault="00810301" w:rsidP="00B32B47"/>
    <w:p w:rsidR="00D23A37" w:rsidRDefault="00D23A37" w:rsidP="00B32B47"/>
    <w:p w:rsidR="00D23A37" w:rsidRDefault="00D23A37" w:rsidP="00B32B47"/>
    <w:p w:rsidR="00D23A37" w:rsidRPr="00B32B47" w:rsidRDefault="00D23A37" w:rsidP="00B32B47">
      <w:pPr>
        <w:sectPr w:rsidR="00D23A37" w:rsidRPr="00B32B4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D1BE601D3ED493CAA4932E83E71616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CE" w:rsidRDefault="006A56CE">
      <w:r>
        <w:separator/>
      </w:r>
    </w:p>
  </w:endnote>
  <w:endnote w:type="continuationSeparator" w:id="0">
    <w:p w:rsidR="006A56CE" w:rsidRDefault="006A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CE" w:rsidRDefault="006A56CE">
      <w:r>
        <w:separator/>
      </w:r>
    </w:p>
  </w:footnote>
  <w:footnote w:type="continuationSeparator" w:id="0">
    <w:p w:rsidR="006A56CE" w:rsidRDefault="006A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722A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CE"/>
    <w:rsid w:val="00004D44"/>
    <w:rsid w:val="00066BBB"/>
    <w:rsid w:val="0007768E"/>
    <w:rsid w:val="001156B7"/>
    <w:rsid w:val="0012091C"/>
    <w:rsid w:val="00132437"/>
    <w:rsid w:val="00211F14"/>
    <w:rsid w:val="00242142"/>
    <w:rsid w:val="00305758"/>
    <w:rsid w:val="00341D56"/>
    <w:rsid w:val="00384B4D"/>
    <w:rsid w:val="003975CE"/>
    <w:rsid w:val="003A762C"/>
    <w:rsid w:val="003F722A"/>
    <w:rsid w:val="00416CA3"/>
    <w:rsid w:val="004968FC"/>
    <w:rsid w:val="004F285B"/>
    <w:rsid w:val="00503B36"/>
    <w:rsid w:val="00504780"/>
    <w:rsid w:val="00561916"/>
    <w:rsid w:val="005827EC"/>
    <w:rsid w:val="005A4424"/>
    <w:rsid w:val="005F38B6"/>
    <w:rsid w:val="00614CA0"/>
    <w:rsid w:val="00617D7F"/>
    <w:rsid w:val="006213AE"/>
    <w:rsid w:val="00667EF2"/>
    <w:rsid w:val="006A56CE"/>
    <w:rsid w:val="00776F64"/>
    <w:rsid w:val="00794407"/>
    <w:rsid w:val="00794C2F"/>
    <w:rsid w:val="007951EA"/>
    <w:rsid w:val="00796C66"/>
    <w:rsid w:val="007A3F5C"/>
    <w:rsid w:val="007E4516"/>
    <w:rsid w:val="00810301"/>
    <w:rsid w:val="00872337"/>
    <w:rsid w:val="008A401C"/>
    <w:rsid w:val="009055E0"/>
    <w:rsid w:val="0093412A"/>
    <w:rsid w:val="009B4614"/>
    <w:rsid w:val="009D6E5B"/>
    <w:rsid w:val="009E70D9"/>
    <w:rsid w:val="00A67DB1"/>
    <w:rsid w:val="00AE325A"/>
    <w:rsid w:val="00B32B47"/>
    <w:rsid w:val="00BA65BB"/>
    <w:rsid w:val="00BB70B1"/>
    <w:rsid w:val="00C16EA1"/>
    <w:rsid w:val="00CC1DF9"/>
    <w:rsid w:val="00D03D5A"/>
    <w:rsid w:val="00D23A37"/>
    <w:rsid w:val="00D8136A"/>
    <w:rsid w:val="00DB7660"/>
    <w:rsid w:val="00DC6469"/>
    <w:rsid w:val="00E032E8"/>
    <w:rsid w:val="00E66F9B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44749079"/>
  <w15:chartTrackingRefBased/>
  <w15:docId w15:val="{B1753630-5F98-4438-AC6E-E2913E95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BE601D3ED493CAA4932E83E71616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6F1614-9008-4DD5-A904-66B323EB4624}"/>
      </w:docPartPr>
      <w:docPartBody>
        <w:p w:rsidR="00F020F1" w:rsidRDefault="00F020F1">
          <w:pPr>
            <w:pStyle w:val="ED1BE601D3ED493CAA4932E83E71616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F1"/>
    <w:rsid w:val="00F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D1BE601D3ED493CAA4932E83E71616E">
    <w:name w:val="ED1BE601D3ED493CAA4932E83E71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0AC5-1FDD-447E-9BA5-62DF6B50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242</TotalTime>
  <Pages>4</Pages>
  <Words>703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11</cp:revision>
  <cp:lastPrinted>2001-06-05T13:05:00Z</cp:lastPrinted>
  <dcterms:created xsi:type="dcterms:W3CDTF">2016-08-09T08:57:00Z</dcterms:created>
  <dcterms:modified xsi:type="dcterms:W3CDTF">2016-08-17T06:46:00Z</dcterms:modified>
</cp:coreProperties>
</file>