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6072E" w:rsidRPr="0056072E">
        <w:rPr>
          <w:b/>
          <w:caps/>
          <w:noProof/>
        </w:rPr>
        <w:t xml:space="preserve">DĖL NEGYVENAMŲJŲ PATALPŲ NUOMOS SUTARTIES </w:t>
      </w:r>
      <w:r w:rsidR="0056072E">
        <w:rPr>
          <w:b/>
          <w:caps/>
          <w:noProof/>
        </w:rPr>
        <w:t>nr. t5-3</w:t>
      </w:r>
      <w:r w:rsidR="00AD7EE5">
        <w:rPr>
          <w:b/>
          <w:caps/>
          <w:noProof/>
        </w:rPr>
        <w:t>5</w:t>
      </w:r>
      <w:r w:rsidR="0056072E">
        <w:rPr>
          <w:b/>
          <w:caps/>
          <w:noProof/>
        </w:rPr>
        <w:t>, sudarytos 201</w:t>
      </w:r>
      <w:r w:rsidR="00E22A79">
        <w:rPr>
          <w:b/>
          <w:caps/>
          <w:noProof/>
        </w:rPr>
        <w:t>1</w:t>
      </w:r>
      <w:r w:rsidR="0056072E">
        <w:rPr>
          <w:b/>
          <w:caps/>
          <w:noProof/>
        </w:rPr>
        <w:t xml:space="preserve"> m. </w:t>
      </w:r>
      <w:r w:rsidR="00AD7EE5">
        <w:rPr>
          <w:b/>
          <w:caps/>
          <w:noProof/>
        </w:rPr>
        <w:t>rugsėjo</w:t>
      </w:r>
      <w:r w:rsidR="00E22A79">
        <w:rPr>
          <w:b/>
          <w:caps/>
          <w:noProof/>
        </w:rPr>
        <w:t xml:space="preserve"> </w:t>
      </w:r>
      <w:r w:rsidR="0056072E">
        <w:rPr>
          <w:b/>
          <w:caps/>
          <w:noProof/>
        </w:rPr>
        <w:t>1 d.</w:t>
      </w:r>
      <w:r w:rsidR="00773F19">
        <w:rPr>
          <w:b/>
          <w:caps/>
          <w:noProof/>
        </w:rPr>
        <w:t>,</w:t>
      </w:r>
      <w:r w:rsidR="0056072E">
        <w:rPr>
          <w:b/>
          <w:caps/>
          <w:noProof/>
        </w:rPr>
        <w:t xml:space="preserve"> </w:t>
      </w:r>
      <w:r w:rsidR="0056072E" w:rsidRPr="0056072E">
        <w:rPr>
          <w:b/>
          <w:caps/>
          <w:noProof/>
        </w:rPr>
        <w:t>ATNAUJINIMO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A0D24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A0D24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56072E" w:rsidRPr="0056072E" w:rsidRDefault="0056072E" w:rsidP="00610467">
      <w:pPr>
        <w:tabs>
          <w:tab w:val="left" w:pos="900"/>
        </w:tabs>
        <w:spacing w:line="360" w:lineRule="auto"/>
        <w:ind w:firstLine="709"/>
        <w:jc w:val="both"/>
      </w:pPr>
      <w:r w:rsidRPr="0056072E">
        <w:t>Vadovaudamasi Lietuvos Respublikos civilinio kodekso 6.482 straipsniu, Lietuvos Respublikos vietos savivaldos įstatymo 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</w:t>
      </w:r>
      <w:r>
        <w:t>imo tvarkos aprašo, patvirtinto</w:t>
      </w:r>
      <w:r w:rsidRPr="0056072E">
        <w:t xml:space="preserve">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56072E">
          <w:t>2015 m</w:t>
        </w:r>
      </w:smartTag>
      <w:r w:rsidRPr="0056072E">
        <w:t>. vasario 20 d. sprendimu Nr. B1-39 „Dėl Molėtų rajono savivaldybės ilgalaikio materialiojo turto viešojo nuomos konkurso ir nuomos ne konkurso būdu organizavimo tvarkos aprašo patvirtinimo”, 47 punktu</w:t>
      </w:r>
      <w:r w:rsidR="005E3F8F">
        <w:t xml:space="preserve">, </w:t>
      </w:r>
      <w:r>
        <w:t>atsižvelgdama į</w:t>
      </w:r>
      <w:r w:rsidRPr="0056072E">
        <w:t xml:space="preserve"> </w:t>
      </w:r>
      <w:r w:rsidR="005A0D24">
        <w:t xml:space="preserve">Vandos </w:t>
      </w:r>
      <w:proofErr w:type="spellStart"/>
      <w:r w:rsidR="005A0D24">
        <w:t>Mackonienės</w:t>
      </w:r>
      <w:proofErr w:type="spellEnd"/>
      <w:r w:rsidRPr="0056072E">
        <w:t xml:space="preserve"> </w:t>
      </w:r>
      <w:r w:rsidR="001A3A3F">
        <w:t>2016</w:t>
      </w:r>
      <w:r w:rsidRPr="0056072E">
        <w:t xml:space="preserve"> m. </w:t>
      </w:r>
      <w:r w:rsidR="001A3A3F">
        <w:t>liepos 20</w:t>
      </w:r>
      <w:r w:rsidRPr="0056072E">
        <w:t xml:space="preserve"> d. </w:t>
      </w:r>
      <w:r w:rsidR="001A3A3F">
        <w:t>prašymą</w:t>
      </w:r>
      <w:r w:rsidR="00823F9A">
        <w:t xml:space="preserve"> </w:t>
      </w:r>
      <w:r w:rsidR="00AD7EE5">
        <w:t xml:space="preserve">dėl </w:t>
      </w:r>
      <w:r w:rsidR="001A3A3F">
        <w:t>s</w:t>
      </w:r>
      <w:r w:rsidR="00E22A79">
        <w:t>utarties pratęsimo</w:t>
      </w:r>
      <w:r w:rsidR="00F76081">
        <w:t xml:space="preserve"> esamomis sąlygomis</w:t>
      </w:r>
      <w:r w:rsidRPr="0056072E">
        <w:t>,</w:t>
      </w:r>
      <w:r w:rsidR="005E3F8F">
        <w:t xml:space="preserve"> </w:t>
      </w:r>
      <w:bookmarkStart w:id="6" w:name="_GoBack"/>
      <w:bookmarkEnd w:id="6"/>
    </w:p>
    <w:p w:rsidR="0056072E" w:rsidRPr="0056072E" w:rsidRDefault="0056072E" w:rsidP="0056072E">
      <w:pPr>
        <w:spacing w:line="360" w:lineRule="auto"/>
        <w:ind w:firstLine="680"/>
        <w:jc w:val="both"/>
      </w:pPr>
      <w:r w:rsidRPr="0056072E">
        <w:t xml:space="preserve"> Molėtų rajono savivaldybės taryba n u s p r e n d ž i a:</w:t>
      </w:r>
    </w:p>
    <w:p w:rsidR="0056072E" w:rsidRPr="0056072E" w:rsidRDefault="0056072E" w:rsidP="0056072E">
      <w:pPr>
        <w:spacing w:line="360" w:lineRule="auto"/>
        <w:ind w:firstLine="680"/>
        <w:jc w:val="both"/>
      </w:pPr>
      <w:r w:rsidRPr="0056072E">
        <w:t>1. Atnaujinti nuo 201</w:t>
      </w:r>
      <w:r w:rsidR="00E22A79">
        <w:t>6</w:t>
      </w:r>
      <w:r w:rsidRPr="0056072E">
        <w:t xml:space="preserve"> m.</w:t>
      </w:r>
      <w:r w:rsidR="00E22A79">
        <w:t xml:space="preserve"> </w:t>
      </w:r>
      <w:r w:rsidR="001A3A3F">
        <w:t xml:space="preserve">rugsėjo 1 </w:t>
      </w:r>
      <w:r w:rsidRPr="0056072E">
        <w:t xml:space="preserve">d. </w:t>
      </w:r>
      <w:r w:rsidR="00A875F2">
        <w:t xml:space="preserve">5 </w:t>
      </w:r>
      <w:r w:rsidRPr="0056072E">
        <w:t>(</w:t>
      </w:r>
      <w:r w:rsidR="00A875F2">
        <w:t>penkerių) metų laikotarpiui</w:t>
      </w:r>
      <w:r w:rsidR="00F76081">
        <w:t xml:space="preserve"> </w:t>
      </w:r>
      <w:r w:rsidR="00A875F2">
        <w:t>savivaldybės ilgalaikio materialiojo turto</w:t>
      </w:r>
      <w:r w:rsidRPr="0056072E">
        <w:t xml:space="preserve"> nuomos sutartį</w:t>
      </w:r>
      <w:r w:rsidR="00F76081" w:rsidRPr="00F76081">
        <w:t xml:space="preserve"> </w:t>
      </w:r>
      <w:r w:rsidR="00F76081">
        <w:t>esamomis sąlygomis</w:t>
      </w:r>
      <w:r w:rsidRPr="0056072E">
        <w:t xml:space="preserve"> su </w:t>
      </w:r>
      <w:r w:rsidR="001A3A3F">
        <w:t xml:space="preserve">Vanda </w:t>
      </w:r>
      <w:proofErr w:type="spellStart"/>
      <w:r w:rsidR="001A3A3F">
        <w:t>Mackoniene</w:t>
      </w:r>
      <w:proofErr w:type="spellEnd"/>
      <w:r w:rsidR="001A3A3F">
        <w:t xml:space="preserve"> </w:t>
      </w:r>
      <w:r w:rsidR="00314A32" w:rsidRPr="00C951E6">
        <w:t xml:space="preserve">dėl </w:t>
      </w:r>
      <w:r w:rsidR="006F6855" w:rsidRPr="00C951E6">
        <w:t xml:space="preserve">savivaldybei nuosavybės teise priklausančių </w:t>
      </w:r>
      <w:r w:rsidR="005A0D24">
        <w:t xml:space="preserve">ir šiuo metu Molėtų rajono savivaldybės administracijos patikėjimo teise valdomų </w:t>
      </w:r>
      <w:r w:rsidR="00AD7EE5">
        <w:t>24,95</w:t>
      </w:r>
      <w:r w:rsidR="00E22A79" w:rsidRPr="00C951E6">
        <w:t xml:space="preserve"> kv. m</w:t>
      </w:r>
      <w:r w:rsidR="001537BC" w:rsidRPr="00C951E6">
        <w:t xml:space="preserve"> patalpų</w:t>
      </w:r>
      <w:r w:rsidR="00314A32" w:rsidRPr="00C951E6">
        <w:t xml:space="preserve"> (</w:t>
      </w:r>
      <w:r w:rsidR="005B4F05" w:rsidRPr="00C951E6">
        <w:t>plane pažymėt</w:t>
      </w:r>
      <w:r w:rsidR="00610467" w:rsidRPr="00C951E6">
        <w:t>ų</w:t>
      </w:r>
      <w:r w:rsidR="00E22A79" w:rsidRPr="00C951E6">
        <w:t xml:space="preserve"> 1-</w:t>
      </w:r>
      <w:r w:rsidR="00AD7EE5">
        <w:t>15 ir dalis bendrųjų patalpų, pažymėtų 1-2, 1-12</w:t>
      </w:r>
      <w:r w:rsidR="005B4F05" w:rsidRPr="00C951E6">
        <w:t xml:space="preserve">) </w:t>
      </w:r>
      <w:r w:rsidR="000D3E87" w:rsidRPr="00C951E6">
        <w:t xml:space="preserve">administraciniame </w:t>
      </w:r>
      <w:r w:rsidR="005B4F05" w:rsidRPr="00C951E6">
        <w:t>pastate (unikalus numeris – 62</w:t>
      </w:r>
      <w:r w:rsidR="00AD7EE5">
        <w:t>/</w:t>
      </w:r>
      <w:r w:rsidR="005B4F05" w:rsidRPr="00C951E6">
        <w:t>9</w:t>
      </w:r>
      <w:r w:rsidR="00AD7EE5">
        <w:t>48</w:t>
      </w:r>
      <w:r w:rsidR="005B4F05" w:rsidRPr="00C951E6">
        <w:t>-</w:t>
      </w:r>
      <w:r w:rsidR="00C57AB0" w:rsidRPr="00C951E6">
        <w:t>000</w:t>
      </w:r>
      <w:r w:rsidR="00AD7EE5">
        <w:t>5-</w:t>
      </w:r>
      <w:r w:rsidR="00C57AB0" w:rsidRPr="00C951E6">
        <w:t>0</w:t>
      </w:r>
      <w:r w:rsidR="00AD7EE5">
        <w:t>1-7</w:t>
      </w:r>
      <w:r w:rsidR="005B4F05">
        <w:t>)</w:t>
      </w:r>
      <w:r w:rsidR="001537BC">
        <w:t>, esanči</w:t>
      </w:r>
      <w:r w:rsidR="005B4F05">
        <w:t xml:space="preserve">ame </w:t>
      </w:r>
      <w:r w:rsidRPr="0056072E">
        <w:t xml:space="preserve">Molėtų r. sav., </w:t>
      </w:r>
      <w:r w:rsidR="005B4F05">
        <w:t xml:space="preserve">Molėtų m., </w:t>
      </w:r>
      <w:r w:rsidR="00C57AB0">
        <w:t>Vilniaus g. 4</w:t>
      </w:r>
      <w:r w:rsidR="00AD7EE5">
        <w:t>8</w:t>
      </w:r>
      <w:r w:rsidR="000D3E87">
        <w:t xml:space="preserve">, </w:t>
      </w:r>
      <w:r w:rsidR="00AD7EE5">
        <w:t>kirpyklos</w:t>
      </w:r>
      <w:r w:rsidR="00610467">
        <w:t xml:space="preserve"> veiklai.</w:t>
      </w:r>
      <w:r w:rsidRPr="0056072E">
        <w:t xml:space="preserve"> </w:t>
      </w:r>
    </w:p>
    <w:p w:rsidR="0056072E" w:rsidRPr="0056072E" w:rsidRDefault="0056072E" w:rsidP="00610467">
      <w:pPr>
        <w:spacing w:line="360" w:lineRule="auto"/>
        <w:ind w:firstLine="709"/>
        <w:jc w:val="both"/>
        <w:rPr>
          <w:lang w:eastAsia="lt-LT"/>
        </w:rPr>
      </w:pPr>
      <w:r w:rsidRPr="0056072E">
        <w:rPr>
          <w:lang w:eastAsia="lt-LT"/>
        </w:rPr>
        <w:t>2. Įgalioti Molėtų rajono savivaldybės administracijos direktorių</w:t>
      </w:r>
      <w:r w:rsidR="00823F9A">
        <w:rPr>
          <w:lang w:eastAsia="lt-LT"/>
        </w:rPr>
        <w:t>, jam nesant – Administracijos direktoriaus pavaduotoją</w:t>
      </w:r>
      <w:r w:rsidRPr="0056072E">
        <w:rPr>
          <w:lang w:eastAsia="lt-LT"/>
        </w:rPr>
        <w:t xml:space="preserve"> pasirašyti 1 punkte nurodyto turto nuomos sutartį ir perdavimo - priėmimo aktą.</w:t>
      </w:r>
    </w:p>
    <w:p w:rsidR="0056072E" w:rsidRPr="0056072E" w:rsidRDefault="0056072E" w:rsidP="0056072E">
      <w:pPr>
        <w:spacing w:after="120" w:line="360" w:lineRule="auto"/>
        <w:ind w:firstLine="900"/>
        <w:jc w:val="both"/>
      </w:pPr>
      <w:r w:rsidRPr="0056072E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 w:rsidSect="0035060A">
      <w:type w:val="continuous"/>
      <w:pgSz w:w="11906" w:h="16838" w:code="9"/>
      <w:pgMar w:top="1134" w:right="567" w:bottom="567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FC" w:rsidRDefault="00D113FC">
      <w:r>
        <w:separator/>
      </w:r>
    </w:p>
  </w:endnote>
  <w:endnote w:type="continuationSeparator" w:id="0">
    <w:p w:rsidR="00D113FC" w:rsidRDefault="00D1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FC" w:rsidRDefault="00D113FC">
      <w:r>
        <w:separator/>
      </w:r>
    </w:p>
  </w:footnote>
  <w:footnote w:type="continuationSeparator" w:id="0">
    <w:p w:rsidR="00D113FC" w:rsidRDefault="00D1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0D2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B6E2C"/>
    <w:multiLevelType w:val="multilevel"/>
    <w:tmpl w:val="014643DE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16AC"/>
    <w:rsid w:val="00086AF1"/>
    <w:rsid w:val="000D3E87"/>
    <w:rsid w:val="001156B7"/>
    <w:rsid w:val="0012091C"/>
    <w:rsid w:val="00122411"/>
    <w:rsid w:val="00132437"/>
    <w:rsid w:val="0013561A"/>
    <w:rsid w:val="001502C1"/>
    <w:rsid w:val="001537BC"/>
    <w:rsid w:val="001A3A3F"/>
    <w:rsid w:val="00211F14"/>
    <w:rsid w:val="00255318"/>
    <w:rsid w:val="00305758"/>
    <w:rsid w:val="00314A32"/>
    <w:rsid w:val="00341D56"/>
    <w:rsid w:val="0035060A"/>
    <w:rsid w:val="0038267B"/>
    <w:rsid w:val="00384B4D"/>
    <w:rsid w:val="003975CE"/>
    <w:rsid w:val="003A762C"/>
    <w:rsid w:val="003B55DC"/>
    <w:rsid w:val="003C0B9C"/>
    <w:rsid w:val="00417B1C"/>
    <w:rsid w:val="0044507B"/>
    <w:rsid w:val="00457557"/>
    <w:rsid w:val="004968FC"/>
    <w:rsid w:val="004C2B5B"/>
    <w:rsid w:val="004E7CDC"/>
    <w:rsid w:val="004F285B"/>
    <w:rsid w:val="00503B36"/>
    <w:rsid w:val="00504780"/>
    <w:rsid w:val="00510281"/>
    <w:rsid w:val="00514DD3"/>
    <w:rsid w:val="00547BE2"/>
    <w:rsid w:val="0056072E"/>
    <w:rsid w:val="00561916"/>
    <w:rsid w:val="00570469"/>
    <w:rsid w:val="005A0D24"/>
    <w:rsid w:val="005A4424"/>
    <w:rsid w:val="005B4F05"/>
    <w:rsid w:val="005E3F8F"/>
    <w:rsid w:val="005F38B6"/>
    <w:rsid w:val="00610467"/>
    <w:rsid w:val="006213AE"/>
    <w:rsid w:val="00691936"/>
    <w:rsid w:val="006B4A56"/>
    <w:rsid w:val="006D6BAB"/>
    <w:rsid w:val="006F6855"/>
    <w:rsid w:val="0074649D"/>
    <w:rsid w:val="00773F19"/>
    <w:rsid w:val="00776F64"/>
    <w:rsid w:val="00794407"/>
    <w:rsid w:val="00794C2F"/>
    <w:rsid w:val="007951EA"/>
    <w:rsid w:val="00795392"/>
    <w:rsid w:val="00796155"/>
    <w:rsid w:val="00796C66"/>
    <w:rsid w:val="007A3F5C"/>
    <w:rsid w:val="007E4516"/>
    <w:rsid w:val="00823F9A"/>
    <w:rsid w:val="00846AF4"/>
    <w:rsid w:val="00872337"/>
    <w:rsid w:val="008A401C"/>
    <w:rsid w:val="0093412A"/>
    <w:rsid w:val="0099623A"/>
    <w:rsid w:val="009B208F"/>
    <w:rsid w:val="009B4614"/>
    <w:rsid w:val="009E70D9"/>
    <w:rsid w:val="009F1B7E"/>
    <w:rsid w:val="00A4466D"/>
    <w:rsid w:val="00A875F2"/>
    <w:rsid w:val="00AD7EE5"/>
    <w:rsid w:val="00AE1E68"/>
    <w:rsid w:val="00AE325A"/>
    <w:rsid w:val="00B779B7"/>
    <w:rsid w:val="00B827A1"/>
    <w:rsid w:val="00BA65BB"/>
    <w:rsid w:val="00BB70B1"/>
    <w:rsid w:val="00BE7DB2"/>
    <w:rsid w:val="00C16EA1"/>
    <w:rsid w:val="00C57AB0"/>
    <w:rsid w:val="00C638C2"/>
    <w:rsid w:val="00C93C3D"/>
    <w:rsid w:val="00C951E6"/>
    <w:rsid w:val="00CC1DF9"/>
    <w:rsid w:val="00D03D5A"/>
    <w:rsid w:val="00D113FC"/>
    <w:rsid w:val="00D30701"/>
    <w:rsid w:val="00D36AE2"/>
    <w:rsid w:val="00D8136A"/>
    <w:rsid w:val="00D96858"/>
    <w:rsid w:val="00DB7660"/>
    <w:rsid w:val="00DC6469"/>
    <w:rsid w:val="00E032E8"/>
    <w:rsid w:val="00E22A79"/>
    <w:rsid w:val="00E7580B"/>
    <w:rsid w:val="00ED0E1D"/>
    <w:rsid w:val="00EE645F"/>
    <w:rsid w:val="00F13E04"/>
    <w:rsid w:val="00F54307"/>
    <w:rsid w:val="00F76081"/>
    <w:rsid w:val="00F9580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09D868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46AF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6AF4"/>
    <w:rPr>
      <w:rFonts w:ascii="Segoe UI" w:hAnsi="Segoe UI" w:cs="Segoe UI"/>
      <w:sz w:val="18"/>
      <w:szCs w:val="18"/>
      <w:lang w:eastAsia="en-US"/>
    </w:rPr>
  </w:style>
  <w:style w:type="paragraph" w:customStyle="1" w:styleId="slonormalnospace">
    <w:name w:val="slonormalnospace"/>
    <w:basedOn w:val="prastasis"/>
    <w:rsid w:val="003C0B9C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357EE4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524E0"/>
    <w:rsid w:val="000618D8"/>
    <w:rsid w:val="000F09CA"/>
    <w:rsid w:val="001029D7"/>
    <w:rsid w:val="00257F40"/>
    <w:rsid w:val="00272C20"/>
    <w:rsid w:val="002C2698"/>
    <w:rsid w:val="0032481F"/>
    <w:rsid w:val="00357EE4"/>
    <w:rsid w:val="00447D3C"/>
    <w:rsid w:val="004B2F7A"/>
    <w:rsid w:val="004C12D7"/>
    <w:rsid w:val="00516190"/>
    <w:rsid w:val="005B22EB"/>
    <w:rsid w:val="00625733"/>
    <w:rsid w:val="006D4B8B"/>
    <w:rsid w:val="007E75E6"/>
    <w:rsid w:val="008C2D15"/>
    <w:rsid w:val="00AB21D4"/>
    <w:rsid w:val="00B302B1"/>
    <w:rsid w:val="00E21EE4"/>
    <w:rsid w:val="00F4321C"/>
    <w:rsid w:val="00F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12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2015-08-18T11:50:00Z</cp:lastPrinted>
  <dcterms:created xsi:type="dcterms:W3CDTF">2016-08-16T13:33:00Z</dcterms:created>
  <dcterms:modified xsi:type="dcterms:W3CDTF">2016-08-17T05:36:00Z</dcterms:modified>
</cp:coreProperties>
</file>