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36B65">
        <w:rPr>
          <w:b/>
          <w:caps/>
          <w:noProof/>
        </w:rPr>
        <w:t xml:space="preserve">Molėtų rajono savivaldybės tarybos 2015 m. balandžio 30 d. sprendimo Nr. B1-105 </w:t>
      </w:r>
      <w:r>
        <w:rPr>
          <w:b/>
          <w:caps/>
          <w:noProof/>
        </w:rPr>
        <w:t>„</w:t>
      </w:r>
      <w:r w:rsidR="00F36B65">
        <w:rPr>
          <w:b/>
          <w:caps/>
          <w:noProof/>
        </w:rPr>
        <w:t xml:space="preserve">Dėl </w:t>
      </w:r>
      <w:r w:rsidR="00F36B65" w:rsidRPr="00F36B65">
        <w:rPr>
          <w:b/>
          <w:caps/>
          <w:noProof/>
        </w:rPr>
        <w:t xml:space="preserve">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w:t>
      </w:r>
      <w:r>
        <w:rPr>
          <w:b/>
          <w:caps/>
          <w:noProof/>
        </w:rPr>
        <w:t>“</w:t>
      </w:r>
      <w:r w:rsidR="00F36B65">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1196C">
        <w:rPr>
          <w:noProof/>
        </w:rPr>
        <w:t>rugpjūčio</w:t>
      </w:r>
      <w:bookmarkStart w:id="4" w:name="_GoBack"/>
      <w:bookmarkEnd w:id="4"/>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36B65" w:rsidRPr="00F36B65" w:rsidRDefault="00F36B65" w:rsidP="00F36B65">
      <w:pPr>
        <w:tabs>
          <w:tab w:val="left" w:pos="680"/>
          <w:tab w:val="left" w:pos="1206"/>
        </w:tabs>
        <w:spacing w:line="360" w:lineRule="auto"/>
        <w:ind w:firstLine="1247"/>
        <w:jc w:val="both"/>
      </w:pPr>
      <w:r w:rsidRPr="00F36B65">
        <w:t xml:space="preserve">Vadovaudamasi Lietuvos Respublikos vietos savivaldos įstatymo </w:t>
      </w:r>
      <w:r w:rsidR="00C52D73">
        <w:t>18</w:t>
      </w:r>
      <w:r w:rsidRPr="00F36B65">
        <w:t xml:space="preserve"> straipsnio </w:t>
      </w:r>
      <w:r w:rsidR="00C52D73">
        <w:t>1</w:t>
      </w:r>
      <w:r w:rsidRPr="00F36B65">
        <w:t xml:space="preserve"> punktu</w:t>
      </w:r>
      <w:r w:rsidR="00D30E49">
        <w:t xml:space="preserve"> </w:t>
      </w:r>
      <w:r w:rsidRPr="00F36B65">
        <w:t>bei atsižvelgdama į Lietuvos Respublikos Vyriausybės atstovo Utenos apskrityje tarnybos 201</w:t>
      </w:r>
      <w:r w:rsidR="00C52D73">
        <w:t>6</w:t>
      </w:r>
      <w:r w:rsidRPr="00F36B65">
        <w:t xml:space="preserve"> m. </w:t>
      </w:r>
      <w:r w:rsidR="00C52D73">
        <w:t>birželio 15</w:t>
      </w:r>
      <w:r w:rsidRPr="00F36B65">
        <w:t xml:space="preserve"> d. </w:t>
      </w:r>
      <w:r w:rsidR="00C52D73">
        <w:t>teikimą</w:t>
      </w:r>
      <w:r w:rsidRPr="00F36B65">
        <w:t xml:space="preserve"> Nr.10-1</w:t>
      </w:r>
      <w:r w:rsidR="00C52D73">
        <w:t>41</w:t>
      </w:r>
      <w:r w:rsidRPr="00F36B65">
        <w:t xml:space="preserve"> ,,Dėl 201</w:t>
      </w:r>
      <w:r w:rsidR="00C52D73">
        <w:t>5</w:t>
      </w:r>
      <w:r w:rsidRPr="00F36B65">
        <w:t>-0</w:t>
      </w:r>
      <w:r w:rsidR="00C52D73">
        <w:t>4</w:t>
      </w:r>
      <w:r w:rsidRPr="00F36B65">
        <w:t>-</w:t>
      </w:r>
      <w:r w:rsidR="00C52D73">
        <w:t>30</w:t>
      </w:r>
      <w:r w:rsidRPr="00F36B65">
        <w:t xml:space="preserve"> </w:t>
      </w:r>
      <w:r w:rsidR="00C52D73">
        <w:t>Molėtų rajono savivaldybės tarybos sprendimo Nr. B1-105</w:t>
      </w:r>
      <w:r w:rsidRPr="00F36B65">
        <w:t>“,</w:t>
      </w:r>
    </w:p>
    <w:p w:rsidR="00C16EA1" w:rsidRDefault="00F36B65" w:rsidP="00F36B65">
      <w:pPr>
        <w:tabs>
          <w:tab w:val="left" w:pos="680"/>
          <w:tab w:val="left" w:pos="1206"/>
        </w:tabs>
        <w:spacing w:line="360" w:lineRule="auto"/>
        <w:ind w:firstLine="1247"/>
        <w:jc w:val="both"/>
      </w:pPr>
      <w:r w:rsidRPr="00F36B65">
        <w:t>Molėtų rajono savivaldybės taryba n u s p r e n d ž i a pa</w:t>
      </w:r>
      <w:r>
        <w:t>keisti</w:t>
      </w:r>
      <w:r w:rsidRPr="00F36B65">
        <w:t xml:space="preserve"> </w:t>
      </w:r>
      <w:r w:rsidR="00D30E49" w:rsidRPr="00F36B65">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sidR="00D30E49">
        <w:t xml:space="preserve">riežiūros ir kontrolės taisyklių, </w:t>
      </w:r>
      <w:r w:rsidR="00D30E49">
        <w:rPr>
          <w:noProof/>
        </w:rPr>
        <w:t xml:space="preserve"> patvirtintų </w:t>
      </w:r>
      <w:r w:rsidR="00C52D73">
        <w:t>Molėtų rajono savivaldybės tarybos 2015 m. balandžio 30 d. sprendim</w:t>
      </w:r>
      <w:r w:rsidR="003467FA">
        <w:t>u</w:t>
      </w:r>
      <w:r w:rsidR="00C52D73">
        <w:t xml:space="preserve"> Nr. B1-105 </w:t>
      </w:r>
      <w:r w:rsidR="00C52D73" w:rsidRPr="00F36B65">
        <w:t>“</w:t>
      </w:r>
      <w:r w:rsidR="003467FA">
        <w:t xml:space="preserve"> </w:t>
      </w:r>
      <w:r w:rsidR="00C52D73" w:rsidRPr="00C52D73">
        <w:rPr>
          <w:caps/>
          <w:noProof/>
        </w:rPr>
        <w:t>D</w:t>
      </w:r>
      <w:r w:rsidR="00C52D73" w:rsidRPr="00C52D73">
        <w:rPr>
          <w:noProof/>
        </w:rPr>
        <w:t xml:space="preserve">ėl </w:t>
      </w:r>
      <w:r w:rsidR="00C52D73">
        <w:rPr>
          <w:noProof/>
        </w:rPr>
        <w:t>M</w:t>
      </w:r>
      <w:r w:rsidR="00C52D73" w:rsidRPr="00C52D73">
        <w:rPr>
          <w:noProof/>
        </w:rPr>
        <w:t>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sidR="00D30E49">
        <w:rPr>
          <w:noProof/>
        </w:rPr>
        <w:t>“,</w:t>
      </w:r>
      <w:r w:rsidR="00C52D73" w:rsidRPr="00C52D73">
        <w:rPr>
          <w:noProof/>
        </w:rPr>
        <w:t xml:space="preserve"> </w:t>
      </w:r>
      <w:r w:rsidR="003467FA">
        <w:t xml:space="preserve">5.1. </w:t>
      </w:r>
      <w:r w:rsidR="007C0361">
        <w:t>punktą</w:t>
      </w:r>
      <w:r w:rsidR="003467FA">
        <w:t xml:space="preserve"> ir jį išdėstyti taip:</w:t>
      </w:r>
    </w:p>
    <w:p w:rsidR="003467FA" w:rsidRDefault="003467FA" w:rsidP="00F36B65">
      <w:pPr>
        <w:tabs>
          <w:tab w:val="left" w:pos="680"/>
          <w:tab w:val="left" w:pos="1206"/>
        </w:tabs>
        <w:spacing w:line="360" w:lineRule="auto"/>
        <w:ind w:firstLine="1247"/>
        <w:jc w:val="both"/>
      </w:pPr>
      <w:r>
        <w:t>„</w:t>
      </w:r>
      <w:r w:rsidR="00D30E49">
        <w:t>5.1. kompleksinis planinis valdytojų veiklos patikrinimas pagal priežiūros ir kontrolės valdytojo sudarytą grafiką ir užduotį, tačiau ne rečiau kaip kartą per 2 metus;“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37996835B4F4BFD88C28407E4BE8EF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65" w:rsidRDefault="00F36B65">
      <w:r>
        <w:separator/>
      </w:r>
    </w:p>
  </w:endnote>
  <w:endnote w:type="continuationSeparator" w:id="0">
    <w:p w:rsidR="00F36B65" w:rsidRDefault="00F3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65" w:rsidRDefault="00F36B65">
      <w:r>
        <w:separator/>
      </w:r>
    </w:p>
  </w:footnote>
  <w:footnote w:type="continuationSeparator" w:id="0">
    <w:p w:rsidR="00F36B65" w:rsidRDefault="00F3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0E4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65"/>
    <w:rsid w:val="0011196C"/>
    <w:rsid w:val="001156B7"/>
    <w:rsid w:val="0012091C"/>
    <w:rsid w:val="00132437"/>
    <w:rsid w:val="00211F14"/>
    <w:rsid w:val="00305758"/>
    <w:rsid w:val="00341D56"/>
    <w:rsid w:val="003467FA"/>
    <w:rsid w:val="00384B4D"/>
    <w:rsid w:val="003975CE"/>
    <w:rsid w:val="003A762C"/>
    <w:rsid w:val="004968FC"/>
    <w:rsid w:val="004F285B"/>
    <w:rsid w:val="00503B36"/>
    <w:rsid w:val="00504780"/>
    <w:rsid w:val="00561916"/>
    <w:rsid w:val="005A4424"/>
    <w:rsid w:val="005F38B6"/>
    <w:rsid w:val="006213AE"/>
    <w:rsid w:val="006979C4"/>
    <w:rsid w:val="00776F64"/>
    <w:rsid w:val="00794407"/>
    <w:rsid w:val="00794C2F"/>
    <w:rsid w:val="007951EA"/>
    <w:rsid w:val="00796C66"/>
    <w:rsid w:val="007A3F5C"/>
    <w:rsid w:val="007C0361"/>
    <w:rsid w:val="007C414A"/>
    <w:rsid w:val="007E4516"/>
    <w:rsid w:val="00872337"/>
    <w:rsid w:val="008A401C"/>
    <w:rsid w:val="0093412A"/>
    <w:rsid w:val="009B4614"/>
    <w:rsid w:val="009E70D9"/>
    <w:rsid w:val="00AE325A"/>
    <w:rsid w:val="00BA65BB"/>
    <w:rsid w:val="00BB70B1"/>
    <w:rsid w:val="00C16EA1"/>
    <w:rsid w:val="00C52D73"/>
    <w:rsid w:val="00CC1DF9"/>
    <w:rsid w:val="00D03D5A"/>
    <w:rsid w:val="00D30E49"/>
    <w:rsid w:val="00D74773"/>
    <w:rsid w:val="00D8136A"/>
    <w:rsid w:val="00DB7660"/>
    <w:rsid w:val="00DC6469"/>
    <w:rsid w:val="00E032E8"/>
    <w:rsid w:val="00EE645F"/>
    <w:rsid w:val="00EF6A79"/>
    <w:rsid w:val="00F36B65"/>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6A3EC"/>
  <w15:chartTrackingRefBased/>
  <w15:docId w15:val="{50A6C7D9-2B12-4D61-997A-D1745966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996835B4F4BFD88C28407E4BE8EFB"/>
        <w:category>
          <w:name w:val="Bendrosios nuostatos"/>
          <w:gallery w:val="placeholder"/>
        </w:category>
        <w:types>
          <w:type w:val="bbPlcHdr"/>
        </w:types>
        <w:behaviors>
          <w:behavior w:val="content"/>
        </w:behaviors>
        <w:guid w:val="{4D9DE523-074D-4611-911D-7C15A8BC8EF8}"/>
      </w:docPartPr>
      <w:docPartBody>
        <w:p w:rsidR="005E32A1" w:rsidRDefault="005E32A1">
          <w:pPr>
            <w:pStyle w:val="137996835B4F4BFD88C28407E4BE8EF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1"/>
    <w:rsid w:val="005E3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37996835B4F4BFD88C28407E4BE8EFB">
    <w:name w:val="137996835B4F4BFD88C28407E4BE8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93</TotalTime>
  <Pages>1</Pages>
  <Words>1303</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3</cp:revision>
  <cp:lastPrinted>2001-06-05T13:05:00Z</cp:lastPrinted>
  <dcterms:created xsi:type="dcterms:W3CDTF">2016-08-08T13:21:00Z</dcterms:created>
  <dcterms:modified xsi:type="dcterms:W3CDTF">2016-08-09T05:03:00Z</dcterms:modified>
</cp:coreProperties>
</file>