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33157" w:rsidRPr="00033157">
        <w:rPr>
          <w:b/>
          <w:caps/>
          <w:noProof/>
        </w:rPr>
        <w:t xml:space="preserve">DĖL PREKYBOS ALKOHOLINIAIS GĖRIMAIS </w:t>
      </w:r>
      <w:r w:rsidR="003E5CB2">
        <w:rPr>
          <w:b/>
          <w:caps/>
          <w:noProof/>
        </w:rPr>
        <w:t xml:space="preserve">uždraudimo ir </w:t>
      </w:r>
      <w:r w:rsidR="00033157" w:rsidRPr="00033157">
        <w:rPr>
          <w:b/>
          <w:caps/>
          <w:noProof/>
        </w:rPr>
        <w:t xml:space="preserve">RIBOJIMO RENGINIŲ METU </w:t>
      </w:r>
      <w:r w:rsidR="00033157">
        <w:rPr>
          <w:b/>
          <w:caps/>
          <w:noProof/>
        </w:rPr>
        <w:t>Molėtų</w:t>
      </w:r>
      <w:r w:rsidR="00033157" w:rsidRPr="00033157">
        <w:rPr>
          <w:b/>
          <w:caps/>
          <w:noProof/>
        </w:rPr>
        <w:t xml:space="preserve"> </w:t>
      </w:r>
      <w:r w:rsidR="003E5CB2">
        <w:rPr>
          <w:b/>
          <w:caps/>
          <w:noProof/>
        </w:rPr>
        <w:t>mieste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26253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7463B1" w:rsidRDefault="007463B1" w:rsidP="003E5CB2">
      <w:pPr>
        <w:spacing w:line="360" w:lineRule="auto"/>
        <w:ind w:firstLine="907"/>
        <w:jc w:val="both"/>
      </w:pPr>
      <w:r>
        <w:t xml:space="preserve">Vadovaudamasi Lietuvos Respublikos vietos savivaldos įstatymo 16 straipsnio 4 dalimi, Lietuvos Respublikos alkoholio kontrolės įstatymo 18 straipsnio 8 dalimi, </w:t>
      </w:r>
      <w:r w:rsidR="00033157">
        <w:t xml:space="preserve">atsižvelgdama į Molėtų rajono savivaldybės jaunimo reikalų tarybos 2016 m. vasario 12 d. </w:t>
      </w:r>
      <w:r w:rsidR="00B41551">
        <w:t>raštą Nr. V3-9 „Dėl prevencinių priemonių prieš žalingus įpročius“,</w:t>
      </w:r>
    </w:p>
    <w:p w:rsidR="00B41551" w:rsidRDefault="00B41551" w:rsidP="003E5CB2">
      <w:pPr>
        <w:spacing w:line="360" w:lineRule="auto"/>
        <w:ind w:firstLine="907"/>
        <w:jc w:val="both"/>
      </w:pPr>
      <w:r>
        <w:t>Molėtų rajono savivaldybės taryba n u s p r e n d ž i a:</w:t>
      </w:r>
    </w:p>
    <w:p w:rsidR="00387368" w:rsidRDefault="00A82233" w:rsidP="003E5CB2">
      <w:pPr>
        <w:pStyle w:val="Sraopastraipa"/>
        <w:numPr>
          <w:ilvl w:val="0"/>
          <w:numId w:val="2"/>
        </w:numPr>
        <w:spacing w:line="360" w:lineRule="auto"/>
        <w:ind w:left="0" w:firstLine="907"/>
        <w:jc w:val="both"/>
      </w:pPr>
      <w:bookmarkStart w:id="6" w:name="part_1b4f5f3916bf4845b26b2d1ac8be3722"/>
      <w:bookmarkEnd w:id="6"/>
      <w:r>
        <w:t xml:space="preserve">Uždrausti </w:t>
      </w:r>
      <w:r w:rsidR="007463B1">
        <w:t>prekyb</w:t>
      </w:r>
      <w:r>
        <w:t>ą</w:t>
      </w:r>
      <w:r w:rsidR="007463B1">
        <w:t xml:space="preserve"> alkoholiniais gėrimais </w:t>
      </w:r>
      <w:r>
        <w:t xml:space="preserve">Joninių </w:t>
      </w:r>
      <w:r w:rsidR="007463B1">
        <w:t>rengin</w:t>
      </w:r>
      <w:r w:rsidR="00387368">
        <w:t>yje</w:t>
      </w:r>
      <w:r w:rsidR="007463B1">
        <w:t xml:space="preserve">, </w:t>
      </w:r>
      <w:r w:rsidR="00387368">
        <w:t xml:space="preserve">kuris </w:t>
      </w:r>
      <w:r w:rsidR="007463B1">
        <w:t>vyks</w:t>
      </w:r>
      <w:r w:rsidR="00387368">
        <w:t xml:space="preserve"> 2016 m. birželio 23 d. Molėtų mieste;</w:t>
      </w:r>
      <w:bookmarkStart w:id="7" w:name="part_8cb0205b92c64c09a2df58798b6d5dfa"/>
      <w:bookmarkStart w:id="8" w:name="part_0e7e4dd534ab4db1a2a040a12232576c"/>
      <w:bookmarkEnd w:id="7"/>
      <w:bookmarkEnd w:id="8"/>
    </w:p>
    <w:p w:rsidR="007463B1" w:rsidRDefault="00387368" w:rsidP="003E5CB2">
      <w:pPr>
        <w:pStyle w:val="Sraopastraipa"/>
        <w:numPr>
          <w:ilvl w:val="0"/>
          <w:numId w:val="2"/>
        </w:numPr>
        <w:spacing w:line="360" w:lineRule="auto"/>
        <w:ind w:left="0" w:firstLine="907"/>
        <w:jc w:val="both"/>
      </w:pPr>
      <w:r>
        <w:t>Riboti prekybą alkoholiniais gėrimais</w:t>
      </w:r>
      <w:r w:rsidR="007463B1">
        <w:t xml:space="preserve"> </w:t>
      </w:r>
      <w:r>
        <w:t xml:space="preserve">Molėtų </w:t>
      </w:r>
      <w:r w:rsidR="007463B1">
        <w:t>miesto šventė</w:t>
      </w:r>
      <w:r w:rsidR="003E5CB2">
        <w:t>je</w:t>
      </w:r>
      <w:r>
        <w:t>, kuri vyks 2016 m. liepos 1-3 dienomis Molėtų mieste,</w:t>
      </w:r>
      <w:r w:rsidR="007463B1">
        <w:t xml:space="preserve"> </w:t>
      </w:r>
      <w:r w:rsidR="00D07588">
        <w:t xml:space="preserve">ir </w:t>
      </w:r>
      <w:r>
        <w:t>uždrau</w:t>
      </w:r>
      <w:r w:rsidR="00D07588">
        <w:t>s</w:t>
      </w:r>
      <w:bookmarkStart w:id="9" w:name="_GoBack"/>
      <w:bookmarkEnd w:id="9"/>
      <w:r w:rsidR="00D07588">
        <w:t xml:space="preserve">ti </w:t>
      </w:r>
      <w:r>
        <w:t xml:space="preserve">prekiauti alkoholiniais gėrimais </w:t>
      </w:r>
      <w:r w:rsidR="003E5CB2">
        <w:t>nuo 22.00 val. iki 8.00 val</w:t>
      </w:r>
      <w:r w:rsidR="007463B1">
        <w:t>.</w:t>
      </w:r>
    </w:p>
    <w:p w:rsidR="007463B1" w:rsidRDefault="007463B1" w:rsidP="003E5CB2">
      <w:pPr>
        <w:keepNext/>
        <w:spacing w:line="360" w:lineRule="auto"/>
        <w:ind w:firstLine="907"/>
        <w:jc w:val="both"/>
      </w:pPr>
      <w:bookmarkStart w:id="10" w:name="part_84d99acb5e50434a96b6b3235dd8dd90"/>
      <w:bookmarkStart w:id="11" w:name="part_dc6c25a3045141d88a0c2a5888930372"/>
      <w:bookmarkEnd w:id="10"/>
      <w:bookmarkEnd w:id="11"/>
    </w:p>
    <w:p w:rsidR="003975CE" w:rsidRDefault="003975CE" w:rsidP="00981838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12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12"/>
      <w:r w:rsidR="00EE645F">
        <w:tab/>
      </w:r>
      <w:sdt>
        <w:sdtPr>
          <w:alias w:val="Parašas"/>
          <w:tag w:val="parasas"/>
          <w:id w:val="1378825885"/>
          <w:placeholder>
            <w:docPart w:val="E573248369DD484F844B902170A1D20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13F" w:rsidRDefault="006A413F">
      <w:r>
        <w:separator/>
      </w:r>
    </w:p>
  </w:endnote>
  <w:endnote w:type="continuationSeparator" w:id="0">
    <w:p w:rsidR="006A413F" w:rsidRDefault="006A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13F" w:rsidRDefault="006A413F">
      <w:r>
        <w:separator/>
      </w:r>
    </w:p>
  </w:footnote>
  <w:footnote w:type="continuationSeparator" w:id="0">
    <w:p w:rsidR="006A413F" w:rsidRDefault="006A4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E5CB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17AB"/>
    <w:multiLevelType w:val="hybridMultilevel"/>
    <w:tmpl w:val="0DE0924A"/>
    <w:lvl w:ilvl="0" w:tplc="D5641334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7" w:hanging="360"/>
      </w:pPr>
    </w:lvl>
    <w:lvl w:ilvl="2" w:tplc="0427001B" w:tentative="1">
      <w:start w:val="1"/>
      <w:numFmt w:val="lowerRoman"/>
      <w:lvlText w:val="%3."/>
      <w:lvlJc w:val="right"/>
      <w:pPr>
        <w:ind w:left="2707" w:hanging="180"/>
      </w:pPr>
    </w:lvl>
    <w:lvl w:ilvl="3" w:tplc="0427000F" w:tentative="1">
      <w:start w:val="1"/>
      <w:numFmt w:val="decimal"/>
      <w:lvlText w:val="%4."/>
      <w:lvlJc w:val="left"/>
      <w:pPr>
        <w:ind w:left="3427" w:hanging="360"/>
      </w:pPr>
    </w:lvl>
    <w:lvl w:ilvl="4" w:tplc="04270019" w:tentative="1">
      <w:start w:val="1"/>
      <w:numFmt w:val="lowerLetter"/>
      <w:lvlText w:val="%5."/>
      <w:lvlJc w:val="left"/>
      <w:pPr>
        <w:ind w:left="4147" w:hanging="360"/>
      </w:pPr>
    </w:lvl>
    <w:lvl w:ilvl="5" w:tplc="0427001B" w:tentative="1">
      <w:start w:val="1"/>
      <w:numFmt w:val="lowerRoman"/>
      <w:lvlText w:val="%6."/>
      <w:lvlJc w:val="right"/>
      <w:pPr>
        <w:ind w:left="4867" w:hanging="180"/>
      </w:pPr>
    </w:lvl>
    <w:lvl w:ilvl="6" w:tplc="0427000F" w:tentative="1">
      <w:start w:val="1"/>
      <w:numFmt w:val="decimal"/>
      <w:lvlText w:val="%7."/>
      <w:lvlJc w:val="left"/>
      <w:pPr>
        <w:ind w:left="5587" w:hanging="360"/>
      </w:pPr>
    </w:lvl>
    <w:lvl w:ilvl="7" w:tplc="04270019" w:tentative="1">
      <w:start w:val="1"/>
      <w:numFmt w:val="lowerLetter"/>
      <w:lvlText w:val="%8."/>
      <w:lvlJc w:val="left"/>
      <w:pPr>
        <w:ind w:left="6307" w:hanging="360"/>
      </w:pPr>
    </w:lvl>
    <w:lvl w:ilvl="8" w:tplc="0427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78867FE6"/>
    <w:multiLevelType w:val="hybridMultilevel"/>
    <w:tmpl w:val="CB20456A"/>
    <w:lvl w:ilvl="0" w:tplc="662E54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D7"/>
    <w:rsid w:val="00033157"/>
    <w:rsid w:val="001156B7"/>
    <w:rsid w:val="0012091C"/>
    <w:rsid w:val="00132437"/>
    <w:rsid w:val="00150A8D"/>
    <w:rsid w:val="00211F14"/>
    <w:rsid w:val="0022589D"/>
    <w:rsid w:val="00234BCC"/>
    <w:rsid w:val="002C7F05"/>
    <w:rsid w:val="002F7195"/>
    <w:rsid w:val="00305758"/>
    <w:rsid w:val="00341D56"/>
    <w:rsid w:val="00384B4D"/>
    <w:rsid w:val="00387368"/>
    <w:rsid w:val="003975CE"/>
    <w:rsid w:val="003A762C"/>
    <w:rsid w:val="003E5CB2"/>
    <w:rsid w:val="00471562"/>
    <w:rsid w:val="004968FC"/>
    <w:rsid w:val="004B7426"/>
    <w:rsid w:val="004F285B"/>
    <w:rsid w:val="00503B36"/>
    <w:rsid w:val="00504780"/>
    <w:rsid w:val="00552DC7"/>
    <w:rsid w:val="00561916"/>
    <w:rsid w:val="005726CC"/>
    <w:rsid w:val="005A4424"/>
    <w:rsid w:val="005B3BEE"/>
    <w:rsid w:val="005F38B6"/>
    <w:rsid w:val="006213AE"/>
    <w:rsid w:val="00635BAB"/>
    <w:rsid w:val="006A413F"/>
    <w:rsid w:val="007463B1"/>
    <w:rsid w:val="00776F64"/>
    <w:rsid w:val="00794407"/>
    <w:rsid w:val="00794C2F"/>
    <w:rsid w:val="007951EA"/>
    <w:rsid w:val="00796C66"/>
    <w:rsid w:val="007A3F5C"/>
    <w:rsid w:val="007D5247"/>
    <w:rsid w:val="007E4516"/>
    <w:rsid w:val="00872337"/>
    <w:rsid w:val="008A401C"/>
    <w:rsid w:val="008F704D"/>
    <w:rsid w:val="00926253"/>
    <w:rsid w:val="0093412A"/>
    <w:rsid w:val="00981838"/>
    <w:rsid w:val="009935D3"/>
    <w:rsid w:val="009B4614"/>
    <w:rsid w:val="009E70D9"/>
    <w:rsid w:val="00A4010D"/>
    <w:rsid w:val="00A82233"/>
    <w:rsid w:val="00AE325A"/>
    <w:rsid w:val="00B41551"/>
    <w:rsid w:val="00BA65BB"/>
    <w:rsid w:val="00BB70B1"/>
    <w:rsid w:val="00BD23EB"/>
    <w:rsid w:val="00C16EA1"/>
    <w:rsid w:val="00CB0EFE"/>
    <w:rsid w:val="00CC1DF9"/>
    <w:rsid w:val="00D03D5A"/>
    <w:rsid w:val="00D07588"/>
    <w:rsid w:val="00D614D7"/>
    <w:rsid w:val="00D633C5"/>
    <w:rsid w:val="00D74773"/>
    <w:rsid w:val="00D8136A"/>
    <w:rsid w:val="00DB7660"/>
    <w:rsid w:val="00DC6469"/>
    <w:rsid w:val="00DD1151"/>
    <w:rsid w:val="00E032E8"/>
    <w:rsid w:val="00E261AE"/>
    <w:rsid w:val="00EE645F"/>
    <w:rsid w:val="00EF6A79"/>
    <w:rsid w:val="00F43278"/>
    <w:rsid w:val="00F54307"/>
    <w:rsid w:val="00F634F7"/>
    <w:rsid w:val="00FA082D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CFB54F"/>
  <w15:chartTrackingRefBased/>
  <w15:docId w15:val="{4AAA1DC4-34DA-4437-B896-C3BF88D5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Pareigos">
    <w:name w:val="Pareigos"/>
    <w:rsid w:val="002F7195"/>
    <w:rPr>
      <w:rFonts w:ascii="TimesLT" w:hAnsi="TimesLT"/>
      <w:caps/>
      <w:sz w:val="24"/>
    </w:rPr>
  </w:style>
  <w:style w:type="paragraph" w:styleId="Pagrindiniotekstotrauka">
    <w:name w:val="Body Text Indent"/>
    <w:basedOn w:val="prastasis"/>
    <w:link w:val="PagrindiniotekstotraukaDiagrama"/>
    <w:rsid w:val="002F7195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F7195"/>
    <w:rPr>
      <w:sz w:val="28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D633C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D633C5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D633C5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8F704D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8F704D"/>
    <w:rPr>
      <w:rFonts w:ascii="Consolas" w:hAnsi="Consolas"/>
      <w:lang w:eastAsia="en-US"/>
    </w:rPr>
  </w:style>
  <w:style w:type="paragraph" w:styleId="Debesliotekstas">
    <w:name w:val="Balloon Text"/>
    <w:basedOn w:val="prastasis"/>
    <w:link w:val="DebesliotekstasDiagrama"/>
    <w:rsid w:val="00150A8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50A8D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prastasis"/>
    <w:rsid w:val="00033157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73248369DD484F844B902170A1D20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B378381-5C79-4327-8AFF-F391737921A8}"/>
      </w:docPartPr>
      <w:docPartBody>
        <w:p w:rsidR="00A0754B" w:rsidRDefault="00F51854">
          <w:pPr>
            <w:pStyle w:val="E573248369DD484F844B902170A1D20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54"/>
    <w:rsid w:val="00A0754B"/>
    <w:rsid w:val="00B66500"/>
    <w:rsid w:val="00BC1BCF"/>
    <w:rsid w:val="00C91E25"/>
    <w:rsid w:val="00E1206F"/>
    <w:rsid w:val="00E433B2"/>
    <w:rsid w:val="00F51854"/>
    <w:rsid w:val="00FD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573248369DD484F844B902170A1D20B">
    <w:name w:val="E573248369DD484F844B902170A1D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72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8</cp:revision>
  <cp:lastPrinted>2016-05-30T10:27:00Z</cp:lastPrinted>
  <dcterms:created xsi:type="dcterms:W3CDTF">2016-05-30T12:49:00Z</dcterms:created>
  <dcterms:modified xsi:type="dcterms:W3CDTF">2016-06-01T06:13:00Z</dcterms:modified>
</cp:coreProperties>
</file>