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</w:t>
      </w:r>
      <w:r w:rsidR="00614ED5">
        <w:rPr>
          <w:b/>
          <w:caps/>
          <w:noProof/>
        </w:rPr>
        <w:t>švara</w:t>
      </w:r>
      <w:r w:rsidR="0061173E" w:rsidRPr="0061173E">
        <w:rPr>
          <w:b/>
          <w:caps/>
          <w:noProof/>
        </w:rPr>
        <w:t xml:space="preserve">“  </w:t>
      </w:r>
      <w:r w:rsidR="0061173E">
        <w:rPr>
          <w:b/>
          <w:caps/>
          <w:noProof/>
        </w:rPr>
        <w:t xml:space="preserve">2015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 IR PELNO (NUOSTOLIŲ) PASKIRSTYMO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 </w:t>
      </w:r>
      <w:r>
        <w:rPr>
          <w:bCs/>
        </w:rPr>
        <w:t>20 straipsnio 1 dalies 3, 9 ir 10 punktais, 24 straipsnio 1 dalimi, 58 straipsnio 2 dalimi, 59 straipsnio 1 ir 2 dalimis</w:t>
      </w:r>
      <w:r>
        <w:t xml:space="preserve"> bei </w:t>
      </w:r>
      <w:r w:rsidRPr="00661E2E">
        <w:t xml:space="preserve">atsižvelgdama į uždarosios akcinės bendrovės </w:t>
      </w:r>
      <w:r>
        <w:t>„</w:t>
      </w:r>
      <w:r w:rsidRPr="00661E2E">
        <w:t xml:space="preserve">Molėtų </w:t>
      </w:r>
      <w:r>
        <w:t>švara“</w:t>
      </w:r>
      <w:r w:rsidRPr="00661E2E">
        <w:t xml:space="preserve"> valdybos </w:t>
      </w:r>
      <w:r w:rsidRPr="00924F0F">
        <w:t>201</w:t>
      </w:r>
      <w:r>
        <w:t>6</w:t>
      </w:r>
      <w:r w:rsidRPr="00924F0F">
        <w:t xml:space="preserve"> m. </w:t>
      </w:r>
      <w:r>
        <w:t>balandžio</w:t>
      </w:r>
      <w:r w:rsidRPr="00924F0F">
        <w:t xml:space="preserve"> 1</w:t>
      </w:r>
      <w:r>
        <w:t>3</w:t>
      </w:r>
      <w:r w:rsidRPr="00924F0F">
        <w:t xml:space="preserve"> d. raštą Nr. S-</w:t>
      </w:r>
      <w:r>
        <w:t>099</w:t>
      </w:r>
      <w:r w:rsidRPr="00924F0F">
        <w:t xml:space="preserve"> „Dėl 201</w:t>
      </w:r>
      <w:r>
        <w:t>5</w:t>
      </w:r>
      <w:r w:rsidRPr="00924F0F">
        <w:t xml:space="preserve"> m. finansinių ataskaitų rinkinio, pelno (nuostoli</w:t>
      </w:r>
      <w:r>
        <w:t>o</w:t>
      </w:r>
      <w:r w:rsidRPr="00924F0F">
        <w:t>) paskirstymo projekto, metinio pranešimo pateikimo“</w:t>
      </w:r>
      <w:r w:rsidR="00255963">
        <w:t xml:space="preserve"> ir Molėtų rajono savivaldybės administracijos direktoriaus 2016 m. bal</w:t>
      </w:r>
      <w:r w:rsidR="00210D3A">
        <w:t>andžio 19 d. įsakymą Nr. B6-</w:t>
      </w:r>
      <w:bookmarkStart w:id="6" w:name="_GoBack"/>
      <w:bookmarkEnd w:id="6"/>
      <w:r w:rsidR="00210D3A">
        <w:t>312</w:t>
      </w:r>
      <w:r w:rsidR="00255963">
        <w:t xml:space="preserve"> „</w:t>
      </w:r>
      <w:r w:rsidR="00255963">
        <w:rPr>
          <w:noProof/>
        </w:rPr>
        <w:t>D</w:t>
      </w:r>
      <w:r w:rsidR="00255963" w:rsidRPr="00255963">
        <w:rPr>
          <w:noProof/>
        </w:rPr>
        <w:t>ėl</w:t>
      </w:r>
      <w:r w:rsidR="00255963">
        <w:rPr>
          <w:noProof/>
        </w:rPr>
        <w:t xml:space="preserve"> </w:t>
      </w:r>
      <w:r w:rsidR="00283583">
        <w:rPr>
          <w:noProof/>
        </w:rPr>
        <w:t xml:space="preserve">siūlymo išrinkti </w:t>
      </w:r>
      <w:r w:rsidR="00255963">
        <w:rPr>
          <w:noProof/>
        </w:rPr>
        <w:t>uždarosios akcinės bendrovės „M</w:t>
      </w:r>
      <w:r w:rsidR="00255963" w:rsidRPr="00255963">
        <w:rPr>
          <w:noProof/>
        </w:rPr>
        <w:t>olėtų švara“ valdybos nari</w:t>
      </w:r>
      <w:r w:rsidR="00283583">
        <w:rPr>
          <w:noProof/>
        </w:rPr>
        <w:t>us</w:t>
      </w:r>
      <w:r w:rsidR="00255963">
        <w:rPr>
          <w:noProof/>
        </w:rPr>
        <w:t>“</w:t>
      </w:r>
      <w:r w:rsidRPr="00924F0F">
        <w:t>,</w:t>
      </w:r>
      <w:r w:rsidRPr="003B2D92">
        <w:t xml:space="preserve">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2015 m</w:t>
      </w:r>
      <w:r w:rsidRPr="0064642E">
        <w:t>. audituotą</w:t>
      </w:r>
      <w:r>
        <w:t xml:space="preserve"> metinių finansinių ataskaitų rinkinį (pridedama).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</w:t>
      </w:r>
      <w:r w:rsidRPr="00661E2E">
        <w:t xml:space="preserve">Molėtų </w:t>
      </w:r>
      <w:r>
        <w:t>švara“</w:t>
      </w:r>
      <w:r w:rsidRPr="00661E2E">
        <w:t xml:space="preserve"> </w:t>
      </w:r>
      <w:r>
        <w:t>2015 m. pelną (nuostolius):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nepaskirstytasis pelnas ataskaitinių finansinių metų pabaigoje – 26 193 Eur;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>grynasis ataskaitinių finansinių metų pelnas – 32 978 Eur;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69 533 Eur;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paskirstytinas pelnas iš viso – </w:t>
      </w:r>
      <w:r w:rsidR="00800329">
        <w:t>128 704</w:t>
      </w:r>
      <w:r>
        <w:t xml:space="preserve"> Eur;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kitus rezervus –</w:t>
      </w:r>
      <w:r w:rsidR="00800329">
        <w:t>15 000 Eur</w:t>
      </w:r>
      <w:r>
        <w:t xml:space="preserve">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 xml:space="preserve">2.10. pelno dalis, paskirta dividendams išmokėti – nėra; 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2.11. pelno dalis, </w:t>
      </w:r>
      <w:r w:rsidR="00800329">
        <w:t xml:space="preserve">paskirta </w:t>
      </w:r>
      <w:r>
        <w:t xml:space="preserve">investicijoms – 100 000 </w:t>
      </w:r>
      <w:r w:rsidR="00800329">
        <w:t>Eur</w:t>
      </w:r>
      <w:r>
        <w:t>;</w:t>
      </w:r>
    </w:p>
    <w:p w:rsidR="00614ED5" w:rsidRDefault="00614ED5" w:rsidP="00614ED5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2.12. nepaskirstytasis pelnas ataskaitinių finansinių metų pabaigoje, </w:t>
      </w:r>
      <w:r w:rsidRPr="00E30291">
        <w:t>perkeliam</w:t>
      </w:r>
      <w:r>
        <w:t>as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800329">
        <w:t>13 704</w:t>
      </w:r>
      <w:r>
        <w:t xml:space="preserve"> </w:t>
      </w:r>
      <w:r w:rsidR="00800329">
        <w:t>Eur</w:t>
      </w:r>
      <w:r>
        <w:t>.</w:t>
      </w:r>
    </w:p>
    <w:p w:rsidR="00255963" w:rsidRDefault="00800329" w:rsidP="00255963">
      <w:pPr>
        <w:spacing w:line="360" w:lineRule="auto"/>
        <w:ind w:firstLine="720"/>
        <w:jc w:val="both"/>
      </w:pPr>
      <w:r>
        <w:t xml:space="preserve">3. </w:t>
      </w:r>
      <w:r w:rsidR="00255963">
        <w:t xml:space="preserve">Išrinkti </w:t>
      </w:r>
      <w:r w:rsidR="00255963" w:rsidRPr="00AB602F">
        <w:t xml:space="preserve">uždarosios akcinės bendrovės „Molėtų </w:t>
      </w:r>
      <w:r w:rsidR="00255963">
        <w:t>švara</w:t>
      </w:r>
      <w:r w:rsidR="00255963" w:rsidRPr="00AB602F">
        <w:t>“ valdybos nari</w:t>
      </w:r>
      <w:r w:rsidR="00255963">
        <w:t>us:</w:t>
      </w:r>
    </w:p>
    <w:p w:rsidR="00255963" w:rsidRDefault="00255963" w:rsidP="00255963">
      <w:pPr>
        <w:spacing w:line="360" w:lineRule="auto"/>
        <w:ind w:firstLine="720"/>
        <w:jc w:val="both"/>
      </w:pPr>
      <w:r>
        <w:t>Kęstutį Kaminską</w:t>
      </w:r>
      <w:r w:rsidRPr="00AB602F">
        <w:t xml:space="preserve">, Molėtų rajono savivaldybės administracijos </w:t>
      </w:r>
      <w:r>
        <w:t>Dubingių seniūnijos seniūną;</w:t>
      </w:r>
    </w:p>
    <w:p w:rsidR="00255963" w:rsidRDefault="00255963" w:rsidP="00255963">
      <w:pPr>
        <w:spacing w:line="360" w:lineRule="auto"/>
        <w:ind w:firstLine="720"/>
        <w:jc w:val="both"/>
      </w:pPr>
      <w:r>
        <w:t xml:space="preserve">Aldoną Rusteikienę, </w:t>
      </w:r>
      <w:r w:rsidRPr="00AB602F">
        <w:t xml:space="preserve">Molėtų rajono savivaldybės administracijos </w:t>
      </w:r>
      <w:r>
        <w:t>Turto skyriaus vedėją;</w:t>
      </w:r>
    </w:p>
    <w:p w:rsidR="00800329" w:rsidRDefault="00255963" w:rsidP="00255963">
      <w:pPr>
        <w:spacing w:line="360" w:lineRule="auto"/>
        <w:ind w:firstLine="720"/>
        <w:jc w:val="both"/>
      </w:pPr>
      <w:r>
        <w:t xml:space="preserve">Remigijų Tamošiūną, </w:t>
      </w:r>
      <w:r w:rsidRPr="00AB602F">
        <w:t xml:space="preserve">Molėtų rajono savivaldybės administracijos </w:t>
      </w:r>
      <w:r>
        <w:t>Teisės skyriaus vedėją.</w:t>
      </w:r>
    </w:p>
    <w:p w:rsidR="00614ED5" w:rsidRPr="000626A1" w:rsidRDefault="00614ED5" w:rsidP="00614ED5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85" w:rsidRDefault="001D5685">
      <w:r>
        <w:separator/>
      </w:r>
    </w:p>
  </w:endnote>
  <w:endnote w:type="continuationSeparator" w:id="0">
    <w:p w:rsidR="001D5685" w:rsidRDefault="001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85" w:rsidRDefault="001D5685">
      <w:r>
        <w:separator/>
      </w:r>
    </w:p>
  </w:footnote>
  <w:footnote w:type="continuationSeparator" w:id="0">
    <w:p w:rsidR="001D5685" w:rsidRDefault="001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0D3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0A7B92"/>
    <w:rsid w:val="001156B7"/>
    <w:rsid w:val="0012091C"/>
    <w:rsid w:val="00132437"/>
    <w:rsid w:val="001D5685"/>
    <w:rsid w:val="002044E0"/>
    <w:rsid w:val="00210D3A"/>
    <w:rsid w:val="00211F14"/>
    <w:rsid w:val="00230DC1"/>
    <w:rsid w:val="00255963"/>
    <w:rsid w:val="00283583"/>
    <w:rsid w:val="00305758"/>
    <w:rsid w:val="00341D56"/>
    <w:rsid w:val="00384B4D"/>
    <w:rsid w:val="003975CE"/>
    <w:rsid w:val="003A762C"/>
    <w:rsid w:val="004968FC"/>
    <w:rsid w:val="004A278B"/>
    <w:rsid w:val="004F285B"/>
    <w:rsid w:val="00503B36"/>
    <w:rsid w:val="00504780"/>
    <w:rsid w:val="005227CE"/>
    <w:rsid w:val="00561916"/>
    <w:rsid w:val="005A4424"/>
    <w:rsid w:val="005F38B6"/>
    <w:rsid w:val="0061173E"/>
    <w:rsid w:val="00614ED5"/>
    <w:rsid w:val="006213AE"/>
    <w:rsid w:val="007408A5"/>
    <w:rsid w:val="00762DC5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329"/>
    <w:rsid w:val="00872337"/>
    <w:rsid w:val="008A401C"/>
    <w:rsid w:val="0093412A"/>
    <w:rsid w:val="009B4614"/>
    <w:rsid w:val="009E70D9"/>
    <w:rsid w:val="00A44807"/>
    <w:rsid w:val="00A53840"/>
    <w:rsid w:val="00AB198D"/>
    <w:rsid w:val="00AE325A"/>
    <w:rsid w:val="00BA65BB"/>
    <w:rsid w:val="00BB70B1"/>
    <w:rsid w:val="00C16EA1"/>
    <w:rsid w:val="00CC1DF9"/>
    <w:rsid w:val="00CF724E"/>
    <w:rsid w:val="00D03D5A"/>
    <w:rsid w:val="00D74773"/>
    <w:rsid w:val="00D8136A"/>
    <w:rsid w:val="00DB7660"/>
    <w:rsid w:val="00DC6469"/>
    <w:rsid w:val="00E032E8"/>
    <w:rsid w:val="00E37EF7"/>
    <w:rsid w:val="00E85772"/>
    <w:rsid w:val="00EE645F"/>
    <w:rsid w:val="00EF05EB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00C56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F7497"/>
    <w:rsid w:val="0021414D"/>
    <w:rsid w:val="00685388"/>
    <w:rsid w:val="006B0DE5"/>
    <w:rsid w:val="009F0583"/>
    <w:rsid w:val="00A25F35"/>
    <w:rsid w:val="00A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2016-04-18T17:37:00Z</dcterms:created>
  <dcterms:modified xsi:type="dcterms:W3CDTF">2016-04-20T05:37:00Z</dcterms:modified>
</cp:coreProperties>
</file>