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Pr="00A2456A" w:rsidRDefault="00A2456A">
      <w:pPr>
        <w:jc w:val="center"/>
        <w:rPr>
          <w:b/>
          <w:caps/>
        </w:rPr>
      </w:pPr>
      <w:r>
        <w:rPr>
          <w:b/>
          <w:color w:val="000000"/>
        </w:rPr>
        <w:t xml:space="preserve">DĖL </w:t>
      </w:r>
      <w:r w:rsidRPr="00A2456A">
        <w:rPr>
          <w:b/>
          <w:color w:val="000000"/>
        </w:rPr>
        <w:t>MOLĖTŲ RAJONO SAVIVALDYBĖS BIUDŽETINIŲ ĮSTAIGŲ VADOVŲ PRIEDŲ PRIE TARNYBINIŲ ATLYGINIMŲ NUSTATYMO IR SKYRIMO TVARKOS APRAŠ</w:t>
      </w:r>
      <w:r>
        <w:rPr>
          <w:b/>
          <w:color w:val="000000"/>
        </w:rPr>
        <w:t>O PATVIRTINIMO</w:t>
      </w:r>
      <w:r w:rsidRPr="00A2456A">
        <w:rPr>
          <w:b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1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1"/>
      <w:r w:rsidR="00C16EA1">
        <w:t xml:space="preserve"> m. </w:t>
      </w:r>
      <w:r w:rsidR="00FC6C78">
        <w:t xml:space="preserve">balandžio 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2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2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3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3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A2456A" w:rsidRDefault="00A2456A" w:rsidP="00A2456A">
      <w:pPr>
        <w:spacing w:line="36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A37D5E" w:rsidRPr="00B36FC3" w:rsidRDefault="00A2456A" w:rsidP="00336311">
      <w:pPr>
        <w:spacing w:line="360" w:lineRule="auto"/>
        <w:ind w:firstLine="663"/>
        <w:jc w:val="both"/>
        <w:rPr>
          <w:rStyle w:val="apple-converted-space"/>
          <w:color w:val="000000"/>
        </w:rPr>
      </w:pPr>
      <w:bookmarkStart w:id="4" w:name="part_e8db5041ec3046d5ba6c12563b9373c5"/>
      <w:bookmarkEnd w:id="4"/>
      <w:r w:rsidRPr="00B36FC3">
        <w:rPr>
          <w:color w:val="000000"/>
        </w:rPr>
        <w:t xml:space="preserve">Vadovaudamasi Lietuvos Respublikos vietos savivaldos įstatymo 16 straipsnio 4 dalimi, Lietuvos Respublikos Vyriausybės 1993 m. liepos 8 d. nutarimo Nr. 511 „Dėl </w:t>
      </w:r>
      <w:r w:rsidR="00A37D5E" w:rsidRPr="00B36FC3">
        <w:rPr>
          <w:color w:val="000000"/>
        </w:rPr>
        <w:t>b</w:t>
      </w:r>
      <w:r w:rsidRPr="00B36FC3">
        <w:rPr>
          <w:color w:val="000000"/>
        </w:rPr>
        <w:t>iudžetinių įstaigų ir organizacijų darbuotojų darbo</w:t>
      </w:r>
      <w:r w:rsidR="007A454E" w:rsidRPr="00B36FC3">
        <w:rPr>
          <w:color w:val="000000"/>
        </w:rPr>
        <w:t xml:space="preserve"> apmokėjimo tvarkos tobulinimo“</w:t>
      </w:r>
      <w:r w:rsidRPr="00B36FC3">
        <w:rPr>
          <w:color w:val="000000"/>
        </w:rPr>
        <w:t xml:space="preserve"> 4 punktu,</w:t>
      </w:r>
      <w:r w:rsidRPr="00B36FC3">
        <w:rPr>
          <w:rStyle w:val="apple-converted-space"/>
          <w:color w:val="000000"/>
        </w:rPr>
        <w:t> </w:t>
      </w:r>
    </w:p>
    <w:p w:rsidR="00A2456A" w:rsidRPr="00B36FC3" w:rsidRDefault="00A2456A" w:rsidP="00336311">
      <w:pPr>
        <w:spacing w:line="360" w:lineRule="auto"/>
        <w:ind w:firstLine="663"/>
        <w:jc w:val="both"/>
        <w:rPr>
          <w:color w:val="000000"/>
        </w:rPr>
      </w:pPr>
      <w:r w:rsidRPr="00B36FC3">
        <w:rPr>
          <w:color w:val="000000"/>
        </w:rPr>
        <w:t>Mo</w:t>
      </w:r>
      <w:r w:rsidR="00A37D5E" w:rsidRPr="00B36FC3">
        <w:rPr>
          <w:color w:val="000000"/>
        </w:rPr>
        <w:t>lėtų rajono savivaldybės taryba</w:t>
      </w:r>
      <w:r w:rsidRPr="00B36FC3">
        <w:rPr>
          <w:color w:val="000000"/>
        </w:rPr>
        <w:t xml:space="preserve"> </w:t>
      </w:r>
      <w:r w:rsidRPr="00B36FC3">
        <w:rPr>
          <w:color w:val="000000"/>
          <w:spacing w:val="60"/>
        </w:rPr>
        <w:t>nusprendžia</w:t>
      </w:r>
      <w:r w:rsidRPr="00B36FC3">
        <w:rPr>
          <w:color w:val="000000"/>
        </w:rPr>
        <w:t>:</w:t>
      </w:r>
    </w:p>
    <w:p w:rsidR="00A2456A" w:rsidRPr="00B36FC3" w:rsidRDefault="00A37D5E" w:rsidP="00336311">
      <w:pPr>
        <w:spacing w:line="360" w:lineRule="auto"/>
        <w:ind w:firstLine="663"/>
        <w:jc w:val="both"/>
        <w:rPr>
          <w:color w:val="000000"/>
        </w:rPr>
      </w:pPr>
      <w:bookmarkStart w:id="5" w:name="part_2d3753f21c3747b0bc4c8ba642e5650c"/>
      <w:bookmarkEnd w:id="5"/>
      <w:r w:rsidRPr="00B36FC3">
        <w:rPr>
          <w:color w:val="000000"/>
        </w:rPr>
        <w:t>P</w:t>
      </w:r>
      <w:r w:rsidR="00A2456A" w:rsidRPr="00B36FC3">
        <w:rPr>
          <w:color w:val="000000"/>
        </w:rPr>
        <w:t>atvirtinti Molėtų rajono savivaldybės biudžetinių įstaigų vadovų priedų prie tarnybinių atlyginimų nustatymo ir skyrimo tvarkos aprašą (pridedama).</w:t>
      </w:r>
    </w:p>
    <w:p w:rsidR="00A2456A" w:rsidRPr="00B36FC3" w:rsidRDefault="00A2456A" w:rsidP="00336311">
      <w:pPr>
        <w:spacing w:line="360" w:lineRule="auto"/>
        <w:ind w:firstLine="663"/>
        <w:jc w:val="both"/>
        <w:rPr>
          <w:color w:val="000000"/>
        </w:rPr>
      </w:pPr>
      <w:bookmarkStart w:id="6" w:name="part_8ffb6f794e8442438a6b6489ab25c58b"/>
      <w:bookmarkEnd w:id="6"/>
      <w:r w:rsidRPr="00B36FC3">
        <w:rPr>
          <w:color w:val="000000"/>
        </w:rPr>
        <w:t xml:space="preserve"> Šis sprendimas gali būti skundžiamas Lietuvos Respublikos administracinių bylų teisenos įstatymo nustatyta tvarka.</w:t>
      </w:r>
    </w:p>
    <w:p w:rsidR="00C16EA1" w:rsidRPr="00B36FC3" w:rsidRDefault="00C16EA1" w:rsidP="00336311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Pr="00B36FC3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Pr="00B36FC3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Pr="00B36FC3" w:rsidRDefault="004F285B">
      <w:pPr>
        <w:tabs>
          <w:tab w:val="left" w:pos="1674"/>
        </w:tabs>
        <w:sectPr w:rsidR="004F285B" w:rsidRPr="00B36FC3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Pr="00B36FC3" w:rsidRDefault="00341D56" w:rsidP="00D74773">
      <w:pPr>
        <w:tabs>
          <w:tab w:val="left" w:pos="7513"/>
        </w:tabs>
      </w:pPr>
      <w:r w:rsidRPr="00B36FC3"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 w:rsidRPr="00B36FC3">
        <w:instrText xml:space="preserve"> FORMTEXT </w:instrText>
      </w:r>
      <w:r w:rsidRPr="00B36FC3">
        <w:fldChar w:fldCharType="separate"/>
      </w:r>
      <w:r w:rsidRPr="00B36FC3">
        <w:rPr>
          <w:noProof/>
        </w:rPr>
        <w:t>Savivaldybės meras</w:t>
      </w:r>
      <w:r w:rsidRPr="00B36FC3">
        <w:fldChar w:fldCharType="end"/>
      </w:r>
      <w:bookmarkEnd w:id="7"/>
      <w:r w:rsidR="00EE645F" w:rsidRPr="00B36FC3">
        <w:tab/>
      </w:r>
      <w:sdt>
        <w:sdtPr>
          <w:alias w:val="Parašas"/>
          <w:tag w:val="parasas"/>
          <w:id w:val="1378825885"/>
          <w:placeholder>
            <w:docPart w:val="F3625124EF5140FA928D705CC8AF135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 w:rsidRPr="00B36FC3">
            <w:t xml:space="preserve">             </w:t>
          </w:r>
        </w:sdtContent>
      </w:sdt>
    </w:p>
    <w:p w:rsidR="007951EA" w:rsidRPr="00B36FC3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Pr="00B36FC3" w:rsidRDefault="007951EA" w:rsidP="007951EA">
      <w:pPr>
        <w:tabs>
          <w:tab w:val="left" w:pos="1674"/>
        </w:tabs>
        <w:sectPr w:rsidR="007951EA" w:rsidRPr="00B36FC3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Pr="00B36FC3" w:rsidRDefault="007951EA" w:rsidP="007951EA">
      <w:pPr>
        <w:tabs>
          <w:tab w:val="left" w:pos="7513"/>
        </w:tabs>
      </w:pPr>
    </w:p>
    <w:p w:rsidR="002F62C4" w:rsidRPr="00B36FC3" w:rsidRDefault="002F62C4" w:rsidP="007951EA">
      <w:pPr>
        <w:tabs>
          <w:tab w:val="left" w:pos="7513"/>
        </w:tabs>
      </w:pPr>
    </w:p>
    <w:p w:rsidR="002F62C4" w:rsidRPr="00B36FC3" w:rsidRDefault="002F62C4" w:rsidP="007951EA">
      <w:pPr>
        <w:tabs>
          <w:tab w:val="left" w:pos="7513"/>
        </w:tabs>
      </w:pPr>
    </w:p>
    <w:p w:rsidR="002F62C4" w:rsidRPr="00B36FC3" w:rsidRDefault="002F62C4" w:rsidP="007951EA">
      <w:pPr>
        <w:tabs>
          <w:tab w:val="left" w:pos="7513"/>
        </w:tabs>
      </w:pPr>
    </w:p>
    <w:p w:rsidR="002F62C4" w:rsidRPr="00B36FC3" w:rsidRDefault="002F62C4" w:rsidP="007951EA">
      <w:pPr>
        <w:tabs>
          <w:tab w:val="left" w:pos="7513"/>
        </w:tabs>
      </w:pPr>
    </w:p>
    <w:p w:rsidR="002F62C4" w:rsidRPr="00B36FC3" w:rsidRDefault="002F62C4" w:rsidP="007951EA">
      <w:pPr>
        <w:tabs>
          <w:tab w:val="left" w:pos="7513"/>
        </w:tabs>
      </w:pPr>
    </w:p>
    <w:p w:rsidR="002F62C4" w:rsidRPr="00B36FC3" w:rsidRDefault="002F62C4" w:rsidP="007951EA">
      <w:pPr>
        <w:tabs>
          <w:tab w:val="left" w:pos="7513"/>
        </w:tabs>
      </w:pPr>
    </w:p>
    <w:p w:rsidR="002F62C4" w:rsidRPr="00B36FC3" w:rsidRDefault="002F62C4" w:rsidP="007951EA">
      <w:pPr>
        <w:tabs>
          <w:tab w:val="left" w:pos="7513"/>
        </w:tabs>
      </w:pPr>
    </w:p>
    <w:p w:rsidR="002F62C4" w:rsidRPr="00B36FC3" w:rsidRDefault="002F62C4" w:rsidP="007951EA">
      <w:pPr>
        <w:tabs>
          <w:tab w:val="left" w:pos="7513"/>
        </w:tabs>
      </w:pPr>
    </w:p>
    <w:p w:rsidR="002F62C4" w:rsidRPr="00B36FC3" w:rsidRDefault="002F62C4" w:rsidP="007951EA">
      <w:pPr>
        <w:tabs>
          <w:tab w:val="left" w:pos="7513"/>
        </w:tabs>
      </w:pPr>
    </w:p>
    <w:p w:rsidR="002F62C4" w:rsidRPr="00B36FC3" w:rsidRDefault="002F62C4" w:rsidP="007951EA">
      <w:pPr>
        <w:tabs>
          <w:tab w:val="left" w:pos="7513"/>
        </w:tabs>
      </w:pPr>
    </w:p>
    <w:p w:rsidR="002F62C4" w:rsidRPr="00B36FC3" w:rsidRDefault="002F62C4" w:rsidP="007951EA">
      <w:pPr>
        <w:tabs>
          <w:tab w:val="left" w:pos="7513"/>
        </w:tabs>
      </w:pPr>
    </w:p>
    <w:p w:rsidR="002F62C4" w:rsidRPr="00B36FC3" w:rsidRDefault="002F62C4" w:rsidP="007951EA">
      <w:pPr>
        <w:tabs>
          <w:tab w:val="left" w:pos="7513"/>
        </w:tabs>
      </w:pPr>
    </w:p>
    <w:p w:rsidR="002F62C4" w:rsidRPr="00B36FC3" w:rsidRDefault="002F62C4" w:rsidP="007951EA">
      <w:pPr>
        <w:tabs>
          <w:tab w:val="left" w:pos="7513"/>
        </w:tabs>
      </w:pPr>
    </w:p>
    <w:p w:rsidR="002F62C4" w:rsidRPr="00B36FC3" w:rsidRDefault="002F62C4" w:rsidP="007951EA">
      <w:pPr>
        <w:tabs>
          <w:tab w:val="left" w:pos="7513"/>
        </w:tabs>
      </w:pPr>
      <w:bookmarkStart w:id="8" w:name="_GoBack"/>
      <w:bookmarkEnd w:id="8"/>
    </w:p>
    <w:sectPr w:rsidR="002F62C4" w:rsidRPr="00B36FC3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6A" w:rsidRDefault="00A2456A">
      <w:r>
        <w:separator/>
      </w:r>
    </w:p>
  </w:endnote>
  <w:endnote w:type="continuationSeparator" w:id="0">
    <w:p w:rsidR="00A2456A" w:rsidRDefault="00A2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6A" w:rsidRDefault="00A2456A">
      <w:r>
        <w:separator/>
      </w:r>
    </w:p>
  </w:footnote>
  <w:footnote w:type="continuationSeparator" w:id="0">
    <w:p w:rsidR="00A2456A" w:rsidRDefault="00A24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426B1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018B6"/>
    <w:multiLevelType w:val="hybridMultilevel"/>
    <w:tmpl w:val="1358870E"/>
    <w:lvl w:ilvl="0" w:tplc="2C5412FE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color w:val="1F497D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6A"/>
    <w:rsid w:val="001156B7"/>
    <w:rsid w:val="00116217"/>
    <w:rsid w:val="0012091C"/>
    <w:rsid w:val="00132437"/>
    <w:rsid w:val="00211F14"/>
    <w:rsid w:val="002843DB"/>
    <w:rsid w:val="002F62C4"/>
    <w:rsid w:val="00305758"/>
    <w:rsid w:val="00336311"/>
    <w:rsid w:val="00341D56"/>
    <w:rsid w:val="00384B4D"/>
    <w:rsid w:val="003975CE"/>
    <w:rsid w:val="003A762C"/>
    <w:rsid w:val="004968FC"/>
    <w:rsid w:val="004C7CBB"/>
    <w:rsid w:val="004F285B"/>
    <w:rsid w:val="00503B36"/>
    <w:rsid w:val="00504780"/>
    <w:rsid w:val="00515ECC"/>
    <w:rsid w:val="00561916"/>
    <w:rsid w:val="005639A4"/>
    <w:rsid w:val="005A4424"/>
    <w:rsid w:val="005F38B6"/>
    <w:rsid w:val="006213AE"/>
    <w:rsid w:val="00776F64"/>
    <w:rsid w:val="00786E88"/>
    <w:rsid w:val="00794407"/>
    <w:rsid w:val="00794C2F"/>
    <w:rsid w:val="007951EA"/>
    <w:rsid w:val="00796C66"/>
    <w:rsid w:val="007A3F5C"/>
    <w:rsid w:val="007A454E"/>
    <w:rsid w:val="007E4516"/>
    <w:rsid w:val="00872337"/>
    <w:rsid w:val="008A401C"/>
    <w:rsid w:val="008D11A0"/>
    <w:rsid w:val="0093412A"/>
    <w:rsid w:val="00981D8E"/>
    <w:rsid w:val="009B4614"/>
    <w:rsid w:val="009E70D9"/>
    <w:rsid w:val="00A2456A"/>
    <w:rsid w:val="00A30384"/>
    <w:rsid w:val="00A37D5E"/>
    <w:rsid w:val="00AE325A"/>
    <w:rsid w:val="00B36FC3"/>
    <w:rsid w:val="00BA65BB"/>
    <w:rsid w:val="00BB70B1"/>
    <w:rsid w:val="00C16EA1"/>
    <w:rsid w:val="00CC1DF9"/>
    <w:rsid w:val="00D03D5A"/>
    <w:rsid w:val="00D426B1"/>
    <w:rsid w:val="00D74773"/>
    <w:rsid w:val="00D8136A"/>
    <w:rsid w:val="00DB7660"/>
    <w:rsid w:val="00DC6469"/>
    <w:rsid w:val="00E032E8"/>
    <w:rsid w:val="00EE645F"/>
    <w:rsid w:val="00F13FAF"/>
    <w:rsid w:val="00F54307"/>
    <w:rsid w:val="00FB77DF"/>
    <w:rsid w:val="00FC6C7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0D931834-8954-4917-BF4C-C19368C6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apple-converted-space">
    <w:name w:val="apple-converted-space"/>
    <w:basedOn w:val="Numatytasispastraiposriftas"/>
    <w:rsid w:val="00A2456A"/>
  </w:style>
  <w:style w:type="paragraph" w:styleId="Debesliotekstas">
    <w:name w:val="Balloon Text"/>
    <w:basedOn w:val="prastasis"/>
    <w:link w:val="DebesliotekstasDiagrama"/>
    <w:rsid w:val="005639A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5639A4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116217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625124EF5140FA928D705CC8AF135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AF95A53-AE3F-4392-BBF0-C6B3D7A545E8}"/>
      </w:docPartPr>
      <w:docPartBody>
        <w:p w:rsidR="00E30FFA" w:rsidRDefault="00E30FFA">
          <w:pPr>
            <w:pStyle w:val="F3625124EF5140FA928D705CC8AF135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FA"/>
    <w:rsid w:val="00E3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F3625124EF5140FA928D705CC8AF1350">
    <w:name w:val="F3625124EF5140FA928D705CC8AF1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24</TotalTime>
  <Pages>1</Pages>
  <Words>101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5</cp:revision>
  <cp:lastPrinted>2016-04-04T05:50:00Z</cp:lastPrinted>
  <dcterms:created xsi:type="dcterms:W3CDTF">2016-04-18T12:08:00Z</dcterms:created>
  <dcterms:modified xsi:type="dcterms:W3CDTF">2016-04-18T13:53:00Z</dcterms:modified>
</cp:coreProperties>
</file>