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607835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2C6A33">
        <w:rPr>
          <w:b/>
          <w:caps/>
        </w:rPr>
        <w:t xml:space="preserve">molėtų rajono savivaldybės </w:t>
      </w:r>
      <w:r>
        <w:rPr>
          <w:b/>
          <w:caps/>
        </w:rPr>
        <w:t xml:space="preserve">administracijos direktoriaus </w:t>
      </w:r>
      <w:r w:rsidR="00651EE9">
        <w:rPr>
          <w:b/>
          <w:caps/>
        </w:rPr>
        <w:t xml:space="preserve">pavaduotojo </w:t>
      </w:r>
      <w:r>
        <w:rPr>
          <w:b/>
          <w:caps/>
        </w:rPr>
        <w:t>karolio balčiūno pavadavimo</w:t>
      </w:r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1"/>
      <w:r w:rsidR="00C16EA1">
        <w:t xml:space="preserve"> m. </w:t>
      </w:r>
      <w:r w:rsidR="00607835">
        <w:t>kovo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4E0306" w:rsidP="0096197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161E04">
        <w:t>Vadovaudamasis Lietuvos Respublikos vietos savivaldos įstatymo 16 straipsnio 2 dalies 9 punktu</w:t>
      </w:r>
      <w:r w:rsidR="006F4DD3">
        <w:t xml:space="preserve">, 29 straipsnio 5 dalimi, atsižvelgdama į </w:t>
      </w:r>
      <w:r w:rsidR="00607835">
        <w:t>Molėtų rajono savivaldybės tarybos 2015 m. balandžio 30 d. sprendimą Nr. B1-97 „</w:t>
      </w:r>
      <w:r w:rsidR="00607835" w:rsidRPr="00607835">
        <w:t>Dėl vykdomosios institucijos įgaliojimų suteikimo Molėtų rajono savivaldybės administracijos direktoriaus pavaduotojui</w:t>
      </w:r>
      <w:r w:rsidR="00607835">
        <w:t xml:space="preserve">“ ir </w:t>
      </w:r>
      <w:r w:rsidR="006F4DD3">
        <w:t>administracijos direktoriaus</w:t>
      </w:r>
      <w:r>
        <w:t xml:space="preserve"> </w:t>
      </w:r>
      <w:r w:rsidR="006F4DD3">
        <w:t xml:space="preserve"> siūlymą, </w:t>
      </w:r>
    </w:p>
    <w:p w:rsidR="006F4DD3" w:rsidRDefault="004E0306" w:rsidP="0096197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6F4DD3">
        <w:t xml:space="preserve">Molėtų rajono savivaldybės taryba </w:t>
      </w:r>
      <w:r w:rsidR="00996F54">
        <w:t>n u s p r e n d ž i a:</w:t>
      </w:r>
    </w:p>
    <w:p w:rsidR="00961971" w:rsidRDefault="004E0306" w:rsidP="00961971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Pavesti Bendrojo skyriaus vedėjai Irenai Sabaliauskienei pavaduoti </w:t>
      </w:r>
      <w:r w:rsidR="002C6A33">
        <w:t xml:space="preserve">Molėtų rajono savivaldybės </w:t>
      </w:r>
      <w:r>
        <w:t>administracijos direktoriaus pavaduotoją</w:t>
      </w:r>
      <w:r w:rsidR="00961971">
        <w:t xml:space="preserve"> Karolį Balčiūną </w:t>
      </w:r>
      <w:r>
        <w:t xml:space="preserve"> </w:t>
      </w:r>
      <w:r w:rsidR="00961971">
        <w:t>jo atostogų, ligos metu, taip pat kai jis laikinai negali eiti pareigų dėl kitų priežasčių.</w:t>
      </w:r>
    </w:p>
    <w:p w:rsidR="00996F54" w:rsidRDefault="00961971" w:rsidP="0096197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CF332A">
        <w:t xml:space="preserve"> </w:t>
      </w:r>
      <w:r w:rsidR="00651EE9">
        <w:t>Šis 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37AD6A7627704D68816B886C7778EE1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2D6BCD" w:rsidRDefault="007951EA" w:rsidP="002D6BCD">
      <w:pPr>
        <w:tabs>
          <w:tab w:val="left" w:pos="7513"/>
        </w:tabs>
      </w:pPr>
      <w:bookmarkStart w:id="5" w:name="_GoBack"/>
      <w:bookmarkEnd w:id="5"/>
    </w:p>
    <w:sectPr w:rsidR="007951EA" w:rsidRPr="002D6BCD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04" w:rsidRDefault="00161E04">
      <w:r>
        <w:separator/>
      </w:r>
    </w:p>
  </w:endnote>
  <w:endnote w:type="continuationSeparator" w:id="0">
    <w:p w:rsidR="00161E04" w:rsidRDefault="0016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04" w:rsidRDefault="00161E04">
      <w:r>
        <w:separator/>
      </w:r>
    </w:p>
  </w:footnote>
  <w:footnote w:type="continuationSeparator" w:id="0">
    <w:p w:rsidR="00161E04" w:rsidRDefault="0016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04"/>
    <w:rsid w:val="001156B7"/>
    <w:rsid w:val="0012091C"/>
    <w:rsid w:val="00132437"/>
    <w:rsid w:val="00161E04"/>
    <w:rsid w:val="00211F14"/>
    <w:rsid w:val="002C6A33"/>
    <w:rsid w:val="002D6BCD"/>
    <w:rsid w:val="00305758"/>
    <w:rsid w:val="00341D56"/>
    <w:rsid w:val="00384B4D"/>
    <w:rsid w:val="003975CE"/>
    <w:rsid w:val="003A762C"/>
    <w:rsid w:val="004968FC"/>
    <w:rsid w:val="004E0306"/>
    <w:rsid w:val="004F285B"/>
    <w:rsid w:val="00503B36"/>
    <w:rsid w:val="00504780"/>
    <w:rsid w:val="00561916"/>
    <w:rsid w:val="005A4424"/>
    <w:rsid w:val="005F38B6"/>
    <w:rsid w:val="00607835"/>
    <w:rsid w:val="006213AE"/>
    <w:rsid w:val="00651EE9"/>
    <w:rsid w:val="006F4DD3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61971"/>
    <w:rsid w:val="00996F54"/>
    <w:rsid w:val="009B4614"/>
    <w:rsid w:val="009E70D9"/>
    <w:rsid w:val="00AE325A"/>
    <w:rsid w:val="00BA65BB"/>
    <w:rsid w:val="00BB70B1"/>
    <w:rsid w:val="00C16EA1"/>
    <w:rsid w:val="00CC1DF9"/>
    <w:rsid w:val="00CF332A"/>
    <w:rsid w:val="00D03D5A"/>
    <w:rsid w:val="00D74773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AB562F"/>
  <w15:chartTrackingRefBased/>
  <w15:docId w15:val="{FC5BFA71-5DFE-4FB7-AE00-750197F2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AD6A7627704D68816B886C7778EE1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28A9F32-1DB8-460A-91D1-4348F8491933}"/>
      </w:docPartPr>
      <w:docPartBody>
        <w:p w:rsidR="003F4B64" w:rsidRDefault="003F4B64">
          <w:pPr>
            <w:pStyle w:val="37AD6A7627704D68816B886C7778EE1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64"/>
    <w:rsid w:val="003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7AD6A7627704D68816B886C7778EE15">
    <w:name w:val="37AD6A7627704D68816B886C7778E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58</TotalTime>
  <Pages>1</Pages>
  <Words>131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8</cp:revision>
  <cp:lastPrinted>2001-06-05T13:05:00Z</cp:lastPrinted>
  <dcterms:created xsi:type="dcterms:W3CDTF">2016-03-16T11:03:00Z</dcterms:created>
  <dcterms:modified xsi:type="dcterms:W3CDTF">2016-03-17T14:15:00Z</dcterms:modified>
</cp:coreProperties>
</file>