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432844">
        <w:rPr>
          <w:b/>
          <w:caps/>
        </w:rPr>
        <w:t xml:space="preserve">tujų skersgatvio </w:t>
      </w:r>
      <w:r w:rsidR="002D3D9C">
        <w:rPr>
          <w:b/>
          <w:caps/>
        </w:rPr>
        <w:t xml:space="preserve">pavadinimo </w:t>
      </w:r>
      <w:r w:rsidR="00432844">
        <w:rPr>
          <w:b/>
          <w:caps/>
        </w:rPr>
        <w:t>suteikimo</w:t>
      </w:r>
      <w:r w:rsidR="00DB48F9" w:rsidRPr="00DB48F9">
        <w:rPr>
          <w:b/>
          <w:caps/>
        </w:rPr>
        <w:t xml:space="preserve"> MOLĖTŲ</w:t>
      </w:r>
      <w:r w:rsidR="00210BD5">
        <w:rPr>
          <w:b/>
          <w:caps/>
        </w:rPr>
        <w:t xml:space="preserve"> </w:t>
      </w:r>
      <w:r w:rsidR="00432844">
        <w:rPr>
          <w:b/>
          <w:caps/>
        </w:rPr>
        <w:t>rajono giedraičių seniūnijos giedraičių miestelio</w:t>
      </w:r>
      <w:r w:rsidR="00DB48F9" w:rsidRPr="00DB48F9">
        <w:rPr>
          <w:b/>
          <w:caps/>
        </w:rPr>
        <w:t xml:space="preserve"> TERITORIJOJE</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371D6A">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32844">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82E16">
        <w:rPr>
          <w:noProof/>
        </w:rPr>
        <w:t>23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82E16">
        <w:rPr>
          <w:noProof/>
        </w:rPr>
        <w:t>B1-221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patvirtinimo“, 5 </w:t>
      </w:r>
      <w:r w:rsidRPr="003956A7">
        <w:t>punktu i</w:t>
      </w:r>
      <w:r w:rsidR="00432844">
        <w:t xml:space="preserve">r atsižvelgdama į Molėtų rajono </w:t>
      </w:r>
      <w:r w:rsidRPr="003956A7">
        <w:t>savivaldybės administr</w:t>
      </w:r>
      <w:r>
        <w:t>aci</w:t>
      </w:r>
      <w:r w:rsidR="000F73ED">
        <w:t>j</w:t>
      </w:r>
      <w:r w:rsidR="00432844">
        <w:t>os direktoriaus 2020 m. liepos</w:t>
      </w:r>
      <w:r>
        <w:t xml:space="preserve"> </w:t>
      </w:r>
      <w:r w:rsidR="004332D9">
        <w:t>14</w:t>
      </w:r>
      <w:r>
        <w:t xml:space="preserve"> d. teikimą Nr. B88- </w:t>
      </w:r>
      <w:r w:rsidR="004332D9">
        <w:t xml:space="preserve">19 </w:t>
      </w:r>
      <w:r w:rsidR="00210BD5">
        <w:t>„Tei</w:t>
      </w:r>
      <w:r w:rsidR="00371D6A">
        <w:t>k</w:t>
      </w:r>
      <w:r w:rsidR="00432844">
        <w:t>imas dėl Tujų skersgatvio</w:t>
      </w:r>
      <w:r w:rsidR="0046114D">
        <w:t xml:space="preserve"> pavadinimo</w:t>
      </w:r>
      <w:r w:rsidR="00432844">
        <w:t xml:space="preserve"> suteikimo Molėtų rajono Giedraičių seniūnijos Giedraičių miestelio teritorijoje </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210BD5" w:rsidP="00DB48F9">
      <w:pPr>
        <w:tabs>
          <w:tab w:val="left" w:pos="709"/>
          <w:tab w:val="left" w:pos="851"/>
        </w:tabs>
        <w:spacing w:line="360" w:lineRule="auto"/>
        <w:jc w:val="both"/>
      </w:pPr>
      <w:r>
        <w:t xml:space="preserve">  </w:t>
      </w:r>
      <w:r w:rsidR="00371D6A">
        <w:t xml:space="preserve">       </w:t>
      </w:r>
      <w:r w:rsidR="00432844">
        <w:t xml:space="preserve">   Suteikti Tujų skersgatvio pavadinimą Molėtų rajono Giedraičių seniūnijos Giedraičių miestelio teritorijoje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A82E16">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A01D8"/>
    <w:rsid w:val="000F73ED"/>
    <w:rsid w:val="001156B7"/>
    <w:rsid w:val="0012091C"/>
    <w:rsid w:val="00132437"/>
    <w:rsid w:val="00210BD5"/>
    <w:rsid w:val="00211F14"/>
    <w:rsid w:val="002D3D9C"/>
    <w:rsid w:val="00305758"/>
    <w:rsid w:val="00341D56"/>
    <w:rsid w:val="00371D6A"/>
    <w:rsid w:val="00384B4D"/>
    <w:rsid w:val="003975CE"/>
    <w:rsid w:val="003A762C"/>
    <w:rsid w:val="00432844"/>
    <w:rsid w:val="004332D9"/>
    <w:rsid w:val="0046114D"/>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24D23"/>
    <w:rsid w:val="00872337"/>
    <w:rsid w:val="008A401C"/>
    <w:rsid w:val="0093412A"/>
    <w:rsid w:val="009B4614"/>
    <w:rsid w:val="009E70D9"/>
    <w:rsid w:val="00A82E16"/>
    <w:rsid w:val="00AE325A"/>
    <w:rsid w:val="00BA65BB"/>
    <w:rsid w:val="00BB70B1"/>
    <w:rsid w:val="00C16EA1"/>
    <w:rsid w:val="00CC0616"/>
    <w:rsid w:val="00CC1DF9"/>
    <w:rsid w:val="00D03D5A"/>
    <w:rsid w:val="00D74773"/>
    <w:rsid w:val="00D8136A"/>
    <w:rsid w:val="00DB48F9"/>
    <w:rsid w:val="00DB7660"/>
    <w:rsid w:val="00DC6469"/>
    <w:rsid w:val="00E032E8"/>
    <w:rsid w:val="00EE645F"/>
    <w:rsid w:val="00EF6A79"/>
    <w:rsid w:val="00F54307"/>
    <w:rsid w:val="00F969C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14:docId w14:val="2BC9B5B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32</TotalTime>
  <Pages>1</Pages>
  <Words>192</Words>
  <Characters>1503</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14</cp:revision>
  <cp:lastPrinted>2001-06-05T13:05:00Z</cp:lastPrinted>
  <dcterms:created xsi:type="dcterms:W3CDTF">2019-05-30T07:39:00Z</dcterms:created>
  <dcterms:modified xsi:type="dcterms:W3CDTF">2020-07-27T08:34:00Z</dcterms:modified>
</cp:coreProperties>
</file>