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</w:t>
      </w:r>
      <w:r w:rsidR="00B93573">
        <w:rPr>
          <w:b/>
          <w:caps/>
          <w:noProof/>
        </w:rPr>
        <w:t>ilgalaikio materialiojo</w:t>
      </w:r>
      <w:r w:rsidR="00FD2C0A" w:rsidRPr="00FD2C0A">
        <w:rPr>
          <w:b/>
          <w:caps/>
          <w:noProof/>
        </w:rPr>
        <w:t xml:space="preserve"> TURTO PERDAVIMO</w:t>
      </w:r>
      <w:r w:rsidR="0069600E">
        <w:rPr>
          <w:b/>
          <w:caps/>
          <w:noProof/>
        </w:rPr>
        <w:t xml:space="preserve"> </w:t>
      </w:r>
      <w:r w:rsidR="000032E1" w:rsidRPr="000032E1">
        <w:rPr>
          <w:b/>
          <w:caps/>
          <w:noProof/>
        </w:rPr>
        <w:t>VIEŠAJAI ĮSTAIGAI MOLĖTŲ LIGONINEI</w:t>
      </w:r>
      <w:r w:rsidR="00FD2C0A" w:rsidRPr="00FD2C0A">
        <w:rPr>
          <w:b/>
          <w:caps/>
          <w:noProof/>
        </w:rPr>
        <w:t xml:space="preserve"> </w:t>
      </w:r>
      <w:r w:rsidR="00531044">
        <w:rPr>
          <w:b/>
          <w:caps/>
          <w:noProof/>
        </w:rPr>
        <w:t>PAGAL PATIKĖJIMO SUTARTĮ</w:t>
      </w:r>
      <w:r w:rsidR="00013B1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C42FB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330B4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6330B4">
        <w:rPr>
          <w:noProof/>
        </w:rPr>
        <w:t>213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F285B" w:rsidRDefault="004F285B">
      <w:pPr>
        <w:tabs>
          <w:tab w:val="left" w:pos="1674"/>
        </w:tabs>
      </w:pPr>
    </w:p>
    <w:p w:rsidR="00B64923" w:rsidRDefault="00B64923" w:rsidP="00B64923">
      <w:pPr>
        <w:spacing w:line="360" w:lineRule="auto"/>
        <w:ind w:firstLine="709"/>
        <w:jc w:val="both"/>
      </w:pPr>
      <w:r>
        <w:t>Vadovaudamasi Lietuvos Respublikos vietos savivaldos įstatymo 6 straipsnio 3,</w:t>
      </w:r>
      <w:r>
        <w:rPr>
          <w:color w:val="FF0000"/>
        </w:rPr>
        <w:t xml:space="preserve"> </w:t>
      </w:r>
      <w:r>
        <w:t>1</w:t>
      </w:r>
      <w:r w:rsidR="00627AEA">
        <w:t>8</w:t>
      </w:r>
      <w:r>
        <w:t xml:space="preserve">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>12 straipsnio 1, 3, 4 dalimis, Lietuvos Respublikos sveikatos priežiūros įstaigų įstatymo 36 straipsnio 3, 4</w:t>
      </w:r>
      <w:r>
        <w:rPr>
          <w:color w:val="FF0000"/>
        </w:rPr>
        <w:t xml:space="preserve"> </w:t>
      </w:r>
      <w:r>
        <w:t>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atsižvelgdama į Molėtų rajono savivaldybės administracijos direktoriaus 2020 m</w:t>
      </w:r>
      <w:r w:rsidRPr="00013FB8">
        <w:t xml:space="preserve">. </w:t>
      </w:r>
      <w:r w:rsidR="005974AE" w:rsidRPr="00013FB8">
        <w:t>liepos</w:t>
      </w:r>
      <w:r w:rsidR="00013FB8" w:rsidRPr="00013FB8">
        <w:t xml:space="preserve"> 8</w:t>
      </w:r>
      <w:r w:rsidR="005974AE" w:rsidRPr="00013FB8">
        <w:t xml:space="preserve"> </w:t>
      </w:r>
      <w:r w:rsidRPr="00013FB8">
        <w:t>d. įsakymą Nr. B6-</w:t>
      </w:r>
      <w:r w:rsidR="00013FB8" w:rsidRPr="00013FB8">
        <w:t>664</w:t>
      </w:r>
      <w:r w:rsidRPr="00013FB8">
        <w:t xml:space="preserve"> „Dėl Molėtų rajono savivaldybės turto pripažinimo nereikalingu“,</w:t>
      </w:r>
    </w:p>
    <w:p w:rsidR="00B64923" w:rsidRDefault="00B64923" w:rsidP="00B64923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B64923" w:rsidRDefault="00B64923" w:rsidP="00B64923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>1. Perduoti viešajai įstaigai Molėtų</w:t>
      </w:r>
      <w:r w:rsidR="00627AEA">
        <w:t xml:space="preserve"> ligoninei</w:t>
      </w:r>
      <w:r>
        <w:t xml:space="preserve"> (kodas </w:t>
      </w:r>
      <w:r w:rsidR="00627AEA">
        <w:t>267596470</w:t>
      </w:r>
      <w:r>
        <w:t>) patikėjimo teise pagal turto patikėjimo sutartį savarankiškosioms savivaldybės funkcijoms –</w:t>
      </w:r>
      <w:r w:rsidR="00627AEA">
        <w:t xml:space="preserve"> savivaldybių </w:t>
      </w:r>
      <w:proofErr w:type="spellStart"/>
      <w:r w:rsidR="00627AEA">
        <w:t>sveikatinimo</w:t>
      </w:r>
      <w:proofErr w:type="spellEnd"/>
      <w:r w:rsidR="00627AEA">
        <w:t xml:space="preserve"> priemonių planavimui ir įgyvendinimui; parama</w:t>
      </w:r>
      <w:r w:rsidR="0069600E">
        <w:t>i</w:t>
      </w:r>
      <w:r w:rsidR="00627AEA">
        <w:t xml:space="preserve"> savivaldybės gyventojų sveikatos priežiūrai</w:t>
      </w:r>
      <w:r w:rsidR="00627AEA">
        <w:rPr>
          <w:lang w:eastAsia="lt-LT"/>
        </w:rPr>
        <w:t xml:space="preserve"> </w:t>
      </w:r>
      <w:r>
        <w:rPr>
          <w:lang w:eastAsia="lt-LT"/>
        </w:rPr>
        <w:t>–</w:t>
      </w:r>
      <w:r>
        <w:t xml:space="preserve"> įgyvendinti 20 (dvidešimčiai) metų Savivaldybei nuosavybės teise priklausantį ir šiuo metu Molėtų rajono savivaldybės administracijos paikė</w:t>
      </w:r>
      <w:r w:rsidR="009C669F">
        <w:t xml:space="preserve">jimo teise valdomą materialųjį </w:t>
      </w:r>
      <w:r>
        <w:t xml:space="preserve"> turtą: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1275"/>
        <w:gridCol w:w="1418"/>
        <w:gridCol w:w="2552"/>
      </w:tblGrid>
      <w:tr w:rsidR="005974AE" w:rsidTr="00597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center"/>
            </w:pPr>
            <w:r>
              <w:t xml:space="preserve">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center"/>
            </w:pPr>
            <w:r>
              <w:t xml:space="preserve">Likutinė vertė 2020-07-01, </w:t>
            </w:r>
            <w:proofErr w:type="spellStart"/>
            <w:r>
              <w:t>Eur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 šaltinis,</w:t>
            </w:r>
          </w:p>
          <w:p w:rsidR="005974AE" w:rsidRDefault="005974AE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balansinė sąskaita</w:t>
            </w:r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486541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69600E">
            <w:pPr>
              <w:spacing w:line="254" w:lineRule="auto"/>
              <w:jc w:val="both"/>
            </w:pPr>
            <w:proofErr w:type="spellStart"/>
            <w:r>
              <w:t>Video</w:t>
            </w:r>
            <w:r w:rsidR="005974AE">
              <w:t>laringoskopas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1524,60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1461,06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Pr="00D33FE1" w:rsidRDefault="005974AE">
            <w:pPr>
              <w:spacing w:line="254" w:lineRule="auto"/>
              <w:jc w:val="both"/>
            </w:pPr>
            <w:r w:rsidRPr="00D33FE1">
              <w:t>K</w:t>
            </w:r>
            <w:r w:rsidR="00D33FE1" w:rsidRPr="00D33FE1">
              <w:t>itų šaltinių lėšos</w:t>
            </w:r>
          </w:p>
          <w:p w:rsidR="005974AE" w:rsidRPr="00D33FE1" w:rsidRDefault="005974AE">
            <w:pPr>
              <w:spacing w:line="254" w:lineRule="auto"/>
              <w:jc w:val="both"/>
            </w:pPr>
            <w:r w:rsidRPr="00D33FE1">
              <w:t>Balansinė sąsk.1205301</w:t>
            </w:r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486542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69600E">
            <w:pPr>
              <w:spacing w:line="254" w:lineRule="auto"/>
              <w:jc w:val="both"/>
            </w:pPr>
            <w:proofErr w:type="spellStart"/>
            <w:r>
              <w:t>Video</w:t>
            </w:r>
            <w:r w:rsidR="005974AE">
              <w:t>laringoskopas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1524,60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1461,06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Pr="00D33FE1" w:rsidRDefault="005974AE">
            <w:pPr>
              <w:spacing w:line="254" w:lineRule="auto"/>
              <w:jc w:val="both"/>
            </w:pPr>
            <w:r w:rsidRPr="00D33FE1">
              <w:t>K</w:t>
            </w:r>
            <w:r w:rsidR="00D33FE1" w:rsidRPr="00D33FE1">
              <w:t xml:space="preserve">itų šaltinių </w:t>
            </w:r>
            <w:r w:rsidRPr="00D33FE1">
              <w:t>lėšos</w:t>
            </w:r>
          </w:p>
          <w:p w:rsidR="005974AE" w:rsidRPr="00D33FE1" w:rsidRDefault="005974AE">
            <w:pPr>
              <w:spacing w:line="254" w:lineRule="auto"/>
              <w:jc w:val="both"/>
            </w:pPr>
            <w:r w:rsidRPr="00D33FE1">
              <w:t>Balansinė sąsk.1205301</w:t>
            </w:r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486540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both"/>
            </w:pPr>
            <w:r>
              <w:t xml:space="preserve">DPV aparatas AVEA </w:t>
            </w:r>
            <w:proofErr w:type="spellStart"/>
            <w:r>
              <w:t>Carefusion</w:t>
            </w:r>
            <w:proofErr w:type="spellEnd"/>
            <w:r>
              <w:t>, JAV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16940,00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16234,04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both"/>
            </w:pPr>
            <w:r>
              <w:t>S</w:t>
            </w:r>
            <w:r w:rsidR="0069600E">
              <w:t>avivaldybės biudžeto</w:t>
            </w:r>
            <w:r>
              <w:t xml:space="preserve"> lėšos</w:t>
            </w:r>
          </w:p>
          <w:p w:rsidR="005974AE" w:rsidRDefault="005974AE">
            <w:pPr>
              <w:spacing w:line="254" w:lineRule="auto"/>
              <w:jc w:val="both"/>
            </w:pPr>
            <w:r>
              <w:t>Balansinė sąsk.1205301</w:t>
            </w:r>
          </w:p>
        </w:tc>
      </w:tr>
      <w:tr w:rsidR="005974AE" w:rsidTr="005974A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E" w:rsidRDefault="005974AE">
            <w:pPr>
              <w:spacing w:line="254" w:lineRule="auto"/>
              <w:rPr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19 989,20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AE" w:rsidRDefault="005974AE">
            <w:pPr>
              <w:spacing w:line="254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19 156,16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E" w:rsidRDefault="005974AE">
            <w:pPr>
              <w:spacing w:line="254" w:lineRule="auto"/>
              <w:jc w:val="both"/>
            </w:pPr>
          </w:p>
        </w:tc>
      </w:tr>
    </w:tbl>
    <w:p w:rsidR="005974AE" w:rsidRDefault="005974AE" w:rsidP="005974A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</w:p>
    <w:p w:rsidR="005974AE" w:rsidRDefault="005974AE" w:rsidP="00B64923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</w:p>
    <w:p w:rsidR="00B64923" w:rsidRDefault="00B64923" w:rsidP="00B64923">
      <w:pPr>
        <w:spacing w:line="360" w:lineRule="auto"/>
        <w:ind w:firstLine="680"/>
        <w:jc w:val="both"/>
      </w:pPr>
      <w:r>
        <w:t>2. Įgalioti Molėtų rajono savivaldybės administracijos direktorių, jo nesant - administracijos direktoriaus pavaduotoją, pasirašyti 1 punkte nurodyto turto patikėjimo sutartį, perdavimo ir priėmimo aktą.</w:t>
      </w:r>
    </w:p>
    <w:p w:rsidR="00B64923" w:rsidRDefault="00B64923" w:rsidP="00B64923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330B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E4" w:rsidRDefault="005F72E4">
      <w:r>
        <w:separator/>
      </w:r>
    </w:p>
  </w:endnote>
  <w:endnote w:type="continuationSeparator" w:id="0">
    <w:p w:rsidR="005F72E4" w:rsidRDefault="005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E4" w:rsidRDefault="005F72E4">
      <w:r>
        <w:separator/>
      </w:r>
    </w:p>
  </w:footnote>
  <w:footnote w:type="continuationSeparator" w:id="0">
    <w:p w:rsidR="005F72E4" w:rsidRDefault="005F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30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032E1"/>
    <w:rsid w:val="00013B1B"/>
    <w:rsid w:val="00013FB8"/>
    <w:rsid w:val="00033DF3"/>
    <w:rsid w:val="00036E36"/>
    <w:rsid w:val="000451F9"/>
    <w:rsid w:val="0006127B"/>
    <w:rsid w:val="00072DD3"/>
    <w:rsid w:val="000921D9"/>
    <w:rsid w:val="000D04A2"/>
    <w:rsid w:val="000E48E6"/>
    <w:rsid w:val="001156B7"/>
    <w:rsid w:val="001207CC"/>
    <w:rsid w:val="0012091C"/>
    <w:rsid w:val="00132437"/>
    <w:rsid w:val="00144E13"/>
    <w:rsid w:val="00164CA5"/>
    <w:rsid w:val="0017271F"/>
    <w:rsid w:val="001866C6"/>
    <w:rsid w:val="0019473E"/>
    <w:rsid w:val="001A0C62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B499E"/>
    <w:rsid w:val="002C069F"/>
    <w:rsid w:val="002C0B2F"/>
    <w:rsid w:val="002C2127"/>
    <w:rsid w:val="002E55A3"/>
    <w:rsid w:val="00305758"/>
    <w:rsid w:val="00312046"/>
    <w:rsid w:val="003314C5"/>
    <w:rsid w:val="00334A38"/>
    <w:rsid w:val="00341D56"/>
    <w:rsid w:val="0034449C"/>
    <w:rsid w:val="00362FDA"/>
    <w:rsid w:val="00364F92"/>
    <w:rsid w:val="00372C50"/>
    <w:rsid w:val="00377A51"/>
    <w:rsid w:val="00384B4D"/>
    <w:rsid w:val="00391DC6"/>
    <w:rsid w:val="00393325"/>
    <w:rsid w:val="003975CE"/>
    <w:rsid w:val="003A762C"/>
    <w:rsid w:val="003C0B88"/>
    <w:rsid w:val="003E37FF"/>
    <w:rsid w:val="003F137C"/>
    <w:rsid w:val="00412E80"/>
    <w:rsid w:val="00415D11"/>
    <w:rsid w:val="00447051"/>
    <w:rsid w:val="0048092D"/>
    <w:rsid w:val="0048113D"/>
    <w:rsid w:val="004968FC"/>
    <w:rsid w:val="004A202B"/>
    <w:rsid w:val="004C1DCF"/>
    <w:rsid w:val="004C269E"/>
    <w:rsid w:val="004C705E"/>
    <w:rsid w:val="004D19A6"/>
    <w:rsid w:val="004D5F67"/>
    <w:rsid w:val="004E7BB3"/>
    <w:rsid w:val="004F285B"/>
    <w:rsid w:val="004F7A4B"/>
    <w:rsid w:val="00503B36"/>
    <w:rsid w:val="00504780"/>
    <w:rsid w:val="00531044"/>
    <w:rsid w:val="005353E9"/>
    <w:rsid w:val="00541F6E"/>
    <w:rsid w:val="00542980"/>
    <w:rsid w:val="00561916"/>
    <w:rsid w:val="00580FC8"/>
    <w:rsid w:val="00585925"/>
    <w:rsid w:val="0059508D"/>
    <w:rsid w:val="005974AE"/>
    <w:rsid w:val="005A43EC"/>
    <w:rsid w:val="005A4424"/>
    <w:rsid w:val="005C04A9"/>
    <w:rsid w:val="005C5464"/>
    <w:rsid w:val="005F38B6"/>
    <w:rsid w:val="005F72E4"/>
    <w:rsid w:val="00603374"/>
    <w:rsid w:val="006213AE"/>
    <w:rsid w:val="00627AEA"/>
    <w:rsid w:val="00632763"/>
    <w:rsid w:val="006330B4"/>
    <w:rsid w:val="00656963"/>
    <w:rsid w:val="0066523D"/>
    <w:rsid w:val="00666A22"/>
    <w:rsid w:val="00684342"/>
    <w:rsid w:val="00690AFE"/>
    <w:rsid w:val="0069600E"/>
    <w:rsid w:val="006C044F"/>
    <w:rsid w:val="006C4C4E"/>
    <w:rsid w:val="006C59C2"/>
    <w:rsid w:val="00722931"/>
    <w:rsid w:val="0073076B"/>
    <w:rsid w:val="00731C06"/>
    <w:rsid w:val="007343CD"/>
    <w:rsid w:val="007358E8"/>
    <w:rsid w:val="00741D02"/>
    <w:rsid w:val="007479D1"/>
    <w:rsid w:val="00776F64"/>
    <w:rsid w:val="00786883"/>
    <w:rsid w:val="00794407"/>
    <w:rsid w:val="00794C2F"/>
    <w:rsid w:val="00795011"/>
    <w:rsid w:val="007951EA"/>
    <w:rsid w:val="00796C66"/>
    <w:rsid w:val="007A3F5C"/>
    <w:rsid w:val="007D64C5"/>
    <w:rsid w:val="007E4010"/>
    <w:rsid w:val="007E4516"/>
    <w:rsid w:val="00813EE8"/>
    <w:rsid w:val="0083463F"/>
    <w:rsid w:val="0085190F"/>
    <w:rsid w:val="00872337"/>
    <w:rsid w:val="00880308"/>
    <w:rsid w:val="00882A0C"/>
    <w:rsid w:val="008A401C"/>
    <w:rsid w:val="008C42FB"/>
    <w:rsid w:val="008F27EC"/>
    <w:rsid w:val="00910C1D"/>
    <w:rsid w:val="0091123C"/>
    <w:rsid w:val="0093412A"/>
    <w:rsid w:val="00983078"/>
    <w:rsid w:val="00986925"/>
    <w:rsid w:val="009B4614"/>
    <w:rsid w:val="009C46B2"/>
    <w:rsid w:val="009C669F"/>
    <w:rsid w:val="009D69BE"/>
    <w:rsid w:val="009E5E38"/>
    <w:rsid w:val="009E70D9"/>
    <w:rsid w:val="009F010B"/>
    <w:rsid w:val="00A27542"/>
    <w:rsid w:val="00A315F8"/>
    <w:rsid w:val="00A87A2E"/>
    <w:rsid w:val="00AE325A"/>
    <w:rsid w:val="00AF5231"/>
    <w:rsid w:val="00B010B5"/>
    <w:rsid w:val="00B015EF"/>
    <w:rsid w:val="00B11734"/>
    <w:rsid w:val="00B36678"/>
    <w:rsid w:val="00B636AC"/>
    <w:rsid w:val="00B64923"/>
    <w:rsid w:val="00B670D2"/>
    <w:rsid w:val="00B93573"/>
    <w:rsid w:val="00BA1C4E"/>
    <w:rsid w:val="00BA47B0"/>
    <w:rsid w:val="00BA65BB"/>
    <w:rsid w:val="00BA7185"/>
    <w:rsid w:val="00BB56FC"/>
    <w:rsid w:val="00BB70B1"/>
    <w:rsid w:val="00BD2757"/>
    <w:rsid w:val="00BE1812"/>
    <w:rsid w:val="00BE19DF"/>
    <w:rsid w:val="00BF346F"/>
    <w:rsid w:val="00BF5467"/>
    <w:rsid w:val="00C16EA1"/>
    <w:rsid w:val="00C430AB"/>
    <w:rsid w:val="00C4741A"/>
    <w:rsid w:val="00C6111A"/>
    <w:rsid w:val="00C716DB"/>
    <w:rsid w:val="00C73648"/>
    <w:rsid w:val="00C74D32"/>
    <w:rsid w:val="00C77E92"/>
    <w:rsid w:val="00C90BCE"/>
    <w:rsid w:val="00CC1DF9"/>
    <w:rsid w:val="00CC7634"/>
    <w:rsid w:val="00CD0227"/>
    <w:rsid w:val="00D03505"/>
    <w:rsid w:val="00D03D5A"/>
    <w:rsid w:val="00D33FE1"/>
    <w:rsid w:val="00D373AC"/>
    <w:rsid w:val="00D458F7"/>
    <w:rsid w:val="00D5695D"/>
    <w:rsid w:val="00D74773"/>
    <w:rsid w:val="00D8136A"/>
    <w:rsid w:val="00D925A0"/>
    <w:rsid w:val="00DB7660"/>
    <w:rsid w:val="00DC6469"/>
    <w:rsid w:val="00DE0676"/>
    <w:rsid w:val="00E032E8"/>
    <w:rsid w:val="00E162A4"/>
    <w:rsid w:val="00E25B83"/>
    <w:rsid w:val="00E340EC"/>
    <w:rsid w:val="00E35B4C"/>
    <w:rsid w:val="00E41ED4"/>
    <w:rsid w:val="00EB4292"/>
    <w:rsid w:val="00EE645F"/>
    <w:rsid w:val="00EF6A79"/>
    <w:rsid w:val="00F02DFE"/>
    <w:rsid w:val="00F10281"/>
    <w:rsid w:val="00F226BA"/>
    <w:rsid w:val="00F3187C"/>
    <w:rsid w:val="00F372BA"/>
    <w:rsid w:val="00F50E2D"/>
    <w:rsid w:val="00F54307"/>
    <w:rsid w:val="00F76DB5"/>
    <w:rsid w:val="00F861C9"/>
    <w:rsid w:val="00F912CC"/>
    <w:rsid w:val="00FB77DF"/>
    <w:rsid w:val="00FD0756"/>
    <w:rsid w:val="00FD21C7"/>
    <w:rsid w:val="00FD2C0A"/>
    <w:rsid w:val="00FE0D95"/>
    <w:rsid w:val="00FE68D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291BFF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C90B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90B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362"/>
    <w:rsid w:val="00077675"/>
    <w:rsid w:val="000A424B"/>
    <w:rsid w:val="000E4B9D"/>
    <w:rsid w:val="000E582C"/>
    <w:rsid w:val="001878B8"/>
    <w:rsid w:val="001B14FD"/>
    <w:rsid w:val="001C52A8"/>
    <w:rsid w:val="001C7276"/>
    <w:rsid w:val="001D71C8"/>
    <w:rsid w:val="00236370"/>
    <w:rsid w:val="0024348C"/>
    <w:rsid w:val="00244EFE"/>
    <w:rsid w:val="00251A77"/>
    <w:rsid w:val="002B1878"/>
    <w:rsid w:val="002C183D"/>
    <w:rsid w:val="002D461C"/>
    <w:rsid w:val="00312D9D"/>
    <w:rsid w:val="003450FC"/>
    <w:rsid w:val="00381AF7"/>
    <w:rsid w:val="003871E6"/>
    <w:rsid w:val="00395A73"/>
    <w:rsid w:val="003B2FD1"/>
    <w:rsid w:val="00413807"/>
    <w:rsid w:val="00434EE6"/>
    <w:rsid w:val="00460813"/>
    <w:rsid w:val="004A1631"/>
    <w:rsid w:val="004B0766"/>
    <w:rsid w:val="004D301E"/>
    <w:rsid w:val="004F557D"/>
    <w:rsid w:val="00520CEA"/>
    <w:rsid w:val="005226DF"/>
    <w:rsid w:val="0055138D"/>
    <w:rsid w:val="00574529"/>
    <w:rsid w:val="005B0258"/>
    <w:rsid w:val="005C2F56"/>
    <w:rsid w:val="00615D6C"/>
    <w:rsid w:val="00674EDD"/>
    <w:rsid w:val="00677308"/>
    <w:rsid w:val="006C711E"/>
    <w:rsid w:val="006F5A63"/>
    <w:rsid w:val="00720437"/>
    <w:rsid w:val="00720A40"/>
    <w:rsid w:val="007979F1"/>
    <w:rsid w:val="007C07DE"/>
    <w:rsid w:val="007C0B2F"/>
    <w:rsid w:val="007E1EA0"/>
    <w:rsid w:val="0081383F"/>
    <w:rsid w:val="00836D13"/>
    <w:rsid w:val="008C2245"/>
    <w:rsid w:val="008E46C7"/>
    <w:rsid w:val="00996986"/>
    <w:rsid w:val="009C28DF"/>
    <w:rsid w:val="00A1516B"/>
    <w:rsid w:val="00A30EDF"/>
    <w:rsid w:val="00AA68BF"/>
    <w:rsid w:val="00AB70BA"/>
    <w:rsid w:val="00AB72B3"/>
    <w:rsid w:val="00B379E1"/>
    <w:rsid w:val="00BC2B59"/>
    <w:rsid w:val="00C579D2"/>
    <w:rsid w:val="00CA1CA7"/>
    <w:rsid w:val="00CE1C78"/>
    <w:rsid w:val="00D02DC4"/>
    <w:rsid w:val="00D30D20"/>
    <w:rsid w:val="00D71B27"/>
    <w:rsid w:val="00D74C13"/>
    <w:rsid w:val="00D97C16"/>
    <w:rsid w:val="00DA3488"/>
    <w:rsid w:val="00DC4BC1"/>
    <w:rsid w:val="00DC7F8A"/>
    <w:rsid w:val="00DE6041"/>
    <w:rsid w:val="00E069EE"/>
    <w:rsid w:val="00E26730"/>
    <w:rsid w:val="00E81279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303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2020-06-11T07:15:00Z</cp:lastPrinted>
  <dcterms:created xsi:type="dcterms:W3CDTF">2020-07-14T10:58:00Z</dcterms:created>
  <dcterms:modified xsi:type="dcterms:W3CDTF">2020-07-27T07:47:00Z</dcterms:modified>
</cp:coreProperties>
</file>