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D2C0A" w:rsidRPr="00FD2C0A">
        <w:rPr>
          <w:b/>
          <w:caps/>
          <w:noProof/>
        </w:rPr>
        <w:t xml:space="preserve">DĖL SAVIVALDYBĖS TURTO PERDAVIMO </w:t>
      </w:r>
      <w:r w:rsidR="00FF6CB1">
        <w:rPr>
          <w:b/>
          <w:caps/>
          <w:noProof/>
        </w:rPr>
        <w:t xml:space="preserve">uždarajai akcinei bendrovei </w:t>
      </w:r>
      <w:r w:rsidR="002C3212" w:rsidRPr="002C3212">
        <w:rPr>
          <w:b/>
          <w:caps/>
          <w:noProof/>
        </w:rPr>
        <w:t>„</w:t>
      </w:r>
      <w:r w:rsidR="00FF6CB1">
        <w:rPr>
          <w:b/>
          <w:caps/>
          <w:noProof/>
        </w:rPr>
        <w:t>molėtų šiluma</w:t>
      </w:r>
      <w:r w:rsidR="002C3212" w:rsidRPr="002C3212">
        <w:rPr>
          <w:b/>
          <w:caps/>
          <w:noProof/>
        </w:rPr>
        <w:t>“</w:t>
      </w:r>
      <w:r w:rsidR="00490547">
        <w:rPr>
          <w:b/>
          <w:caps/>
          <w:noProof/>
        </w:rPr>
        <w:t xml:space="preserve"> pagal patikėjimo sutart</w:t>
      </w:r>
      <w:r w:rsidR="00B90F3E">
        <w:rPr>
          <w:b/>
          <w:caps/>
          <w:noProof/>
        </w:rPr>
        <w:t>is</w:t>
      </w:r>
      <w:r w:rsidR="00FD2C0A" w:rsidRPr="00FD2C0A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F6881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A1CF1">
        <w:rPr>
          <w:noProof/>
        </w:rPr>
        <w:t>23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FA1CF1">
        <w:rPr>
          <w:noProof/>
        </w:rPr>
        <w:t>206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1655AD" w:rsidRPr="00EF7E14" w:rsidRDefault="001655AD" w:rsidP="001655AD">
      <w:pPr>
        <w:spacing w:line="360" w:lineRule="auto"/>
        <w:ind w:firstLine="709"/>
        <w:jc w:val="both"/>
      </w:pPr>
      <w:r w:rsidRPr="00EF7E14">
        <w:t>Vadovaudamasi Lietuvos Respublikos vietos savivaldos įstatymo 6 straipsnio 30 punktu,</w:t>
      </w:r>
      <w:r w:rsidRPr="00EF7E14">
        <w:rPr>
          <w:b/>
        </w:rPr>
        <w:t xml:space="preserve"> </w:t>
      </w:r>
      <w:r w:rsidRPr="00EF7E14">
        <w:t xml:space="preserve">16 straipsnio 2 dalies </w:t>
      </w:r>
      <w:r w:rsidRPr="00EF7E14">
        <w:rPr>
          <w:bCs/>
        </w:rPr>
        <w:t xml:space="preserve">26 punktu, </w:t>
      </w:r>
      <w:r w:rsidR="000C5712" w:rsidRPr="00EF7E14">
        <w:rPr>
          <w:bCs/>
        </w:rPr>
        <w:t>18 straipsnio 1</w:t>
      </w:r>
      <w:r w:rsidR="007E2F0F" w:rsidRPr="00EF7E14">
        <w:rPr>
          <w:bCs/>
        </w:rPr>
        <w:t xml:space="preserve"> </w:t>
      </w:r>
      <w:r w:rsidR="000C5712" w:rsidRPr="00EF7E14">
        <w:rPr>
          <w:bCs/>
        </w:rPr>
        <w:t>dalimi</w:t>
      </w:r>
      <w:r w:rsidR="007E2F0F" w:rsidRPr="00EF7E14">
        <w:rPr>
          <w:bCs/>
        </w:rPr>
        <w:t xml:space="preserve">, </w:t>
      </w:r>
      <w:r w:rsidRPr="00EF7E14">
        <w:rPr>
          <w:bCs/>
        </w:rPr>
        <w:t xml:space="preserve">Lietuvos Respublikos valstybės ir savivaldybių turto valdymo, naudojimo ir disponavimo juo įstatymo 8 straipsnio 1 dalies 1 punktu, </w:t>
      </w:r>
      <w:r w:rsidRPr="00EF7E14">
        <w:t xml:space="preserve">12 straipsnio 1, 3,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3.2 papunkčiu, </w:t>
      </w:r>
      <w:r w:rsidR="00BE162D" w:rsidRPr="00EF7E14">
        <w:t>atsižvelgdama</w:t>
      </w:r>
      <w:r w:rsidR="000C5712" w:rsidRPr="00EF7E14">
        <w:t xml:space="preserve"> į</w:t>
      </w:r>
      <w:r w:rsidRPr="00EF7E14">
        <w:t xml:space="preserve"> uždarosios akcinės bendrovės „Molėtų šiluma“ 2020 m. birželio 12 d. raštą Nr. 120 „Dėl nekilnojamojo turto perdavimo“, </w:t>
      </w:r>
    </w:p>
    <w:p w:rsidR="001655AD" w:rsidRPr="00EF7E14" w:rsidRDefault="001655AD" w:rsidP="001655AD">
      <w:pPr>
        <w:spacing w:line="360" w:lineRule="auto"/>
        <w:ind w:firstLine="709"/>
        <w:jc w:val="both"/>
        <w:rPr>
          <w:spacing w:val="30"/>
        </w:rPr>
      </w:pPr>
      <w:r w:rsidRPr="00EF7E14">
        <w:t xml:space="preserve">Molėtų rajono savivaldybės taryba  </w:t>
      </w:r>
      <w:r w:rsidRPr="00EF7E14">
        <w:rPr>
          <w:spacing w:val="30"/>
        </w:rPr>
        <w:t>nusprendžia:</w:t>
      </w:r>
    </w:p>
    <w:p w:rsidR="001655AD" w:rsidRPr="00EF7E14" w:rsidRDefault="001655AD" w:rsidP="001655AD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EF7E14">
        <w:t xml:space="preserve">Perduoti Savivaldybei nuosavybės teise priklausantį turtą uždarajai akcinei bendrovei „Molėtų šiluma“ (kodas 167610175) patikėjimo teise pagal turto patikėjimo sutartis savarankiškosioms savivaldybės funkcijoms – šilumos ir karšto vandens tiekimo organizavimui </w:t>
      </w:r>
      <w:r w:rsidRPr="00EF7E14">
        <w:rPr>
          <w:lang w:eastAsia="lt-LT"/>
        </w:rPr>
        <w:t>–</w:t>
      </w:r>
      <w:r w:rsidRPr="00EF7E14">
        <w:t xml:space="preserve"> įgyvendinti 10 (dešimčiai) metų, bet ne ilgiau nei yra įgyvendinamos Savivaldybės funkcijos:</w:t>
      </w:r>
    </w:p>
    <w:p w:rsidR="007E2F0F" w:rsidRPr="00EF7E14" w:rsidRDefault="007E2F0F" w:rsidP="007E2F0F">
      <w:pPr>
        <w:pStyle w:val="Sraopastraipa"/>
        <w:numPr>
          <w:ilvl w:val="1"/>
          <w:numId w:val="9"/>
        </w:numPr>
        <w:tabs>
          <w:tab w:val="left" w:pos="851"/>
          <w:tab w:val="left" w:pos="993"/>
        </w:tabs>
        <w:spacing w:line="360" w:lineRule="auto"/>
        <w:jc w:val="both"/>
      </w:pPr>
      <w:r w:rsidRPr="00EF7E14">
        <w:t xml:space="preserve"> nekilnojamąjį:</w:t>
      </w:r>
    </w:p>
    <w:p w:rsidR="001655AD" w:rsidRPr="00EF7E14" w:rsidRDefault="001655AD" w:rsidP="007E2F0F">
      <w:pPr>
        <w:pStyle w:val="Sraopastraip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</w:pPr>
      <w:r w:rsidRPr="00EF7E14">
        <w:t>katilinės pastatą (registro Nr. 44/1349400; unikalus Nr. 6298-3003-8033; plane pažymėta</w:t>
      </w:r>
      <w:r w:rsidR="008D61CC" w:rsidRPr="00EF7E14">
        <w:t>s</w:t>
      </w:r>
      <w:r w:rsidRPr="00EF7E14">
        <w:t xml:space="preserve"> 3H1p; pastatytas 1983 m.; užstatytas plotas 60,95 kv. m) ir šiluminę trasą, esančius Molėtų r. sav., </w:t>
      </w:r>
      <w:proofErr w:type="spellStart"/>
      <w:r w:rsidRPr="00EF7E14">
        <w:t>Luokesos</w:t>
      </w:r>
      <w:proofErr w:type="spellEnd"/>
      <w:r w:rsidRPr="00EF7E14">
        <w:t xml:space="preserve"> sen., </w:t>
      </w:r>
      <w:proofErr w:type="spellStart"/>
      <w:r w:rsidRPr="00EF7E14">
        <w:t>Kijėlių</w:t>
      </w:r>
      <w:proofErr w:type="spellEnd"/>
      <w:r w:rsidRPr="00EF7E14">
        <w:t xml:space="preserve"> k., Pušynėlio g. 2. Turto įsigijimo vertė 12961,94 </w:t>
      </w:r>
      <w:proofErr w:type="spellStart"/>
      <w:r w:rsidRPr="00EF7E14">
        <w:t>Eur</w:t>
      </w:r>
      <w:proofErr w:type="spellEnd"/>
      <w:r w:rsidRPr="00EF7E14">
        <w:t xml:space="preserve">, likutinė vertė 2020 m. </w:t>
      </w:r>
      <w:r w:rsidR="007E2F0F" w:rsidRPr="00EF7E14">
        <w:t>liepos</w:t>
      </w:r>
      <w:r w:rsidRPr="00EF7E14">
        <w:t xml:space="preserve"> 1 d. </w:t>
      </w:r>
      <w:r w:rsidR="002A0847" w:rsidRPr="00EF7E14">
        <w:t>952,66</w:t>
      </w:r>
      <w:r w:rsidR="007E2F0F" w:rsidRPr="00EF7E14">
        <w:t xml:space="preserve"> </w:t>
      </w:r>
      <w:proofErr w:type="spellStart"/>
      <w:r w:rsidRPr="00EF7E14">
        <w:t>E</w:t>
      </w:r>
      <w:r w:rsidR="007E2F0F" w:rsidRPr="00EF7E14">
        <w:t>ur</w:t>
      </w:r>
      <w:proofErr w:type="spellEnd"/>
      <w:r w:rsidR="008D61CC" w:rsidRPr="00EF7E14">
        <w:t>;</w:t>
      </w:r>
    </w:p>
    <w:p w:rsidR="001655AD" w:rsidRPr="00EF7E14" w:rsidRDefault="001655AD" w:rsidP="007E2F0F">
      <w:pPr>
        <w:pStyle w:val="Sraopastraip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</w:pPr>
      <w:r w:rsidRPr="00EF7E14">
        <w:t>katilinės pastatą (registro Nr. 44/1317901; unikalus Nr. 4400-1029-5159; plane pažymėta</w:t>
      </w:r>
      <w:r w:rsidR="008D61CC" w:rsidRPr="00EF7E14">
        <w:t>s</w:t>
      </w:r>
      <w:r w:rsidRPr="00EF7E14">
        <w:t xml:space="preserve"> 4P1p; pastatytas 1986 m.; bendras plotas 162,47 kv. m) ir šiluminę trasą, esančius Molėtų r. sav., Joniškio sen., Jonišk</w:t>
      </w:r>
      <w:r w:rsidR="008D61CC" w:rsidRPr="00EF7E14">
        <w:t>yje</w:t>
      </w:r>
      <w:r w:rsidRPr="00EF7E14">
        <w:t xml:space="preserve">, Arino g. 14. Turto įsigijimo vertė 46273,17 </w:t>
      </w:r>
      <w:proofErr w:type="spellStart"/>
      <w:r w:rsidRPr="00EF7E14">
        <w:t>Eur</w:t>
      </w:r>
      <w:proofErr w:type="spellEnd"/>
      <w:r w:rsidRPr="00EF7E14">
        <w:t xml:space="preserve">, likutinė vertė 2020 m. </w:t>
      </w:r>
      <w:r w:rsidR="007E2F0F" w:rsidRPr="00EF7E14">
        <w:t xml:space="preserve">liepos 1 d. 0,00 </w:t>
      </w:r>
      <w:proofErr w:type="spellStart"/>
      <w:r w:rsidR="007E2F0F" w:rsidRPr="00EF7E14">
        <w:t>Eur</w:t>
      </w:r>
      <w:proofErr w:type="spellEnd"/>
      <w:r w:rsidR="008D61CC" w:rsidRPr="00EF7E14">
        <w:t>;</w:t>
      </w:r>
    </w:p>
    <w:p w:rsidR="001655AD" w:rsidRPr="00EF7E14" w:rsidRDefault="001655AD" w:rsidP="007E2F0F">
      <w:pPr>
        <w:pStyle w:val="Sraopastraip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before="240" w:line="360" w:lineRule="auto"/>
        <w:ind w:left="0" w:firstLine="709"/>
        <w:jc w:val="both"/>
      </w:pPr>
      <w:r w:rsidRPr="00EF7E14">
        <w:t>106,76 kv. m ploto patalpas (plane pažymėta R-4 (11,40 kv. m), R-5 (50,93 kv. m), R-6 (16,44 kv. m), R-7 (20,07 kv. m), R-8 (7,92 kv. m) lopšelio</w:t>
      </w:r>
      <w:r w:rsidR="008D61CC" w:rsidRPr="00EF7E14">
        <w:t xml:space="preserve"> -</w:t>
      </w:r>
      <w:r w:rsidRPr="00EF7E14">
        <w:t xml:space="preserve"> darželio pastate (registro Nr. 90/17629; </w:t>
      </w:r>
      <w:r w:rsidRPr="00EF7E14">
        <w:lastRenderedPageBreak/>
        <w:t>unikalus Nr. 6298-9009-2011; plane pažymėta</w:t>
      </w:r>
      <w:r w:rsidR="008D61CC" w:rsidRPr="00EF7E14">
        <w:t>s</w:t>
      </w:r>
      <w:r w:rsidRPr="00EF7E14">
        <w:t xml:space="preserve"> 1C1p; pastatytas 1989 m.; bendras plotas 737,37 kv. m), esančiame Molėtų r. sav., </w:t>
      </w:r>
      <w:proofErr w:type="spellStart"/>
      <w:r w:rsidRPr="00EF7E14">
        <w:t>Čiulėnų</w:t>
      </w:r>
      <w:proofErr w:type="spellEnd"/>
      <w:r w:rsidRPr="00EF7E14">
        <w:t xml:space="preserve"> sen., Levaniškių k., Darželio g. 4. Patalpų įsigijimo vertė </w:t>
      </w:r>
      <w:r w:rsidR="001F0769" w:rsidRPr="00EF7E14">
        <w:t>25938,77</w:t>
      </w:r>
      <w:r w:rsidRPr="00EF7E14">
        <w:t xml:space="preserve"> </w:t>
      </w:r>
      <w:proofErr w:type="spellStart"/>
      <w:r w:rsidRPr="00EF7E14">
        <w:t>Eur</w:t>
      </w:r>
      <w:proofErr w:type="spellEnd"/>
      <w:r w:rsidRPr="00EF7E14">
        <w:t xml:space="preserve">, likutinė vertė 2020 m. </w:t>
      </w:r>
      <w:r w:rsidR="007E2F0F" w:rsidRPr="00EF7E14">
        <w:t>liepos</w:t>
      </w:r>
      <w:r w:rsidRPr="00EF7E14">
        <w:t xml:space="preserve"> 1 d. </w:t>
      </w:r>
      <w:r w:rsidR="001F0769" w:rsidRPr="00EF7E14">
        <w:t>15344,20</w:t>
      </w:r>
      <w:r w:rsidRPr="00EF7E14">
        <w:t xml:space="preserve"> </w:t>
      </w:r>
      <w:proofErr w:type="spellStart"/>
      <w:r w:rsidRPr="00EF7E14">
        <w:t>Eur</w:t>
      </w:r>
      <w:proofErr w:type="spellEnd"/>
      <w:r w:rsidR="008D61CC" w:rsidRPr="00EF7E14">
        <w:t>;</w:t>
      </w:r>
    </w:p>
    <w:p w:rsidR="001655AD" w:rsidRPr="00EF7E14" w:rsidRDefault="001655AD" w:rsidP="007E2F0F">
      <w:pPr>
        <w:pStyle w:val="Sraopastraip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before="240" w:line="360" w:lineRule="auto"/>
        <w:ind w:left="0" w:firstLine="709"/>
        <w:jc w:val="both"/>
      </w:pPr>
      <w:r w:rsidRPr="00EF7E14">
        <w:t>katilinės pastatą (registro Nr. 44/1319521; unikalus Nr. 6296-2009-1030; plane pažymėta</w:t>
      </w:r>
      <w:r w:rsidR="008D61CC" w:rsidRPr="00EF7E14">
        <w:t>s</w:t>
      </w:r>
      <w:r w:rsidRPr="00EF7E14">
        <w:t xml:space="preserve"> 5H1p; pastatytas 1996 m.; bendras plotas 92,55 kv. m) ir šiluminę trasą, esančius Molėtų r. sav., Suginčių sen., Suginčių k., Taikos g. 22. Turto įsigijimo vertė 95295,70 </w:t>
      </w:r>
      <w:proofErr w:type="spellStart"/>
      <w:r w:rsidRPr="00EF7E14">
        <w:t>Eur</w:t>
      </w:r>
      <w:proofErr w:type="spellEnd"/>
      <w:r w:rsidRPr="00EF7E14">
        <w:t xml:space="preserve">, likutinė vertė 2020 m. </w:t>
      </w:r>
      <w:r w:rsidR="007E2F0F" w:rsidRPr="00EF7E14">
        <w:t>liepos</w:t>
      </w:r>
      <w:r w:rsidRPr="00EF7E14">
        <w:t xml:space="preserve"> 1 d. </w:t>
      </w:r>
      <w:r w:rsidR="0093105E" w:rsidRPr="00EF7E14">
        <w:t>62995,53</w:t>
      </w:r>
      <w:r w:rsidR="007E2F0F" w:rsidRPr="00EF7E14">
        <w:t xml:space="preserve"> </w:t>
      </w:r>
      <w:proofErr w:type="spellStart"/>
      <w:r w:rsidR="007E2F0F" w:rsidRPr="00EF7E14">
        <w:t>Eur</w:t>
      </w:r>
      <w:proofErr w:type="spellEnd"/>
      <w:r w:rsidR="007E2F0F" w:rsidRPr="00EF7E14">
        <w:t>;</w:t>
      </w:r>
    </w:p>
    <w:p w:rsidR="007E2F0F" w:rsidRPr="00EF7E14" w:rsidRDefault="007E2F0F" w:rsidP="007E2F0F">
      <w:pPr>
        <w:pStyle w:val="Sraopastraipa"/>
        <w:numPr>
          <w:ilvl w:val="1"/>
          <w:numId w:val="9"/>
        </w:numPr>
        <w:tabs>
          <w:tab w:val="left" w:pos="709"/>
          <w:tab w:val="left" w:pos="851"/>
          <w:tab w:val="left" w:pos="1134"/>
        </w:tabs>
        <w:spacing w:before="240" w:line="360" w:lineRule="auto"/>
        <w:jc w:val="both"/>
      </w:pPr>
      <w:r w:rsidRPr="00EF7E14">
        <w:t xml:space="preserve"> trumpalaikį:</w:t>
      </w:r>
    </w:p>
    <w:p w:rsidR="001655AD" w:rsidRPr="00EF7E14" w:rsidRDefault="001655AD" w:rsidP="007E2F0F">
      <w:pPr>
        <w:pStyle w:val="Sraopastraip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before="240" w:line="360" w:lineRule="auto"/>
        <w:ind w:left="0" w:firstLine="709"/>
        <w:jc w:val="both"/>
      </w:pPr>
      <w:r w:rsidRPr="00EF7E14">
        <w:t>0,85 tonos pjuvenų granulių, kurių be</w:t>
      </w:r>
      <w:r w:rsidR="007E2F0F" w:rsidRPr="00EF7E14">
        <w:t xml:space="preserve">ndra įsigijimo vertė 190,27 </w:t>
      </w:r>
      <w:proofErr w:type="spellStart"/>
      <w:r w:rsidR="007E2F0F" w:rsidRPr="00EF7E14">
        <w:t>Eur</w:t>
      </w:r>
      <w:proofErr w:type="spellEnd"/>
      <w:r w:rsidR="008D61CC" w:rsidRPr="00EF7E14">
        <w:t>;</w:t>
      </w:r>
    </w:p>
    <w:p w:rsidR="001655AD" w:rsidRPr="00EF7E14" w:rsidRDefault="001655AD" w:rsidP="007E2F0F">
      <w:pPr>
        <w:pStyle w:val="Sraopastraip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before="240" w:line="360" w:lineRule="auto"/>
        <w:ind w:left="0" w:firstLine="709"/>
        <w:jc w:val="both"/>
      </w:pPr>
      <w:r w:rsidRPr="00EF7E14">
        <w:t>2000 kg medžio granulių, kurių be</w:t>
      </w:r>
      <w:r w:rsidR="008D61CC" w:rsidRPr="00EF7E14">
        <w:t xml:space="preserve">ndra įsigijimo vertė 342,00 </w:t>
      </w:r>
      <w:proofErr w:type="spellStart"/>
      <w:r w:rsidR="008D61CC" w:rsidRPr="00EF7E14">
        <w:t>Eur</w:t>
      </w:r>
      <w:proofErr w:type="spellEnd"/>
      <w:r w:rsidRPr="00EF7E14">
        <w:t xml:space="preserve"> ir sauso</w:t>
      </w:r>
      <w:r w:rsidR="008D61CC" w:rsidRPr="00EF7E14">
        <w:t>,</w:t>
      </w:r>
      <w:r w:rsidRPr="00EF7E14">
        <w:t xml:space="preserve"> ir drėgno valymo dulkių bei pelenų siurblį „</w:t>
      </w:r>
      <w:proofErr w:type="spellStart"/>
      <w:r w:rsidRPr="00EF7E14">
        <w:t>Lavor</w:t>
      </w:r>
      <w:proofErr w:type="spellEnd"/>
      <w:r w:rsidRPr="00EF7E14">
        <w:t xml:space="preserve"> </w:t>
      </w:r>
      <w:proofErr w:type="spellStart"/>
      <w:r w:rsidRPr="00EF7E14">
        <w:t>Freddy</w:t>
      </w:r>
      <w:proofErr w:type="spellEnd"/>
      <w:r w:rsidRPr="00EF7E14">
        <w:t xml:space="preserve">“, </w:t>
      </w:r>
      <w:r w:rsidR="007E2F0F" w:rsidRPr="00EF7E14">
        <w:t xml:space="preserve">kurio įsigijimo vertė 76,99 </w:t>
      </w:r>
      <w:proofErr w:type="spellStart"/>
      <w:r w:rsidR="007E2F0F" w:rsidRPr="00EF7E14">
        <w:t>Eur</w:t>
      </w:r>
      <w:proofErr w:type="spellEnd"/>
      <w:r w:rsidR="00F34574" w:rsidRPr="00EF7E14">
        <w:t>;</w:t>
      </w:r>
    </w:p>
    <w:p w:rsidR="001655AD" w:rsidRPr="00EF7E14" w:rsidRDefault="001655AD" w:rsidP="007E2F0F">
      <w:pPr>
        <w:pStyle w:val="Sraopastraip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before="240" w:line="360" w:lineRule="auto"/>
        <w:ind w:left="0" w:firstLine="709"/>
        <w:jc w:val="both"/>
      </w:pPr>
      <w:r w:rsidRPr="00EF7E14">
        <w:t>15 m</w:t>
      </w:r>
      <w:r w:rsidRPr="00EF7E14">
        <w:rPr>
          <w:vertAlign w:val="superscript"/>
        </w:rPr>
        <w:t>3</w:t>
      </w:r>
      <w:r w:rsidRPr="00EF7E14">
        <w:t xml:space="preserve"> malkų, kurių be</w:t>
      </w:r>
      <w:r w:rsidR="007E2F0F" w:rsidRPr="00EF7E14">
        <w:t xml:space="preserve">ndra įsigijimo vertė 564,23 </w:t>
      </w:r>
      <w:proofErr w:type="spellStart"/>
      <w:r w:rsidR="007E2F0F" w:rsidRPr="00EF7E14">
        <w:t>Eur</w:t>
      </w:r>
      <w:proofErr w:type="spellEnd"/>
      <w:r w:rsidR="00F34574" w:rsidRPr="00EF7E14">
        <w:t>;</w:t>
      </w:r>
    </w:p>
    <w:p w:rsidR="001655AD" w:rsidRPr="00EF7E14" w:rsidRDefault="001655AD" w:rsidP="007E2F0F">
      <w:pPr>
        <w:pStyle w:val="Sraopastraip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before="240" w:line="360" w:lineRule="auto"/>
        <w:ind w:left="0" w:firstLine="709"/>
        <w:jc w:val="both"/>
      </w:pPr>
      <w:r w:rsidRPr="00EF7E14">
        <w:t>138 m</w:t>
      </w:r>
      <w:r w:rsidRPr="00EF7E14">
        <w:rPr>
          <w:vertAlign w:val="superscript"/>
        </w:rPr>
        <w:t xml:space="preserve">3 </w:t>
      </w:r>
      <w:r w:rsidRPr="00EF7E14">
        <w:t>malkų, kurių ben</w:t>
      </w:r>
      <w:r w:rsidR="00905FA7" w:rsidRPr="00EF7E14">
        <w:t xml:space="preserve">dra įsigijimo vertė 3506,58 </w:t>
      </w:r>
      <w:proofErr w:type="spellStart"/>
      <w:r w:rsidR="00905FA7" w:rsidRPr="00EF7E14">
        <w:t>Eur</w:t>
      </w:r>
      <w:proofErr w:type="spellEnd"/>
      <w:r w:rsidR="00905FA7" w:rsidRPr="00EF7E14">
        <w:t>.</w:t>
      </w:r>
    </w:p>
    <w:p w:rsidR="005B4703" w:rsidRPr="00EF7E14" w:rsidRDefault="001655AD" w:rsidP="005B4703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EF7E14">
        <w:t>Įgalioti</w:t>
      </w:r>
      <w:r w:rsidR="005B4703" w:rsidRPr="00EF7E14">
        <w:t xml:space="preserve"> Molėtų rajono savivaldybės administracijos direktorių, jo nesant - administracijos direktoriaus pavaduotoją ir uždarosios akcinės bendrovės „Molėtų šiluma“ direktorių pasirašyti 1 punkte nurodyto turto patikėjimo sutartis, perdavimo ir priėmimo aktus.</w:t>
      </w:r>
    </w:p>
    <w:p w:rsidR="00905FA7" w:rsidRPr="00EF7E14" w:rsidRDefault="005B4703" w:rsidP="00905FA7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EF7E14">
        <w:t>Pripažinti netekusiu galios Molėtų rajono savivaldybės tarybos 2020 m. birželio 25 d. sprendimą Nr. B1-181 „Dėl savivaldybės nekilnojamojo turto perdavimo uždarajai akcinei bendrovei „Molėtų šiluma“ pagal patikėjimo sutartį“.</w:t>
      </w:r>
    </w:p>
    <w:p w:rsidR="001655AD" w:rsidRDefault="001655AD" w:rsidP="001655AD">
      <w:pPr>
        <w:pStyle w:val="Sraopastraipa"/>
        <w:tabs>
          <w:tab w:val="left" w:pos="993"/>
          <w:tab w:val="left" w:pos="1674"/>
        </w:tabs>
        <w:spacing w:line="360" w:lineRule="auto"/>
        <w:ind w:left="0" w:firstLine="709"/>
        <w:jc w:val="both"/>
      </w:pPr>
      <w:r w:rsidRPr="00EF7E14">
        <w:t>Šis sprendimas gali būti skundžiamas Lietuvos Respublikos administracinių bylų teisenos įstatymo nustatyta tvarka.</w:t>
      </w:r>
    </w:p>
    <w:p w:rsidR="004F285B" w:rsidRDefault="004F285B" w:rsidP="00FC02C7">
      <w:pPr>
        <w:pStyle w:val="Sraopastraipa"/>
        <w:tabs>
          <w:tab w:val="left" w:pos="993"/>
          <w:tab w:val="left" w:pos="1674"/>
        </w:tabs>
        <w:spacing w:line="360" w:lineRule="auto"/>
        <w:ind w:left="0" w:firstLine="709"/>
        <w:jc w:val="both"/>
      </w:pPr>
    </w:p>
    <w:p w:rsidR="00834276" w:rsidRDefault="00834276" w:rsidP="00834276">
      <w:pPr>
        <w:tabs>
          <w:tab w:val="left" w:pos="993"/>
          <w:tab w:val="left" w:pos="1674"/>
        </w:tabs>
        <w:spacing w:line="360" w:lineRule="auto"/>
        <w:jc w:val="both"/>
      </w:pPr>
    </w:p>
    <w:p w:rsidR="00834276" w:rsidRDefault="00834276" w:rsidP="00834276">
      <w:pPr>
        <w:tabs>
          <w:tab w:val="left" w:pos="993"/>
          <w:tab w:val="left" w:pos="1674"/>
        </w:tabs>
        <w:spacing w:line="360" w:lineRule="auto"/>
        <w:jc w:val="both"/>
        <w:sectPr w:rsidR="00834276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8C238D">
      <w:pPr>
        <w:spacing w:line="360" w:lineRule="auto"/>
        <w:ind w:firstLine="709"/>
        <w:jc w:val="both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F7" w:rsidRDefault="006725F7">
      <w:r>
        <w:separator/>
      </w:r>
    </w:p>
  </w:endnote>
  <w:endnote w:type="continuationSeparator" w:id="0">
    <w:p w:rsidR="006725F7" w:rsidRDefault="0067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F7" w:rsidRDefault="006725F7">
      <w:r>
        <w:separator/>
      </w:r>
    </w:p>
  </w:footnote>
  <w:footnote w:type="continuationSeparator" w:id="0">
    <w:p w:rsidR="006725F7" w:rsidRDefault="00672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A1CF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6F5"/>
    <w:multiLevelType w:val="multilevel"/>
    <w:tmpl w:val="9D30C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4FE55067"/>
    <w:multiLevelType w:val="multilevel"/>
    <w:tmpl w:val="798A4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53E3644E"/>
    <w:multiLevelType w:val="multilevel"/>
    <w:tmpl w:val="A2146A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5ECD1EDE"/>
    <w:multiLevelType w:val="multilevel"/>
    <w:tmpl w:val="A230B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33DF3"/>
    <w:rsid w:val="00036E36"/>
    <w:rsid w:val="000512D2"/>
    <w:rsid w:val="000563E6"/>
    <w:rsid w:val="00062428"/>
    <w:rsid w:val="000972E2"/>
    <w:rsid w:val="000C1780"/>
    <w:rsid w:val="000C5712"/>
    <w:rsid w:val="001156B7"/>
    <w:rsid w:val="001158A0"/>
    <w:rsid w:val="0012091C"/>
    <w:rsid w:val="00127DDC"/>
    <w:rsid w:val="00132437"/>
    <w:rsid w:val="0016013A"/>
    <w:rsid w:val="0016212C"/>
    <w:rsid w:val="00163B39"/>
    <w:rsid w:val="001655AD"/>
    <w:rsid w:val="0017271F"/>
    <w:rsid w:val="001866C6"/>
    <w:rsid w:val="001A0C62"/>
    <w:rsid w:val="001A5B18"/>
    <w:rsid w:val="001A7002"/>
    <w:rsid w:val="001B68B0"/>
    <w:rsid w:val="001F0769"/>
    <w:rsid w:val="00204768"/>
    <w:rsid w:val="00211F14"/>
    <w:rsid w:val="00212568"/>
    <w:rsid w:val="0025762D"/>
    <w:rsid w:val="00283963"/>
    <w:rsid w:val="00285FEC"/>
    <w:rsid w:val="00286A0A"/>
    <w:rsid w:val="00286C64"/>
    <w:rsid w:val="00287F8D"/>
    <w:rsid w:val="002A0847"/>
    <w:rsid w:val="002A1557"/>
    <w:rsid w:val="002A1911"/>
    <w:rsid w:val="002C2127"/>
    <w:rsid w:val="002C3212"/>
    <w:rsid w:val="002E309B"/>
    <w:rsid w:val="00305758"/>
    <w:rsid w:val="00312046"/>
    <w:rsid w:val="00325B28"/>
    <w:rsid w:val="00341D56"/>
    <w:rsid w:val="00362FDA"/>
    <w:rsid w:val="00363BA7"/>
    <w:rsid w:val="003710F4"/>
    <w:rsid w:val="00377A51"/>
    <w:rsid w:val="00384B4D"/>
    <w:rsid w:val="003975CE"/>
    <w:rsid w:val="003A762C"/>
    <w:rsid w:val="003B30A0"/>
    <w:rsid w:val="003B44D0"/>
    <w:rsid w:val="003E37FF"/>
    <w:rsid w:val="00405964"/>
    <w:rsid w:val="00412E80"/>
    <w:rsid w:val="004141FE"/>
    <w:rsid w:val="00437951"/>
    <w:rsid w:val="00446D97"/>
    <w:rsid w:val="00451107"/>
    <w:rsid w:val="00490547"/>
    <w:rsid w:val="004968FC"/>
    <w:rsid w:val="004A1F45"/>
    <w:rsid w:val="004A202B"/>
    <w:rsid w:val="004D19A6"/>
    <w:rsid w:val="004D75C9"/>
    <w:rsid w:val="004F285B"/>
    <w:rsid w:val="00503B36"/>
    <w:rsid w:val="00504780"/>
    <w:rsid w:val="005353E9"/>
    <w:rsid w:val="005537B0"/>
    <w:rsid w:val="00561916"/>
    <w:rsid w:val="00580FC8"/>
    <w:rsid w:val="00585925"/>
    <w:rsid w:val="00593A23"/>
    <w:rsid w:val="0059508D"/>
    <w:rsid w:val="005A4424"/>
    <w:rsid w:val="005B4539"/>
    <w:rsid w:val="005B4703"/>
    <w:rsid w:val="005F38B6"/>
    <w:rsid w:val="006206B5"/>
    <w:rsid w:val="006213AE"/>
    <w:rsid w:val="00631D63"/>
    <w:rsid w:val="00656241"/>
    <w:rsid w:val="006725F7"/>
    <w:rsid w:val="00673DB0"/>
    <w:rsid w:val="006809AE"/>
    <w:rsid w:val="00681C0D"/>
    <w:rsid w:val="006B04EA"/>
    <w:rsid w:val="006C2423"/>
    <w:rsid w:val="006C718B"/>
    <w:rsid w:val="007542BF"/>
    <w:rsid w:val="007567ED"/>
    <w:rsid w:val="00776F64"/>
    <w:rsid w:val="00781312"/>
    <w:rsid w:val="00794407"/>
    <w:rsid w:val="00794C2F"/>
    <w:rsid w:val="00795011"/>
    <w:rsid w:val="007951EA"/>
    <w:rsid w:val="00796C66"/>
    <w:rsid w:val="007A293B"/>
    <w:rsid w:val="007A3F5C"/>
    <w:rsid w:val="007E2F0F"/>
    <w:rsid w:val="007E4516"/>
    <w:rsid w:val="008025D5"/>
    <w:rsid w:val="00804474"/>
    <w:rsid w:val="008333E5"/>
    <w:rsid w:val="00834276"/>
    <w:rsid w:val="00847666"/>
    <w:rsid w:val="00851195"/>
    <w:rsid w:val="008528B8"/>
    <w:rsid w:val="00855CC9"/>
    <w:rsid w:val="00872337"/>
    <w:rsid w:val="00897DB8"/>
    <w:rsid w:val="008A401C"/>
    <w:rsid w:val="008C1760"/>
    <w:rsid w:val="008C238D"/>
    <w:rsid w:val="008D61CC"/>
    <w:rsid w:val="008E5B01"/>
    <w:rsid w:val="008E76DE"/>
    <w:rsid w:val="00905FA7"/>
    <w:rsid w:val="0093105E"/>
    <w:rsid w:val="0093412A"/>
    <w:rsid w:val="00942C21"/>
    <w:rsid w:val="00976D81"/>
    <w:rsid w:val="00985F30"/>
    <w:rsid w:val="009B4614"/>
    <w:rsid w:val="009B4C6A"/>
    <w:rsid w:val="009C6FA0"/>
    <w:rsid w:val="009C7578"/>
    <w:rsid w:val="009E70D9"/>
    <w:rsid w:val="00A62524"/>
    <w:rsid w:val="00A77929"/>
    <w:rsid w:val="00A82A58"/>
    <w:rsid w:val="00A87A2E"/>
    <w:rsid w:val="00A90186"/>
    <w:rsid w:val="00AB02B6"/>
    <w:rsid w:val="00AD522A"/>
    <w:rsid w:val="00AE325A"/>
    <w:rsid w:val="00AE744D"/>
    <w:rsid w:val="00AF1D33"/>
    <w:rsid w:val="00AF3621"/>
    <w:rsid w:val="00AF5231"/>
    <w:rsid w:val="00B0351A"/>
    <w:rsid w:val="00B17CEE"/>
    <w:rsid w:val="00B636AC"/>
    <w:rsid w:val="00B90F3E"/>
    <w:rsid w:val="00BA65BB"/>
    <w:rsid w:val="00BB3E9F"/>
    <w:rsid w:val="00BB70B1"/>
    <w:rsid w:val="00BD2757"/>
    <w:rsid w:val="00BE162D"/>
    <w:rsid w:val="00BE687D"/>
    <w:rsid w:val="00C16EA1"/>
    <w:rsid w:val="00C421BC"/>
    <w:rsid w:val="00C70E18"/>
    <w:rsid w:val="00CC1DF9"/>
    <w:rsid w:val="00CD0227"/>
    <w:rsid w:val="00CE38F4"/>
    <w:rsid w:val="00CF0422"/>
    <w:rsid w:val="00CF2081"/>
    <w:rsid w:val="00CF5F84"/>
    <w:rsid w:val="00D03D5A"/>
    <w:rsid w:val="00D17967"/>
    <w:rsid w:val="00D32086"/>
    <w:rsid w:val="00D472D3"/>
    <w:rsid w:val="00D61E95"/>
    <w:rsid w:val="00D74284"/>
    <w:rsid w:val="00D74773"/>
    <w:rsid w:val="00D8136A"/>
    <w:rsid w:val="00DB7660"/>
    <w:rsid w:val="00DC6469"/>
    <w:rsid w:val="00E032E8"/>
    <w:rsid w:val="00E154DD"/>
    <w:rsid w:val="00E16378"/>
    <w:rsid w:val="00E340EC"/>
    <w:rsid w:val="00E45FD3"/>
    <w:rsid w:val="00E87843"/>
    <w:rsid w:val="00E93E2F"/>
    <w:rsid w:val="00EA1F5F"/>
    <w:rsid w:val="00EE18BB"/>
    <w:rsid w:val="00EE645F"/>
    <w:rsid w:val="00EF6A79"/>
    <w:rsid w:val="00EF7E14"/>
    <w:rsid w:val="00F10281"/>
    <w:rsid w:val="00F24333"/>
    <w:rsid w:val="00F3187C"/>
    <w:rsid w:val="00F34574"/>
    <w:rsid w:val="00F54307"/>
    <w:rsid w:val="00F64125"/>
    <w:rsid w:val="00F7115F"/>
    <w:rsid w:val="00F758AA"/>
    <w:rsid w:val="00FA1CF1"/>
    <w:rsid w:val="00FA5503"/>
    <w:rsid w:val="00FB073D"/>
    <w:rsid w:val="00FB77DF"/>
    <w:rsid w:val="00FC02C7"/>
    <w:rsid w:val="00FD21C7"/>
    <w:rsid w:val="00FD2C0A"/>
    <w:rsid w:val="00FE0D95"/>
    <w:rsid w:val="00FE68D1"/>
    <w:rsid w:val="00FF6881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7A1C6B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99"/>
    <w:qFormat/>
    <w:rsid w:val="00B6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81B54"/>
    <w:rsid w:val="000E582C"/>
    <w:rsid w:val="00100490"/>
    <w:rsid w:val="00114C81"/>
    <w:rsid w:val="001E5CA1"/>
    <w:rsid w:val="001F2095"/>
    <w:rsid w:val="00242617"/>
    <w:rsid w:val="00244EFE"/>
    <w:rsid w:val="002B1878"/>
    <w:rsid w:val="00312D9D"/>
    <w:rsid w:val="003B2FD1"/>
    <w:rsid w:val="004224D0"/>
    <w:rsid w:val="004332BB"/>
    <w:rsid w:val="00434EE6"/>
    <w:rsid w:val="00485159"/>
    <w:rsid w:val="004A6C48"/>
    <w:rsid w:val="004D301E"/>
    <w:rsid w:val="00520ADA"/>
    <w:rsid w:val="005226DF"/>
    <w:rsid w:val="00574529"/>
    <w:rsid w:val="0058204F"/>
    <w:rsid w:val="005E4F62"/>
    <w:rsid w:val="00615D6C"/>
    <w:rsid w:val="006323BE"/>
    <w:rsid w:val="006631B5"/>
    <w:rsid w:val="00677308"/>
    <w:rsid w:val="00696B00"/>
    <w:rsid w:val="006C711E"/>
    <w:rsid w:val="006E151B"/>
    <w:rsid w:val="006F511A"/>
    <w:rsid w:val="00704F4E"/>
    <w:rsid w:val="00720A40"/>
    <w:rsid w:val="00783846"/>
    <w:rsid w:val="007C07DE"/>
    <w:rsid w:val="00804A0F"/>
    <w:rsid w:val="00817F8D"/>
    <w:rsid w:val="00821C56"/>
    <w:rsid w:val="00877D81"/>
    <w:rsid w:val="008A12B7"/>
    <w:rsid w:val="008C2245"/>
    <w:rsid w:val="008C456C"/>
    <w:rsid w:val="008E46C7"/>
    <w:rsid w:val="0098145A"/>
    <w:rsid w:val="009F4CB8"/>
    <w:rsid w:val="00A109B7"/>
    <w:rsid w:val="00AF06EC"/>
    <w:rsid w:val="00B30027"/>
    <w:rsid w:val="00B51304"/>
    <w:rsid w:val="00B5313E"/>
    <w:rsid w:val="00B76F39"/>
    <w:rsid w:val="00B776E8"/>
    <w:rsid w:val="00BE13B2"/>
    <w:rsid w:val="00BE3D58"/>
    <w:rsid w:val="00C473AE"/>
    <w:rsid w:val="00CD6FF2"/>
    <w:rsid w:val="00CF0506"/>
    <w:rsid w:val="00D450D0"/>
    <w:rsid w:val="00DA3488"/>
    <w:rsid w:val="00DE4545"/>
    <w:rsid w:val="00DE4AAA"/>
    <w:rsid w:val="00E52B1A"/>
    <w:rsid w:val="00E84E1B"/>
    <w:rsid w:val="00EA276E"/>
    <w:rsid w:val="00EA30F5"/>
    <w:rsid w:val="00F14AF8"/>
    <w:rsid w:val="00F75738"/>
    <w:rsid w:val="00FB72D5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539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7</cp:revision>
  <cp:lastPrinted>2001-06-05T13:05:00Z</cp:lastPrinted>
  <dcterms:created xsi:type="dcterms:W3CDTF">2020-07-13T13:40:00Z</dcterms:created>
  <dcterms:modified xsi:type="dcterms:W3CDTF">2020-07-27T07:34:00Z</dcterms:modified>
</cp:coreProperties>
</file>