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5298C" w:rsidRPr="0015298C">
        <w:rPr>
          <w:b/>
          <w:caps/>
        </w:rPr>
        <w:t>DĖL MOLĖTŲ RAJONO SAVIVALDYBĖS TARYBOS 2017 M. GRUODŽIO 21  D. SPRENDIMO NR. B1-238 „DĖL MOLĖTŲ RAJONO SAVIVALDYBĖS VIETINĖS RINKLIAVOS UŽ LEIDIMO IŠDAVIMĄ PREKIAUTI AR TEIKTI PASLAUGAS SAVIVALDYBĖS TARYBOS NUSTATYTOSE VIEŠOSIOSE VIETOSE NUOSTATŲ PATVIRTINIMO"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5298C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85810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5298C">
        <w:rPr>
          <w:noProof/>
        </w:rPr>
        <w:t>B1-</w:t>
      </w:r>
      <w:r w:rsidR="00C85810">
        <w:rPr>
          <w:noProof/>
        </w:rPr>
        <w:t>205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15298C" w:rsidRPr="00FE2581" w:rsidRDefault="0015298C" w:rsidP="0015298C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Vadovaudamasi </w:t>
      </w:r>
      <w:r w:rsidRPr="000B1A5D">
        <w:rPr>
          <w:rFonts w:cs="Mangal"/>
          <w:kern w:val="3"/>
          <w:lang w:eastAsia="zh-CN" w:bidi="hi-IN"/>
        </w:rPr>
        <w:t xml:space="preserve">Lietuvos Respublikos vietos savivaldos įstatymo </w:t>
      </w:r>
      <w:r w:rsidRPr="00FE2581">
        <w:t>18 straipsnio 1 dalimi</w:t>
      </w:r>
      <w:r>
        <w:t>, siekdama patikslinti vietinės rinkliavos už leidimo išdavimą prekiauti ar teikti paslaugas viešosiose vietose reglamentavimą,</w:t>
      </w:r>
    </w:p>
    <w:p w:rsidR="0015298C" w:rsidRDefault="0015298C" w:rsidP="0015298C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Molėtų rajono savivaldybės taryba  n u s p r e n d ž i </w:t>
      </w:r>
      <w:r w:rsidRPr="00487CB4">
        <w:t>a:</w:t>
      </w:r>
      <w:r>
        <w:t xml:space="preserve"> </w:t>
      </w:r>
    </w:p>
    <w:p w:rsidR="0015298C" w:rsidRDefault="0015298C" w:rsidP="0015298C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487CB4">
        <w:t>Pake</w:t>
      </w:r>
      <w:r w:rsidRPr="00FE2581">
        <w:t xml:space="preserve">isti </w:t>
      </w:r>
      <w:r>
        <w:t xml:space="preserve">Molėtų rajono savivaldybės vietinės rinkliavos už leidimo išdavimą prekiauti ar teikti paslaugas savivaldybės tarybos nustatytose viešosiose vietose nuostatų,  </w:t>
      </w:r>
      <w:r>
        <w:rPr>
          <w:bCs/>
        </w:rPr>
        <w:t>patvirtintų</w:t>
      </w:r>
      <w:r w:rsidRPr="000B1A5D">
        <w:t xml:space="preserve"> </w:t>
      </w:r>
      <w:r w:rsidRPr="00FE2581">
        <w:rPr>
          <w:noProof/>
        </w:rPr>
        <w:t>Molėtų rajono savivaldybės</w:t>
      </w:r>
      <w:r>
        <w:rPr>
          <w:noProof/>
        </w:rPr>
        <w:t xml:space="preserve"> tarybos </w:t>
      </w:r>
      <w:r>
        <w:t>2017 m. gruodžio 21 d. sprendimo Nr. B1-238  „Dėl</w:t>
      </w:r>
      <w:r w:rsidRPr="00E21A8A">
        <w:t xml:space="preserve"> </w:t>
      </w:r>
      <w:r>
        <w:t>Molėtų rajono savivaldybės vietinės rinkliavos už leidimo išdavimą prekiauti ar teikti paslaugas savivaldybės tarybos nustatytose viešosiose vietose nuostatų  patvirtinimo</w:t>
      </w:r>
      <w:r w:rsidRPr="00391C90">
        <w:t>“:</w:t>
      </w:r>
    </w:p>
    <w:p w:rsidR="0015298C" w:rsidRDefault="0015298C" w:rsidP="0015298C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>
        <w:t>1. 7.2.3 punktą ir jį išdėstyti taip:</w:t>
      </w:r>
    </w:p>
    <w:p w:rsidR="0015298C" w:rsidRDefault="0015298C" w:rsidP="0015298C">
      <w:pPr>
        <w:spacing w:line="360" w:lineRule="auto"/>
        <w:ind w:firstLine="720"/>
        <w:jc w:val="both"/>
        <w:rPr>
          <w:lang w:eastAsia="lt-LT"/>
        </w:rPr>
      </w:pPr>
      <w:r>
        <w:t xml:space="preserve">„7.2.3. </w:t>
      </w:r>
      <w:r w:rsidRPr="005F6DC6">
        <w:rPr>
          <w:lang w:eastAsia="lt-LT"/>
        </w:rPr>
        <w:t xml:space="preserve">prekybos vietai nuo 10,1 kv. m ploto </w:t>
      </w:r>
      <w:r>
        <w:rPr>
          <w:lang w:eastAsia="lt-LT"/>
        </w:rPr>
        <w:t>iki 3</w:t>
      </w:r>
      <w:r w:rsidRPr="005F6DC6">
        <w:rPr>
          <w:lang w:eastAsia="lt-LT"/>
        </w:rPr>
        <w:t xml:space="preserve">0,0 kv. m ploto – 6,0 </w:t>
      </w:r>
      <w:proofErr w:type="spellStart"/>
      <w:r w:rsidRPr="005F6DC6">
        <w:rPr>
          <w:lang w:eastAsia="lt-LT"/>
        </w:rPr>
        <w:t>Eur</w:t>
      </w:r>
      <w:proofErr w:type="spellEnd"/>
      <w:r w:rsidRPr="005F6DC6">
        <w:rPr>
          <w:lang w:eastAsia="lt-LT"/>
        </w:rPr>
        <w:t xml:space="preserve">/dienai, 120,0 </w:t>
      </w:r>
      <w:proofErr w:type="spellStart"/>
      <w:r w:rsidRPr="005F6DC6">
        <w:rPr>
          <w:lang w:eastAsia="lt-LT"/>
        </w:rPr>
        <w:t>Eur</w:t>
      </w:r>
      <w:proofErr w:type="spellEnd"/>
      <w:r w:rsidRPr="005F6DC6">
        <w:rPr>
          <w:lang w:eastAsia="lt-LT"/>
        </w:rPr>
        <w:t>/mėn.</w:t>
      </w:r>
      <w:r>
        <w:rPr>
          <w:lang w:eastAsia="lt-LT"/>
        </w:rPr>
        <w:t>“,</w:t>
      </w:r>
    </w:p>
    <w:p w:rsidR="0015298C" w:rsidRPr="005F6DC6" w:rsidRDefault="0015298C" w:rsidP="0015298C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2. 7.2.4 punktą ir jį išdėstyti taip:</w:t>
      </w:r>
    </w:p>
    <w:p w:rsidR="0015298C" w:rsidRPr="005F6DC6" w:rsidRDefault="0015298C" w:rsidP="0015298C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 w:rsidRPr="005F6DC6">
        <w:rPr>
          <w:lang w:eastAsia="lt-LT"/>
        </w:rPr>
        <w:t xml:space="preserve">7.2.4. prekybos vietai nuo </w:t>
      </w:r>
      <w:r>
        <w:rPr>
          <w:lang w:eastAsia="lt-LT"/>
        </w:rPr>
        <w:t>3</w:t>
      </w:r>
      <w:r w:rsidRPr="005F6DC6">
        <w:rPr>
          <w:lang w:eastAsia="lt-LT"/>
        </w:rPr>
        <w:t xml:space="preserve">0,1 kv. m ploto iki 40,0 kv. m ploto – 10,0 </w:t>
      </w:r>
      <w:proofErr w:type="spellStart"/>
      <w:r w:rsidRPr="005F6DC6">
        <w:rPr>
          <w:lang w:eastAsia="lt-LT"/>
        </w:rPr>
        <w:t>Eur</w:t>
      </w:r>
      <w:proofErr w:type="spellEnd"/>
      <w:r w:rsidRPr="005F6DC6">
        <w:rPr>
          <w:lang w:eastAsia="lt-LT"/>
        </w:rPr>
        <w:t xml:space="preserve">/dienai, 200,0 </w:t>
      </w:r>
      <w:proofErr w:type="spellStart"/>
      <w:r w:rsidRPr="005F6DC6">
        <w:rPr>
          <w:lang w:eastAsia="lt-LT"/>
        </w:rPr>
        <w:t>Eur</w:t>
      </w:r>
      <w:proofErr w:type="spellEnd"/>
      <w:r w:rsidRPr="005F6DC6">
        <w:rPr>
          <w:lang w:eastAsia="lt-LT"/>
        </w:rPr>
        <w:t>/mėn.</w:t>
      </w:r>
      <w:r>
        <w:rPr>
          <w:lang w:eastAsia="lt-LT"/>
        </w:rPr>
        <w:t>“.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85810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52" w:rsidRDefault="001B6152">
      <w:r>
        <w:separator/>
      </w:r>
    </w:p>
  </w:endnote>
  <w:endnote w:type="continuationSeparator" w:id="0">
    <w:p w:rsidR="001B6152" w:rsidRDefault="001B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52" w:rsidRDefault="001B6152">
      <w:r>
        <w:separator/>
      </w:r>
    </w:p>
  </w:footnote>
  <w:footnote w:type="continuationSeparator" w:id="0">
    <w:p w:rsidR="001B6152" w:rsidRDefault="001B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36CF8"/>
    <w:rsid w:val="001156B7"/>
    <w:rsid w:val="0012091C"/>
    <w:rsid w:val="00132437"/>
    <w:rsid w:val="0015298C"/>
    <w:rsid w:val="0017271F"/>
    <w:rsid w:val="001B6152"/>
    <w:rsid w:val="001B68B0"/>
    <w:rsid w:val="00211F14"/>
    <w:rsid w:val="00305758"/>
    <w:rsid w:val="00341D56"/>
    <w:rsid w:val="00384B4D"/>
    <w:rsid w:val="00391C90"/>
    <w:rsid w:val="003975CE"/>
    <w:rsid w:val="003A762C"/>
    <w:rsid w:val="004968FC"/>
    <w:rsid w:val="004D19A6"/>
    <w:rsid w:val="004F285B"/>
    <w:rsid w:val="00503B36"/>
    <w:rsid w:val="00504780"/>
    <w:rsid w:val="00561916"/>
    <w:rsid w:val="005A1DDE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5A81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77397"/>
    <w:rsid w:val="00C85810"/>
    <w:rsid w:val="00CC1DF9"/>
    <w:rsid w:val="00D03D5A"/>
    <w:rsid w:val="00D74773"/>
    <w:rsid w:val="00D8136A"/>
    <w:rsid w:val="00DB7660"/>
    <w:rsid w:val="00DC6469"/>
    <w:rsid w:val="00E032E8"/>
    <w:rsid w:val="00EE2269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09DA23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74273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3057AD"/>
    <w:rsid w:val="006C711E"/>
    <w:rsid w:val="00742733"/>
    <w:rsid w:val="00AD27D0"/>
    <w:rsid w:val="00DE7B43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190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7</cp:revision>
  <cp:lastPrinted>2001-06-05T13:05:00Z</cp:lastPrinted>
  <dcterms:created xsi:type="dcterms:W3CDTF">2020-07-21T08:15:00Z</dcterms:created>
  <dcterms:modified xsi:type="dcterms:W3CDTF">2020-07-27T07:31:00Z</dcterms:modified>
</cp:coreProperties>
</file>