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5B3A21" w:rsidRPr="005B3A21">
        <w:rPr>
          <w:b/>
          <w:caps/>
          <w:noProof/>
        </w:rPr>
        <w:t xml:space="preserve"> BŪSTO, ESANČIO MOLĖTŲ R. SAV., </w:t>
      </w:r>
      <w:r w:rsidR="00C51B63">
        <w:rPr>
          <w:b/>
          <w:caps/>
          <w:noProof/>
        </w:rPr>
        <w:t>suginčių</w:t>
      </w:r>
      <w:r w:rsidR="005B3A21" w:rsidRPr="005B3A21">
        <w:rPr>
          <w:b/>
          <w:caps/>
          <w:noProof/>
        </w:rPr>
        <w:t xml:space="preserve"> SEN., </w:t>
      </w:r>
      <w:r w:rsidR="00C51B63">
        <w:rPr>
          <w:b/>
          <w:caps/>
          <w:noProof/>
        </w:rPr>
        <w:t>Verbiškių</w:t>
      </w:r>
      <w:r w:rsidR="005B3A21" w:rsidRPr="005B3A21">
        <w:rPr>
          <w:b/>
          <w:caps/>
          <w:noProof/>
        </w:rPr>
        <w:t xml:space="preserve"> K., </w:t>
      </w:r>
      <w:r w:rsidR="00C51B63">
        <w:rPr>
          <w:b/>
          <w:caps/>
          <w:noProof/>
        </w:rPr>
        <w:t>liepų</w:t>
      </w:r>
      <w:r w:rsidR="005B3A21" w:rsidRPr="005B3A21">
        <w:rPr>
          <w:b/>
          <w:caps/>
          <w:noProof/>
        </w:rPr>
        <w:t xml:space="preserve"> G. </w:t>
      </w:r>
      <w:r w:rsidR="00C51B63">
        <w:rPr>
          <w:b/>
          <w:caps/>
          <w:noProof/>
        </w:rPr>
        <w:t>4</w:t>
      </w:r>
      <w:r w:rsidR="005B3A21" w:rsidRPr="005B3A21">
        <w:rPr>
          <w:b/>
          <w:caps/>
          <w:noProof/>
        </w:rPr>
        <w:t>-2, PARDAVIMO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5B3A21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51B63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8A60A2">
        <w:rPr>
          <w:noProof/>
        </w:rPr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8A60A2">
        <w:rPr>
          <w:noProof/>
        </w:rPr>
        <w:t>B1-177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833FB3" w:rsidRDefault="00FB0B76" w:rsidP="00833FB3">
      <w:pPr>
        <w:tabs>
          <w:tab w:val="left" w:pos="709"/>
        </w:tabs>
        <w:spacing w:line="360" w:lineRule="auto"/>
        <w:jc w:val="both"/>
      </w:pPr>
      <w:r>
        <w:tab/>
      </w:r>
      <w:r w:rsidR="00833FB3">
        <w:t xml:space="preserve">Vadovaudamasi Lietuvos Respublikos vietos savivaldos įstatymo 16 straipsnio 2 dalies 26 punktu, 4 dalimi, Lietuvos Respublikos valstybės ir savivaldybių turto valdymo, naudojimo ir disponavimo juo įstatymo 8 straipsnio 1 dalies 1 punktu, 20 straipsnio 2 dalies 5 punktu, Lietuvos Respublikos paramos būstui įsigyti ar išsinuomoti įstatymo 25 straipsnio 2 dalies 5 punktu, </w:t>
      </w:r>
      <w:r w:rsidR="00494E85">
        <w:t>S</w:t>
      </w:r>
      <w:r w:rsidR="007E7130">
        <w:t xml:space="preserve">avivaldybės gyvenamųjų patalpų </w:t>
      </w:r>
      <w:r w:rsidR="00494E85">
        <w:t xml:space="preserve">2009 m. lapkričio 2 d. </w:t>
      </w:r>
      <w:r w:rsidR="007E7130">
        <w:t xml:space="preserve">nuomos sutartimi Nr. T4-62, </w:t>
      </w:r>
      <w:r w:rsidR="00833FB3">
        <w:t>S</w:t>
      </w:r>
      <w:r w:rsidR="00833FB3" w:rsidRPr="005B0FF9">
        <w:t xml:space="preserve">avivaldybės </w:t>
      </w:r>
      <w:r w:rsidR="00DE0374">
        <w:t xml:space="preserve">būsto </w:t>
      </w:r>
      <w:r w:rsidR="00494E85" w:rsidRPr="005B0FF9">
        <w:t>20</w:t>
      </w:r>
      <w:r w:rsidR="00494E85">
        <w:t xml:space="preserve">18 m. balandžio 26 d. </w:t>
      </w:r>
      <w:r w:rsidR="00833FB3" w:rsidRPr="005B0FF9">
        <w:t xml:space="preserve">nuomos sutartimi Nr. </w:t>
      </w:r>
      <w:r w:rsidR="00833FB3">
        <w:t>T4-3</w:t>
      </w:r>
      <w:r w:rsidR="00DE0374">
        <w:t xml:space="preserve">33, 2020 m. gegužės 4 d. susitarimu Nr. T4-415 „Dėl 2018 m. balandžio 26 d. Savivaldybės būsto nuomos sutarties Nr. T4-333 pakeitimo“ </w:t>
      </w:r>
      <w:r w:rsidR="00833FB3" w:rsidRPr="005B0FF9">
        <w:t xml:space="preserve"> ir atsižvelgdama į </w:t>
      </w:r>
      <w:r w:rsidR="00833FB3">
        <w:t xml:space="preserve">UAB </w:t>
      </w:r>
      <w:r w:rsidR="00833FB3" w:rsidRPr="001A4438">
        <w:t>STIVVF</w:t>
      </w:r>
      <w:r w:rsidR="00833FB3">
        <w:t xml:space="preserve"> turto įvertinimo ataskaitą Nr. </w:t>
      </w:r>
      <w:r w:rsidR="00DE0374">
        <w:t>200517740</w:t>
      </w:r>
      <w:r w:rsidR="00833FB3">
        <w:t xml:space="preserve">, </w:t>
      </w:r>
      <w:r w:rsidR="00DE0374">
        <w:t>R</w:t>
      </w:r>
      <w:r w:rsidR="009A4262">
        <w:t>.</w:t>
      </w:r>
      <w:r w:rsidR="00DE0374">
        <w:t xml:space="preserve"> A</w:t>
      </w:r>
      <w:r w:rsidR="009A4262">
        <w:t>.</w:t>
      </w:r>
      <w:r w:rsidR="00833FB3">
        <w:t xml:space="preserve"> 20</w:t>
      </w:r>
      <w:r w:rsidR="00DE0374">
        <w:t>20</w:t>
      </w:r>
      <w:r w:rsidR="00833FB3">
        <w:t xml:space="preserve"> m. s</w:t>
      </w:r>
      <w:r w:rsidR="00DE0374">
        <w:t>ausio 20</w:t>
      </w:r>
      <w:r w:rsidR="00833FB3">
        <w:t xml:space="preserve"> d. prašymą, </w:t>
      </w:r>
    </w:p>
    <w:p w:rsidR="00833FB3" w:rsidRPr="004E3AA2" w:rsidRDefault="00833FB3" w:rsidP="00833FB3">
      <w:pPr>
        <w:tabs>
          <w:tab w:val="left" w:pos="709"/>
        </w:tabs>
        <w:spacing w:line="360" w:lineRule="auto"/>
        <w:jc w:val="both"/>
      </w:pPr>
      <w:r>
        <w:tab/>
      </w:r>
      <w:r w:rsidRPr="004E3AA2">
        <w:t>Molėtų rajono savivaldybės taryba n u s p r e n d ž i a</w:t>
      </w:r>
    </w:p>
    <w:p w:rsidR="00833FB3" w:rsidRDefault="00833FB3" w:rsidP="00833FB3">
      <w:pPr>
        <w:tabs>
          <w:tab w:val="left" w:pos="709"/>
        </w:tabs>
        <w:spacing w:line="360" w:lineRule="auto"/>
        <w:jc w:val="both"/>
      </w:pPr>
      <w:r w:rsidRPr="004E3AA2">
        <w:tab/>
        <w:t xml:space="preserve">1. Parduoti </w:t>
      </w:r>
      <w:r w:rsidR="00DE0374">
        <w:t>R</w:t>
      </w:r>
      <w:r w:rsidR="009A4262">
        <w:t xml:space="preserve">. </w:t>
      </w:r>
      <w:r w:rsidR="00DE0374">
        <w:t>A</w:t>
      </w:r>
      <w:r w:rsidR="009A4262">
        <w:t>.</w:t>
      </w:r>
      <w:r w:rsidR="00DE0374">
        <w:t xml:space="preserve"> </w:t>
      </w:r>
      <w:r w:rsidRPr="004E3AA2">
        <w:t xml:space="preserve">Molėtų rajono savivaldybei nuosavybės teise priklausantį </w:t>
      </w:r>
      <w:r w:rsidR="00DE0374">
        <w:t xml:space="preserve">trijų </w:t>
      </w:r>
      <w:r w:rsidRPr="004E3AA2">
        <w:t>kambari</w:t>
      </w:r>
      <w:r w:rsidR="00DE0374">
        <w:t>ų</w:t>
      </w:r>
      <w:r w:rsidRPr="004E3AA2">
        <w:t xml:space="preserve"> </w:t>
      </w:r>
      <w:r w:rsidR="00DE0374">
        <w:t>76,48</w:t>
      </w:r>
      <w:r w:rsidRPr="004E3AA2">
        <w:t xml:space="preserve"> kv. m bendrojo ploto būstą (unikalus </w:t>
      </w:r>
      <w:r w:rsidR="00BF7CC3" w:rsidRPr="004E3AA2">
        <w:t>Nr.</w:t>
      </w:r>
      <w:r w:rsidRPr="004E3AA2">
        <w:t xml:space="preserve"> </w:t>
      </w:r>
      <w:r w:rsidR="00DE0374">
        <w:t>4400-5389-7071:8610</w:t>
      </w:r>
      <w:r w:rsidR="00494E85">
        <w:t>;</w:t>
      </w:r>
      <w:r w:rsidRPr="004E3AA2">
        <w:t xml:space="preserve"> pastatas plane pažymėtas 1</w:t>
      </w:r>
      <w:r w:rsidR="00E12D2E">
        <w:t>C</w:t>
      </w:r>
      <w:r w:rsidRPr="004E3AA2">
        <w:t>1p</w:t>
      </w:r>
      <w:r w:rsidR="0079655E" w:rsidRPr="004E3AA2">
        <w:t>)</w:t>
      </w:r>
      <w:r w:rsidRPr="004E3AA2">
        <w:t xml:space="preserve"> su </w:t>
      </w:r>
      <w:r w:rsidR="00BF7CC3" w:rsidRPr="004E3AA2">
        <w:t>bendrojo naudojimo patalpomis (patalpos plane pažymėtos</w:t>
      </w:r>
      <w:r w:rsidRPr="004E3AA2">
        <w:t xml:space="preserve"> </w:t>
      </w:r>
      <w:r w:rsidR="00E12D2E">
        <w:t>M-a-2 (1</w:t>
      </w:r>
      <w:r w:rsidR="00494E85">
        <w:t>/2 iš 11,42 kv. m) – 5,71 kv. m;</w:t>
      </w:r>
      <w:r w:rsidR="00E12D2E">
        <w:t xml:space="preserve"> 1-a-1</w:t>
      </w:r>
      <w:r w:rsidRPr="004E3AA2">
        <w:t xml:space="preserve"> (</w:t>
      </w:r>
      <w:r w:rsidR="00E12D2E">
        <w:t>24790/74400 iš 7,44 kv. m) – 2,48</w:t>
      </w:r>
      <w:r w:rsidR="00A6489A">
        <w:t xml:space="preserve"> </w:t>
      </w:r>
      <w:r w:rsidR="00BF7CC3" w:rsidRPr="004E3AA2">
        <w:t xml:space="preserve"> kv. m)</w:t>
      </w:r>
      <w:r w:rsidRPr="004E3AA2">
        <w:t xml:space="preserve"> ir</w:t>
      </w:r>
      <w:r w:rsidR="00494E85">
        <w:t xml:space="preserve"> </w:t>
      </w:r>
      <w:r w:rsidR="001253FA">
        <w:t xml:space="preserve">1/2 dalimi </w:t>
      </w:r>
      <w:r w:rsidRPr="004E3AA2">
        <w:t xml:space="preserve"> pastat</w:t>
      </w:r>
      <w:r w:rsidR="001253FA">
        <w:t>o – tvarto 4</w:t>
      </w:r>
      <w:r w:rsidRPr="004E3AA2">
        <w:t>I1</w:t>
      </w:r>
      <w:r w:rsidR="001253FA">
        <w:t>b</w:t>
      </w:r>
      <w:r w:rsidRPr="004E3AA2">
        <w:t xml:space="preserve"> (unikalus </w:t>
      </w:r>
      <w:r w:rsidR="00BF7CC3" w:rsidRPr="004E3AA2">
        <w:t xml:space="preserve">Nr. </w:t>
      </w:r>
      <w:r w:rsidR="001253FA">
        <w:t>4400-0010-3631</w:t>
      </w:r>
      <w:r w:rsidRPr="004E3AA2">
        <w:t xml:space="preserve">), </w:t>
      </w:r>
      <w:r w:rsidR="001253FA">
        <w:t>½ dalimi pastato – viralinės 5</w:t>
      </w:r>
      <w:r w:rsidRPr="004E3AA2">
        <w:t>I1</w:t>
      </w:r>
      <w:r w:rsidR="001253FA">
        <w:t>b</w:t>
      </w:r>
      <w:r w:rsidRPr="004E3AA2">
        <w:t xml:space="preserve"> (unikalus </w:t>
      </w:r>
      <w:r w:rsidR="00BF7CC3" w:rsidRPr="004E3AA2">
        <w:t>Nr.</w:t>
      </w:r>
      <w:r w:rsidRPr="004E3AA2">
        <w:t xml:space="preserve"> </w:t>
      </w:r>
      <w:r w:rsidR="001253FA">
        <w:t>4400-0010-3686</w:t>
      </w:r>
      <w:r w:rsidRPr="004E3AA2">
        <w:t>), esančius Molėtų r. sav.,</w:t>
      </w:r>
      <w:r w:rsidRPr="00D8197C">
        <w:t xml:space="preserve"> </w:t>
      </w:r>
      <w:proofErr w:type="spellStart"/>
      <w:r w:rsidR="001253FA">
        <w:t>Suginčių</w:t>
      </w:r>
      <w:proofErr w:type="spellEnd"/>
      <w:r w:rsidR="001253FA">
        <w:t xml:space="preserve"> sen., </w:t>
      </w:r>
      <w:proofErr w:type="spellStart"/>
      <w:r w:rsidR="001253FA">
        <w:t>Verbiškių</w:t>
      </w:r>
      <w:proofErr w:type="spellEnd"/>
      <w:r w:rsidR="001253FA">
        <w:t xml:space="preserve"> </w:t>
      </w:r>
      <w:r>
        <w:t xml:space="preserve">k., </w:t>
      </w:r>
      <w:r w:rsidR="001253FA">
        <w:t>Liepų g. 4-2</w:t>
      </w:r>
      <w:r>
        <w:t xml:space="preserve">, už </w:t>
      </w:r>
      <w:r w:rsidR="001253FA">
        <w:t>7</w:t>
      </w:r>
      <w:r w:rsidR="00204AF6">
        <w:t>4</w:t>
      </w:r>
      <w:r>
        <w:t>57,30 (</w:t>
      </w:r>
      <w:r w:rsidR="001253FA">
        <w:t>septynis</w:t>
      </w:r>
      <w:r>
        <w:t xml:space="preserve"> tūkstančius </w:t>
      </w:r>
      <w:r w:rsidR="00204AF6">
        <w:t>keturis</w:t>
      </w:r>
      <w:r>
        <w:t xml:space="preserve"> šimt</w:t>
      </w:r>
      <w:r w:rsidR="001253FA">
        <w:t>us</w:t>
      </w:r>
      <w:r>
        <w:t xml:space="preserve"> penkiasdešimt septynis, 30</w:t>
      </w:r>
      <w:r w:rsidR="00494E85">
        <w:t xml:space="preserve"> ct</w:t>
      </w:r>
      <w:r>
        <w:t xml:space="preserve">) </w:t>
      </w:r>
      <w:proofErr w:type="spellStart"/>
      <w:r>
        <w:t>Eur</w:t>
      </w:r>
      <w:proofErr w:type="spellEnd"/>
      <w:r>
        <w:t xml:space="preserve">, iš jų 157,30 </w:t>
      </w:r>
      <w:proofErr w:type="spellStart"/>
      <w:r>
        <w:t>Eur</w:t>
      </w:r>
      <w:proofErr w:type="spellEnd"/>
      <w:r>
        <w:t xml:space="preserve"> už turto vertinimą. </w:t>
      </w:r>
    </w:p>
    <w:p w:rsidR="00833FB3" w:rsidRDefault="00833FB3" w:rsidP="00833FB3">
      <w:pPr>
        <w:tabs>
          <w:tab w:val="left" w:pos="709"/>
        </w:tabs>
        <w:spacing w:line="360" w:lineRule="auto"/>
        <w:jc w:val="both"/>
      </w:pPr>
      <w:r>
        <w:tab/>
        <w:t>2. Įgalioti Molėtų rajono savivaldybės administracijos direktorių, jo nesant administracijos direktoriaus pavaduotoją,  pasirašyti būsto pirkimo - pardavimo sutartį.</w:t>
      </w:r>
      <w:r>
        <w:tab/>
        <w:t xml:space="preserve"> </w:t>
      </w:r>
    </w:p>
    <w:p w:rsidR="00833FB3" w:rsidRDefault="00833FB3" w:rsidP="00833FB3">
      <w:pPr>
        <w:tabs>
          <w:tab w:val="left" w:pos="709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C16EA1" w:rsidRDefault="00833FB3" w:rsidP="00494E85">
      <w:pPr>
        <w:tabs>
          <w:tab w:val="left" w:pos="709"/>
        </w:tabs>
        <w:spacing w:line="360" w:lineRule="auto"/>
        <w:jc w:val="both"/>
      </w:pPr>
      <w:r>
        <w:tab/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8A60A2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A4F52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141" w:rsidRDefault="00224141">
      <w:r>
        <w:separator/>
      </w:r>
    </w:p>
  </w:endnote>
  <w:endnote w:type="continuationSeparator" w:id="0">
    <w:p w:rsidR="00224141" w:rsidRDefault="0022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141" w:rsidRDefault="00224141">
      <w:r>
        <w:separator/>
      </w:r>
    </w:p>
  </w:footnote>
  <w:footnote w:type="continuationSeparator" w:id="0">
    <w:p w:rsidR="00224141" w:rsidRDefault="00224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94E8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1156B7"/>
    <w:rsid w:val="0012091C"/>
    <w:rsid w:val="001253FA"/>
    <w:rsid w:val="00132437"/>
    <w:rsid w:val="00204AF6"/>
    <w:rsid w:val="00211F14"/>
    <w:rsid w:val="00224141"/>
    <w:rsid w:val="0024001A"/>
    <w:rsid w:val="00305758"/>
    <w:rsid w:val="003366DA"/>
    <w:rsid w:val="00341D56"/>
    <w:rsid w:val="00384B4D"/>
    <w:rsid w:val="003975CE"/>
    <w:rsid w:val="003A762C"/>
    <w:rsid w:val="00480B89"/>
    <w:rsid w:val="00494E85"/>
    <w:rsid w:val="004968FC"/>
    <w:rsid w:val="004D19A6"/>
    <w:rsid w:val="004E3AA2"/>
    <w:rsid w:val="004F285B"/>
    <w:rsid w:val="00503B36"/>
    <w:rsid w:val="00504780"/>
    <w:rsid w:val="00561916"/>
    <w:rsid w:val="005A4424"/>
    <w:rsid w:val="005B3A21"/>
    <w:rsid w:val="005F38B6"/>
    <w:rsid w:val="006213AE"/>
    <w:rsid w:val="00757172"/>
    <w:rsid w:val="00776F64"/>
    <w:rsid w:val="00794407"/>
    <w:rsid w:val="00794C2F"/>
    <w:rsid w:val="007951EA"/>
    <w:rsid w:val="0079655E"/>
    <w:rsid w:val="00796C66"/>
    <w:rsid w:val="007A3F5C"/>
    <w:rsid w:val="007A4F52"/>
    <w:rsid w:val="007E4516"/>
    <w:rsid w:val="007E7130"/>
    <w:rsid w:val="00807511"/>
    <w:rsid w:val="00833FB3"/>
    <w:rsid w:val="00872337"/>
    <w:rsid w:val="008A401C"/>
    <w:rsid w:val="008A60A2"/>
    <w:rsid w:val="008C4A32"/>
    <w:rsid w:val="0093412A"/>
    <w:rsid w:val="009A4262"/>
    <w:rsid w:val="009B4614"/>
    <w:rsid w:val="009E70D9"/>
    <w:rsid w:val="00A6489A"/>
    <w:rsid w:val="00AE325A"/>
    <w:rsid w:val="00B04E55"/>
    <w:rsid w:val="00B44CDB"/>
    <w:rsid w:val="00BA65BB"/>
    <w:rsid w:val="00BB70B1"/>
    <w:rsid w:val="00BF7CC3"/>
    <w:rsid w:val="00C16EA1"/>
    <w:rsid w:val="00C51B63"/>
    <w:rsid w:val="00CC1DF9"/>
    <w:rsid w:val="00CD1290"/>
    <w:rsid w:val="00D03D5A"/>
    <w:rsid w:val="00D74773"/>
    <w:rsid w:val="00D80E22"/>
    <w:rsid w:val="00D8136A"/>
    <w:rsid w:val="00DB7660"/>
    <w:rsid w:val="00DC6469"/>
    <w:rsid w:val="00DE0374"/>
    <w:rsid w:val="00E032E8"/>
    <w:rsid w:val="00E12D2E"/>
    <w:rsid w:val="00EE645F"/>
    <w:rsid w:val="00EF6A79"/>
    <w:rsid w:val="00F54307"/>
    <w:rsid w:val="00F84EDA"/>
    <w:rsid w:val="00FB0B76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0467BDC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07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597E3A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2B0C13"/>
    <w:rsid w:val="003836AA"/>
    <w:rsid w:val="0059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287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4</cp:revision>
  <cp:lastPrinted>2001-06-05T13:05:00Z</cp:lastPrinted>
  <dcterms:created xsi:type="dcterms:W3CDTF">2020-06-12T10:19:00Z</dcterms:created>
  <dcterms:modified xsi:type="dcterms:W3CDTF">2020-06-25T12:42:00Z</dcterms:modified>
</cp:coreProperties>
</file>