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F02DFE" w:rsidRDefault="00D7477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77827">
        <w:rPr>
          <w:b/>
          <w:caps/>
        </w:rPr>
        <w:t>P</w:t>
      </w:r>
      <w:r w:rsidR="00FD2C0A" w:rsidRPr="00FD2C0A">
        <w:rPr>
          <w:b/>
          <w:caps/>
          <w:noProof/>
        </w:rPr>
        <w:t xml:space="preserve">DĖL SAVIVALDYBĖS </w:t>
      </w:r>
      <w:r w:rsidR="00B93573">
        <w:rPr>
          <w:b/>
          <w:caps/>
          <w:noProof/>
        </w:rPr>
        <w:t>ilgalaikio materialiojo</w:t>
      </w:r>
      <w:r w:rsidR="00FD2C0A" w:rsidRPr="00FD2C0A">
        <w:rPr>
          <w:b/>
          <w:caps/>
          <w:noProof/>
        </w:rPr>
        <w:t xml:space="preserve"> TURTO PERDAVIMO </w:t>
      </w:r>
      <w:r w:rsidR="00531044">
        <w:rPr>
          <w:b/>
          <w:caps/>
          <w:noProof/>
        </w:rPr>
        <w:t>PAGAL PATIKĖJIMO SUTARTĮ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41F6E">
        <w:t>b</w:t>
      </w:r>
      <w:r w:rsidR="00E25B83">
        <w:t>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D457F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8D457F">
        <w:rPr>
          <w:noProof/>
        </w:rPr>
        <w:t>176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B636AC" w:rsidRDefault="00B636AC" w:rsidP="00B636AC">
      <w:pPr>
        <w:spacing w:line="360" w:lineRule="auto"/>
        <w:ind w:firstLine="709"/>
        <w:jc w:val="both"/>
      </w:pPr>
      <w:r>
        <w:t>Vadovaudamasi Lietuvos Respublikos vietos savivaldos</w:t>
      </w:r>
      <w:r w:rsidR="004C1DCF">
        <w:t xml:space="preserve"> įstatymo 6 straipsnio 3,</w:t>
      </w:r>
      <w:r w:rsidR="00B010B5" w:rsidRPr="00B010B5">
        <w:rPr>
          <w:color w:val="FF0000"/>
        </w:rPr>
        <w:t xml:space="preserve"> </w:t>
      </w:r>
      <w:r w:rsidR="00DE0676">
        <w:t>1</w:t>
      </w:r>
      <w:r w:rsidR="00E25B83">
        <w:t>7</w:t>
      </w:r>
      <w:r w:rsidR="00F10281">
        <w:t xml:space="preserve"> </w:t>
      </w:r>
      <w:r w:rsidR="00BE19DF" w:rsidRPr="00E25B83">
        <w:t>punktais</w:t>
      </w:r>
      <w:r w:rsidRPr="00E25B83">
        <w:t>,</w:t>
      </w:r>
      <w:r>
        <w:t xml:space="preserve"> 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 xml:space="preserve">12 straipsnio </w:t>
      </w:r>
      <w:r w:rsidRPr="00C716DB">
        <w:t xml:space="preserve">1, </w:t>
      </w:r>
      <w:r w:rsidR="00DE0676">
        <w:t>3</w:t>
      </w:r>
      <w:r>
        <w:t>, 4 dalimis,</w:t>
      </w:r>
      <w:r w:rsidR="00DE0676" w:rsidRPr="00DE0676">
        <w:t xml:space="preserve"> </w:t>
      </w:r>
      <w:r w:rsidR="00DE0676">
        <w:t xml:space="preserve">Lietuvos Respublikos sveikatos priežiūros įstaigų įstatymo </w:t>
      </w:r>
      <w:r w:rsidR="00144E13">
        <w:t xml:space="preserve">36 straipsnio </w:t>
      </w:r>
      <w:r w:rsidR="00DE0676">
        <w:t>3, 4</w:t>
      </w:r>
      <w:r w:rsidR="00DE0676" w:rsidRPr="00B010B5">
        <w:rPr>
          <w:color w:val="FF0000"/>
        </w:rPr>
        <w:t xml:space="preserve"> </w:t>
      </w:r>
      <w:r w:rsidR="00DE0676">
        <w:t>dalimis,</w:t>
      </w:r>
      <w:r>
        <w:t xml:space="preserve"> </w:t>
      </w:r>
      <w:r w:rsidR="00F3187C">
        <w:t xml:space="preserve"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</w:t>
      </w:r>
      <w:r w:rsidR="00F3187C" w:rsidRPr="00F861C9">
        <w:t>aprašo patvirtinimo“, 3.</w:t>
      </w:r>
      <w:r w:rsidR="00DE0676" w:rsidRPr="00F861C9">
        <w:t>2</w:t>
      </w:r>
      <w:r w:rsidR="00F3187C" w:rsidRPr="00F861C9">
        <w:t xml:space="preserve"> papunkčiu, </w:t>
      </w:r>
      <w:r w:rsidRPr="00F861C9">
        <w:t>atsižvelgdama</w:t>
      </w:r>
      <w:r w:rsidR="00312046" w:rsidRPr="00F861C9">
        <w:t xml:space="preserve"> į </w:t>
      </w:r>
      <w:r w:rsidR="005A43EC" w:rsidRPr="00F861C9">
        <w:t>Molėtų rajono savivaldybės administr</w:t>
      </w:r>
      <w:r w:rsidR="00C716DB" w:rsidRPr="00F861C9">
        <w:t>acijos direktoriaus 2020 m. b</w:t>
      </w:r>
      <w:r w:rsidR="00E25B83" w:rsidRPr="00F861C9">
        <w:t>irželio</w:t>
      </w:r>
      <w:r w:rsidR="00C716DB" w:rsidRPr="00F861C9">
        <w:t xml:space="preserve"> </w:t>
      </w:r>
      <w:r w:rsidR="00F861C9" w:rsidRPr="00F861C9">
        <w:t>15</w:t>
      </w:r>
      <w:r w:rsidR="005A43EC" w:rsidRPr="00F861C9">
        <w:t xml:space="preserve"> d. įsak</w:t>
      </w:r>
      <w:r w:rsidR="00C716DB" w:rsidRPr="00F861C9">
        <w:t>ymą Nr. B6-</w:t>
      </w:r>
      <w:r w:rsidR="00F861C9" w:rsidRPr="00F861C9">
        <w:t>555</w:t>
      </w:r>
      <w:r w:rsidR="005A43EC" w:rsidRPr="00F861C9">
        <w:t xml:space="preserve"> „Dėl Molėtų rajono savivaldybės turto pri</w:t>
      </w:r>
      <w:r w:rsidR="00393325" w:rsidRPr="00F861C9">
        <w:t>pažinimo nereikalingu</w:t>
      </w:r>
      <w:r w:rsidR="007479D1" w:rsidRPr="00F861C9">
        <w:t>“</w:t>
      </w:r>
      <w:r w:rsidR="006C044F" w:rsidRPr="00F861C9">
        <w:t>,</w:t>
      </w:r>
    </w:p>
    <w:p w:rsidR="00B636AC" w:rsidRDefault="00B636AC" w:rsidP="00B636AC">
      <w:pPr>
        <w:spacing w:line="360" w:lineRule="auto"/>
        <w:ind w:firstLine="851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164CA5" w:rsidRDefault="002C0B2F" w:rsidP="002C0B2F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>
        <w:t xml:space="preserve">1. </w:t>
      </w:r>
      <w:r w:rsidR="00B636AC" w:rsidRPr="007358E8">
        <w:t xml:space="preserve">Perduoti </w:t>
      </w:r>
      <w:r w:rsidR="00DE0676" w:rsidRPr="007358E8">
        <w:t xml:space="preserve">viešajai įstaigai Molėtų </w:t>
      </w:r>
      <w:r w:rsidR="00E25B83">
        <w:t>rajono pirminės sveikatos priežiūros centrui</w:t>
      </w:r>
      <w:r w:rsidR="00DE0676" w:rsidRPr="007358E8">
        <w:t xml:space="preserve"> (kodas </w:t>
      </w:r>
      <w:r w:rsidR="00E25B83">
        <w:t>303134121</w:t>
      </w:r>
      <w:r w:rsidR="00312046" w:rsidRPr="007358E8">
        <w:t>)</w:t>
      </w:r>
      <w:r w:rsidR="003E37FF" w:rsidRPr="007358E8">
        <w:t xml:space="preserve"> </w:t>
      </w:r>
      <w:r w:rsidR="00EB4292">
        <w:t>patikėjimo teise</w:t>
      </w:r>
      <w:r w:rsidR="006C4C4E" w:rsidRPr="007358E8">
        <w:t xml:space="preserve"> </w:t>
      </w:r>
      <w:r w:rsidR="006C4C4E" w:rsidRPr="004C1DCF">
        <w:t xml:space="preserve">pagal </w:t>
      </w:r>
      <w:r w:rsidR="00B010B5" w:rsidRPr="004C1DCF">
        <w:t xml:space="preserve">turto </w:t>
      </w:r>
      <w:r w:rsidR="006C4C4E" w:rsidRPr="004C1DCF">
        <w:t xml:space="preserve">patikėjimo sutartį </w:t>
      </w:r>
      <w:r w:rsidR="00B636AC" w:rsidRPr="004C1DCF">
        <w:t>savarankišk</w:t>
      </w:r>
      <w:r w:rsidR="00580FC8" w:rsidRPr="004C1DCF">
        <w:t>osio</w:t>
      </w:r>
      <w:r w:rsidR="00164CA5" w:rsidRPr="004C1DCF">
        <w:t>m</w:t>
      </w:r>
      <w:r w:rsidR="00580FC8" w:rsidRPr="004C1DCF">
        <w:t xml:space="preserve">s </w:t>
      </w:r>
      <w:r w:rsidR="00B636AC" w:rsidRPr="004C1DCF">
        <w:t>savivaldybės funkcij</w:t>
      </w:r>
      <w:r w:rsidR="00580FC8" w:rsidRPr="004C1DCF">
        <w:t>o</w:t>
      </w:r>
      <w:r w:rsidR="00164CA5" w:rsidRPr="004C1DCF">
        <w:t xml:space="preserve">ms – </w:t>
      </w:r>
      <w:r w:rsidR="00656963">
        <w:t xml:space="preserve">pirminei asmens ir visuomenės sveikatos priežiūrai </w:t>
      </w:r>
      <w:r w:rsidR="00603374" w:rsidRPr="007358E8">
        <w:rPr>
          <w:lang w:eastAsia="lt-LT"/>
        </w:rPr>
        <w:t>–</w:t>
      </w:r>
      <w:r w:rsidR="00B636AC" w:rsidRPr="007358E8">
        <w:t xml:space="preserve"> įgyvendin</w:t>
      </w:r>
      <w:r w:rsidR="00580FC8" w:rsidRPr="007358E8">
        <w:t>ti</w:t>
      </w:r>
      <w:r w:rsidR="00603374" w:rsidRPr="007358E8">
        <w:t xml:space="preserve"> 20 (dvidešimčiai) metų</w:t>
      </w:r>
      <w:r w:rsidR="00B636AC" w:rsidRPr="007358E8">
        <w:t xml:space="preserve"> </w:t>
      </w:r>
      <w:r w:rsidR="00F76DB5">
        <w:t>S</w:t>
      </w:r>
      <w:r w:rsidR="00B636AC" w:rsidRPr="007358E8">
        <w:t>avivaldybei nuosavybės teise priklausantį</w:t>
      </w:r>
      <w:r w:rsidR="00F76DB5">
        <w:t xml:space="preserve"> ir šiuo metu Molėtų rajono savivaldybės administracijos paikėjimo teise valdomą</w:t>
      </w:r>
      <w:r w:rsidR="00B636AC" w:rsidRPr="007358E8">
        <w:t xml:space="preserve"> </w:t>
      </w:r>
      <w:r w:rsidR="00B636AC" w:rsidRPr="003314C5">
        <w:t>nekilnojamąjį turtą</w:t>
      </w:r>
      <w:r w:rsidR="0083463F"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418"/>
        <w:gridCol w:w="1418"/>
        <w:gridCol w:w="1842"/>
      </w:tblGrid>
      <w:tr w:rsidR="0083463F" w:rsidTr="00F76D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Pr="00F02DFE" w:rsidRDefault="0083463F">
            <w:pPr>
              <w:spacing w:line="252" w:lineRule="auto"/>
              <w:rPr>
                <w:rFonts w:eastAsia="Calibri"/>
                <w:highlight w:val="yellow"/>
              </w:rPr>
            </w:pPr>
            <w:r w:rsidRPr="00F02DFE">
              <w:rPr>
                <w:rFonts w:eastAsia="Calibri"/>
              </w:rPr>
              <w:t>Eil. Nr.</w:t>
            </w:r>
            <w:r w:rsidR="00F02DFE" w:rsidRPr="00F02DFE">
              <w:rPr>
                <w:rFonts w:eastAsia="Calibri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Default="0083463F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Turto 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Default="0083463F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Inventorinis numeris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Default="0083463F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Įsigijimo vertė,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Default="0083463F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Likutinė vertė </w:t>
            </w:r>
          </w:p>
          <w:p w:rsidR="0083463F" w:rsidRDefault="0083463F" w:rsidP="003314C5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2020-06-01,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F" w:rsidRDefault="0083463F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Finansavimo šaltinis, balansinė sąskaita</w:t>
            </w:r>
          </w:p>
        </w:tc>
      </w:tr>
      <w:tr w:rsidR="0083463F" w:rsidTr="00F76DB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Pr="00531044" w:rsidRDefault="0083463F">
            <w:pPr>
              <w:spacing w:line="252" w:lineRule="auto"/>
              <w:rPr>
                <w:rFonts w:eastAsia="Calibri"/>
              </w:rPr>
            </w:pPr>
            <w:r w:rsidRPr="00531044">
              <w:rPr>
                <w:rFonts w:eastAsia="Calibri"/>
              </w:rPr>
              <w:t>1.</w:t>
            </w:r>
            <w:r w:rsidR="00F02DFE" w:rsidRPr="00531044">
              <w:rPr>
                <w:rFonts w:eastAsia="Calibri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Default="0083463F" w:rsidP="00F02DFE">
            <w:pPr>
              <w:spacing w:line="252" w:lineRule="auto"/>
            </w:pPr>
            <w:r>
              <w:t>A</w:t>
            </w:r>
            <w:r w:rsidR="002C069F">
              <w:t>utomobilis  „</w:t>
            </w:r>
            <w:r w:rsidR="00F02DFE">
              <w:t>V</w:t>
            </w:r>
            <w:r w:rsidR="002C069F" w:rsidRPr="00F02DFE">
              <w:t>o</w:t>
            </w:r>
            <w:r w:rsidR="002C069F">
              <w:t xml:space="preserve">lkswagen </w:t>
            </w:r>
            <w:proofErr w:type="spellStart"/>
            <w:r w:rsidR="002C069F">
              <w:t>Tiguan</w:t>
            </w:r>
            <w:proofErr w:type="spellEnd"/>
            <w:r w:rsidR="002C069F">
              <w:t>“ (</w:t>
            </w:r>
            <w:r>
              <w:t>valstybinis Nr. LLH 840</w:t>
            </w:r>
            <w:r w:rsidR="008F27EC">
              <w:t>, identifikavimo Nr. WVGZZZ5NZLW383527</w:t>
            </w:r>
            <w:r>
              <w:t xml:space="preserve"> </w:t>
            </w:r>
            <w:r w:rsidR="002C069F">
              <w:t>dyzelinas, d</w:t>
            </w:r>
            <w:r w:rsidR="002C069F">
              <w:rPr>
                <w:szCs w:val="22"/>
              </w:rPr>
              <w:t>arbinis tūris/</w:t>
            </w:r>
            <w:proofErr w:type="spellStart"/>
            <w:r w:rsidR="002C069F">
              <w:rPr>
                <w:szCs w:val="22"/>
              </w:rPr>
              <w:t>kw</w:t>
            </w:r>
            <w:proofErr w:type="spellEnd"/>
            <w:r w:rsidR="002C069F">
              <w:rPr>
                <w:szCs w:val="22"/>
              </w:rPr>
              <w:t xml:space="preserve"> 1968/110, 2020 m.)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Default="0083463F" w:rsidP="0083463F">
            <w:pPr>
              <w:spacing w:line="252" w:lineRule="auto"/>
              <w:jc w:val="right"/>
            </w:pPr>
            <w:r>
              <w:t>486552</w:t>
            </w:r>
          </w:p>
          <w:p w:rsidR="0083463F" w:rsidRDefault="0083463F" w:rsidP="0083463F">
            <w:pPr>
              <w:spacing w:line="252" w:lineRule="auto"/>
              <w:jc w:val="right"/>
            </w:pPr>
          </w:p>
          <w:p w:rsidR="0083463F" w:rsidRDefault="0083463F" w:rsidP="0083463F">
            <w:pPr>
              <w:spacing w:line="252" w:lineRule="auto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Default="0083463F" w:rsidP="0083463F">
            <w:pPr>
              <w:spacing w:line="252" w:lineRule="auto"/>
              <w:jc w:val="right"/>
            </w:pPr>
            <w:r>
              <w:t>21921,50</w:t>
            </w:r>
          </w:p>
          <w:p w:rsidR="0083463F" w:rsidRDefault="0083463F" w:rsidP="0083463F">
            <w:pPr>
              <w:spacing w:line="252" w:lineRule="auto"/>
              <w:jc w:val="right"/>
            </w:pPr>
            <w:r>
              <w:t>1934,25</w:t>
            </w:r>
          </w:p>
          <w:p w:rsidR="0083463F" w:rsidRDefault="0083463F" w:rsidP="0083463F">
            <w:pPr>
              <w:spacing w:line="252" w:lineRule="auto"/>
              <w:jc w:val="right"/>
            </w:pPr>
            <w:r>
              <w:t>1934,25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Default="0083463F" w:rsidP="0083463F">
            <w:pPr>
              <w:spacing w:line="252" w:lineRule="auto"/>
              <w:jc w:val="right"/>
            </w:pPr>
            <w:r>
              <w:t>21921,50</w:t>
            </w:r>
          </w:p>
          <w:p w:rsidR="0083463F" w:rsidRDefault="0083463F" w:rsidP="0083463F">
            <w:pPr>
              <w:spacing w:line="252" w:lineRule="auto"/>
              <w:jc w:val="right"/>
            </w:pPr>
            <w:r>
              <w:t>1934,25</w:t>
            </w:r>
          </w:p>
          <w:p w:rsidR="0083463F" w:rsidRDefault="0083463F" w:rsidP="0083463F">
            <w:pPr>
              <w:spacing w:line="252" w:lineRule="auto"/>
              <w:jc w:val="right"/>
            </w:pPr>
            <w:r>
              <w:t>1934,25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F" w:rsidRDefault="00BA1C4E" w:rsidP="0083463F">
            <w:pPr>
              <w:jc w:val="right"/>
            </w:pPr>
            <w:r>
              <w:t>1206001</w:t>
            </w:r>
          </w:p>
          <w:p w:rsidR="0083463F" w:rsidRDefault="0083463F" w:rsidP="0083463F">
            <w:pPr>
              <w:jc w:val="right"/>
            </w:pPr>
            <w:r>
              <w:t>VB 120</w:t>
            </w:r>
            <w:r w:rsidR="00BA1C4E">
              <w:t>60</w:t>
            </w:r>
            <w:r>
              <w:t>01</w:t>
            </w:r>
          </w:p>
          <w:p w:rsidR="0083463F" w:rsidRDefault="0083463F" w:rsidP="00BA1C4E">
            <w:pPr>
              <w:spacing w:line="252" w:lineRule="auto"/>
              <w:jc w:val="right"/>
            </w:pPr>
            <w:r>
              <w:t xml:space="preserve">SB </w:t>
            </w:r>
            <w:r w:rsidR="00BA1C4E">
              <w:t>1206001</w:t>
            </w:r>
          </w:p>
        </w:tc>
      </w:tr>
      <w:tr w:rsidR="00786883" w:rsidTr="00F76DB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3" w:rsidRPr="00531044" w:rsidRDefault="00F02DFE" w:rsidP="00786883">
            <w:pPr>
              <w:spacing w:line="252" w:lineRule="auto"/>
              <w:rPr>
                <w:rFonts w:eastAsia="Calibri"/>
              </w:rPr>
            </w:pPr>
            <w:r w:rsidRPr="00531044">
              <w:rPr>
                <w:rFonts w:eastAsia="Calibri"/>
              </w:rPr>
              <w:t>1.</w:t>
            </w:r>
            <w:r w:rsidR="00B670D2" w:rsidRPr="00531044">
              <w:rPr>
                <w:rFonts w:eastAsia="Calibri"/>
              </w:rPr>
              <w:t>2</w:t>
            </w:r>
            <w:r w:rsidR="00786883" w:rsidRPr="00531044">
              <w:rPr>
                <w:rFonts w:eastAsia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3" w:rsidRDefault="00786883" w:rsidP="00786883">
            <w:pPr>
              <w:spacing w:line="252" w:lineRule="auto"/>
              <w:jc w:val="right"/>
            </w:pPr>
            <w:r>
              <w:t>Iš viso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3" w:rsidRDefault="00786883" w:rsidP="00786883">
            <w:pPr>
              <w:spacing w:line="252" w:lineRule="auto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3" w:rsidRDefault="00B670D2" w:rsidP="00B670D2">
            <w:pPr>
              <w:spacing w:line="252" w:lineRule="auto"/>
              <w:jc w:val="right"/>
            </w:pPr>
            <w:r>
              <w:t>25 790,00</w:t>
            </w:r>
            <w:r w:rsidR="00786883">
              <w:fldChar w:fldCharType="begin"/>
            </w:r>
            <w:r w:rsidR="00786883">
              <w:instrText xml:space="preserve"> =SUM(ABOVE) \# "# ##0,00" </w:instrText>
            </w:r>
            <w:r w:rsidR="00786883"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3" w:rsidRDefault="00786883" w:rsidP="00786883">
            <w:pPr>
              <w:spacing w:line="252" w:lineRule="auto"/>
              <w:jc w:val="right"/>
            </w:pPr>
            <w:r>
              <w:fldChar w:fldCharType="begin"/>
            </w:r>
            <w:r>
              <w:instrText xml:space="preserve"> =SUM(ABOVE) \# "# ##0,00" </w:instrText>
            </w:r>
            <w:r>
              <w:fldChar w:fldCharType="separate"/>
            </w:r>
            <w:r>
              <w:rPr>
                <w:noProof/>
              </w:rPr>
              <w:t>25 790,00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3" w:rsidRDefault="00786883" w:rsidP="00786883">
            <w:pPr>
              <w:spacing w:line="252" w:lineRule="auto"/>
              <w:jc w:val="right"/>
            </w:pPr>
          </w:p>
        </w:tc>
      </w:tr>
    </w:tbl>
    <w:p w:rsidR="003314C5" w:rsidRPr="007358E8" w:rsidRDefault="003314C5" w:rsidP="002C0B2F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</w:p>
    <w:p w:rsidR="0048092D" w:rsidRPr="006C044F" w:rsidRDefault="00813EE8" w:rsidP="002C0B2F">
      <w:pPr>
        <w:spacing w:line="360" w:lineRule="auto"/>
        <w:ind w:firstLine="680"/>
        <w:jc w:val="both"/>
      </w:pPr>
      <w:r w:rsidRPr="006C044F">
        <w:t xml:space="preserve">2. </w:t>
      </w:r>
      <w:r w:rsidR="00B636AC" w:rsidRPr="006C044F">
        <w:t>Įgalioti Molėtų rajono savivaldybės administracijos direktorių</w:t>
      </w:r>
      <w:r w:rsidR="00795011" w:rsidRPr="006C044F">
        <w:t>,</w:t>
      </w:r>
      <w:r w:rsidR="00B636AC" w:rsidRPr="006C044F">
        <w:t xml:space="preserve"> </w:t>
      </w:r>
      <w:r w:rsidR="00795011" w:rsidRPr="006C044F">
        <w:t xml:space="preserve">jo nesant - administracijos direktoriaus pavaduotoją, pasirašyti 1 punkte nurodyto turto </w:t>
      </w:r>
      <w:r w:rsidR="0048092D" w:rsidRPr="006C044F">
        <w:t xml:space="preserve">patikėjimo sutartį, </w:t>
      </w:r>
      <w:r w:rsidR="00795011" w:rsidRPr="006C044F">
        <w:t>perdavimo ir priėmimo aktą.</w:t>
      </w:r>
    </w:p>
    <w:p w:rsidR="003975CE" w:rsidRDefault="00B636AC" w:rsidP="00795011">
      <w:pPr>
        <w:spacing w:line="360" w:lineRule="auto"/>
        <w:ind w:firstLine="709"/>
        <w:jc w:val="both"/>
      </w:pPr>
      <w:r w:rsidRPr="006C044F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813EE8" w:rsidRDefault="00813EE8">
      <w:pPr>
        <w:tabs>
          <w:tab w:val="left" w:pos="1674"/>
        </w:tabs>
        <w:sectPr w:rsidR="00813EE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D457F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603374">
      <w:pPr>
        <w:pStyle w:val="Pagrindinistekstas"/>
        <w:spacing w:line="360" w:lineRule="auto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92" w:rsidRDefault="00C77E92">
      <w:r>
        <w:separator/>
      </w:r>
    </w:p>
  </w:endnote>
  <w:endnote w:type="continuationSeparator" w:id="0">
    <w:p w:rsidR="00C77E92" w:rsidRDefault="00C7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92" w:rsidRDefault="00C77E92">
      <w:r>
        <w:separator/>
      </w:r>
    </w:p>
  </w:footnote>
  <w:footnote w:type="continuationSeparator" w:id="0">
    <w:p w:rsidR="00C77E92" w:rsidRDefault="00C7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D457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4B8040A6"/>
    <w:multiLevelType w:val="multilevel"/>
    <w:tmpl w:val="DE527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E6C7A"/>
    <w:multiLevelType w:val="multilevel"/>
    <w:tmpl w:val="87043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33DF3"/>
    <w:rsid w:val="00036E36"/>
    <w:rsid w:val="000451F9"/>
    <w:rsid w:val="000921D9"/>
    <w:rsid w:val="000D04A2"/>
    <w:rsid w:val="000E48E6"/>
    <w:rsid w:val="001156B7"/>
    <w:rsid w:val="001207CC"/>
    <w:rsid w:val="0012091C"/>
    <w:rsid w:val="00132437"/>
    <w:rsid w:val="00144E13"/>
    <w:rsid w:val="00164CA5"/>
    <w:rsid w:val="0017271F"/>
    <w:rsid w:val="001866C6"/>
    <w:rsid w:val="0019473E"/>
    <w:rsid w:val="001A0C62"/>
    <w:rsid w:val="001A1E21"/>
    <w:rsid w:val="001A7002"/>
    <w:rsid w:val="001B68B0"/>
    <w:rsid w:val="001B7A3B"/>
    <w:rsid w:val="00211F14"/>
    <w:rsid w:val="00227AB2"/>
    <w:rsid w:val="0025762D"/>
    <w:rsid w:val="00286A0A"/>
    <w:rsid w:val="00293B50"/>
    <w:rsid w:val="002948B8"/>
    <w:rsid w:val="002A1557"/>
    <w:rsid w:val="002A1911"/>
    <w:rsid w:val="002B499E"/>
    <w:rsid w:val="002C069F"/>
    <w:rsid w:val="002C0B2F"/>
    <w:rsid w:val="002C2127"/>
    <w:rsid w:val="00305758"/>
    <w:rsid w:val="00312046"/>
    <w:rsid w:val="003314C5"/>
    <w:rsid w:val="00334A38"/>
    <w:rsid w:val="00341D56"/>
    <w:rsid w:val="0034449C"/>
    <w:rsid w:val="00362FDA"/>
    <w:rsid w:val="00364F92"/>
    <w:rsid w:val="00372C50"/>
    <w:rsid w:val="00377A51"/>
    <w:rsid w:val="00384B4D"/>
    <w:rsid w:val="00391DC6"/>
    <w:rsid w:val="00393325"/>
    <w:rsid w:val="003975CE"/>
    <w:rsid w:val="003A762C"/>
    <w:rsid w:val="003C0B88"/>
    <w:rsid w:val="003E37FF"/>
    <w:rsid w:val="003F137C"/>
    <w:rsid w:val="00412E80"/>
    <w:rsid w:val="0048092D"/>
    <w:rsid w:val="0048113D"/>
    <w:rsid w:val="004968FC"/>
    <w:rsid w:val="004A202B"/>
    <w:rsid w:val="004C1DCF"/>
    <w:rsid w:val="004C269E"/>
    <w:rsid w:val="004C705E"/>
    <w:rsid w:val="004D19A6"/>
    <w:rsid w:val="004D5F67"/>
    <w:rsid w:val="004F285B"/>
    <w:rsid w:val="004F7A4B"/>
    <w:rsid w:val="00503B36"/>
    <w:rsid w:val="00504780"/>
    <w:rsid w:val="00531044"/>
    <w:rsid w:val="005353E9"/>
    <w:rsid w:val="00541F6E"/>
    <w:rsid w:val="00542980"/>
    <w:rsid w:val="00561916"/>
    <w:rsid w:val="00580FC8"/>
    <w:rsid w:val="00585925"/>
    <w:rsid w:val="0059508D"/>
    <w:rsid w:val="005A43EC"/>
    <w:rsid w:val="005A4424"/>
    <w:rsid w:val="005C04A9"/>
    <w:rsid w:val="005C5464"/>
    <w:rsid w:val="005F38B6"/>
    <w:rsid w:val="00603374"/>
    <w:rsid w:val="006213AE"/>
    <w:rsid w:val="00632763"/>
    <w:rsid w:val="00656963"/>
    <w:rsid w:val="0066523D"/>
    <w:rsid w:val="00666A22"/>
    <w:rsid w:val="00684342"/>
    <w:rsid w:val="00690AFE"/>
    <w:rsid w:val="006C044F"/>
    <w:rsid w:val="006C4C4E"/>
    <w:rsid w:val="006C59C2"/>
    <w:rsid w:val="00722931"/>
    <w:rsid w:val="0073076B"/>
    <w:rsid w:val="007343CD"/>
    <w:rsid w:val="007358E8"/>
    <w:rsid w:val="00741D02"/>
    <w:rsid w:val="007479D1"/>
    <w:rsid w:val="00776F64"/>
    <w:rsid w:val="00777827"/>
    <w:rsid w:val="00786883"/>
    <w:rsid w:val="00794407"/>
    <w:rsid w:val="00794C2F"/>
    <w:rsid w:val="00795011"/>
    <w:rsid w:val="007951EA"/>
    <w:rsid w:val="00796C66"/>
    <w:rsid w:val="007A3F5C"/>
    <w:rsid w:val="007D64C5"/>
    <w:rsid w:val="007E4010"/>
    <w:rsid w:val="007E4516"/>
    <w:rsid w:val="00813EE8"/>
    <w:rsid w:val="0083463F"/>
    <w:rsid w:val="00872337"/>
    <w:rsid w:val="00880308"/>
    <w:rsid w:val="00882A0C"/>
    <w:rsid w:val="008A401C"/>
    <w:rsid w:val="008D457F"/>
    <w:rsid w:val="008F27EC"/>
    <w:rsid w:val="00910C1D"/>
    <w:rsid w:val="0091123C"/>
    <w:rsid w:val="0093412A"/>
    <w:rsid w:val="00983078"/>
    <w:rsid w:val="009B4614"/>
    <w:rsid w:val="009C46B2"/>
    <w:rsid w:val="009D69BE"/>
    <w:rsid w:val="009E5E38"/>
    <w:rsid w:val="009E70D9"/>
    <w:rsid w:val="009F010B"/>
    <w:rsid w:val="00A27542"/>
    <w:rsid w:val="00A315F8"/>
    <w:rsid w:val="00A87A2E"/>
    <w:rsid w:val="00AE325A"/>
    <w:rsid w:val="00AF5231"/>
    <w:rsid w:val="00B010B5"/>
    <w:rsid w:val="00B015EF"/>
    <w:rsid w:val="00B11734"/>
    <w:rsid w:val="00B36678"/>
    <w:rsid w:val="00B636AC"/>
    <w:rsid w:val="00B670D2"/>
    <w:rsid w:val="00B93573"/>
    <w:rsid w:val="00BA1C4E"/>
    <w:rsid w:val="00BA65BB"/>
    <w:rsid w:val="00BA7185"/>
    <w:rsid w:val="00BB56FC"/>
    <w:rsid w:val="00BB70B1"/>
    <w:rsid w:val="00BD2757"/>
    <w:rsid w:val="00BE1812"/>
    <w:rsid w:val="00BE19DF"/>
    <w:rsid w:val="00BF346F"/>
    <w:rsid w:val="00BF5467"/>
    <w:rsid w:val="00C16EA1"/>
    <w:rsid w:val="00C430AB"/>
    <w:rsid w:val="00C4741A"/>
    <w:rsid w:val="00C6111A"/>
    <w:rsid w:val="00C716DB"/>
    <w:rsid w:val="00C73648"/>
    <w:rsid w:val="00C74D32"/>
    <w:rsid w:val="00C77E92"/>
    <w:rsid w:val="00C90BCE"/>
    <w:rsid w:val="00CC1DF9"/>
    <w:rsid w:val="00CC7634"/>
    <w:rsid w:val="00CD0227"/>
    <w:rsid w:val="00D03505"/>
    <w:rsid w:val="00D03D5A"/>
    <w:rsid w:val="00D373AC"/>
    <w:rsid w:val="00D458F7"/>
    <w:rsid w:val="00D5695D"/>
    <w:rsid w:val="00D74773"/>
    <w:rsid w:val="00D8136A"/>
    <w:rsid w:val="00D925A0"/>
    <w:rsid w:val="00DB7660"/>
    <w:rsid w:val="00DC6469"/>
    <w:rsid w:val="00DE0676"/>
    <w:rsid w:val="00E032E8"/>
    <w:rsid w:val="00E162A4"/>
    <w:rsid w:val="00E25B83"/>
    <w:rsid w:val="00E340EC"/>
    <w:rsid w:val="00E35B4C"/>
    <w:rsid w:val="00E41ED4"/>
    <w:rsid w:val="00EB4292"/>
    <w:rsid w:val="00EE645F"/>
    <w:rsid w:val="00EF6A79"/>
    <w:rsid w:val="00F02DFE"/>
    <w:rsid w:val="00F10281"/>
    <w:rsid w:val="00F226BA"/>
    <w:rsid w:val="00F3187C"/>
    <w:rsid w:val="00F372BA"/>
    <w:rsid w:val="00F50E2D"/>
    <w:rsid w:val="00F54307"/>
    <w:rsid w:val="00F76DB5"/>
    <w:rsid w:val="00F861C9"/>
    <w:rsid w:val="00F912CC"/>
    <w:rsid w:val="00FB77DF"/>
    <w:rsid w:val="00FD0756"/>
    <w:rsid w:val="00FD21C7"/>
    <w:rsid w:val="00FD2C0A"/>
    <w:rsid w:val="00FE0D95"/>
    <w:rsid w:val="00FE68D1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1B327F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36AC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03374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03374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C90BC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90B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33362"/>
    <w:rsid w:val="00077675"/>
    <w:rsid w:val="000A424B"/>
    <w:rsid w:val="000E4B9D"/>
    <w:rsid w:val="000E582C"/>
    <w:rsid w:val="001878B8"/>
    <w:rsid w:val="001C52A8"/>
    <w:rsid w:val="001C7276"/>
    <w:rsid w:val="001D71C8"/>
    <w:rsid w:val="0024348C"/>
    <w:rsid w:val="00244EFE"/>
    <w:rsid w:val="00251A77"/>
    <w:rsid w:val="002B1878"/>
    <w:rsid w:val="002C183D"/>
    <w:rsid w:val="002D461C"/>
    <w:rsid w:val="00312D9D"/>
    <w:rsid w:val="003450FC"/>
    <w:rsid w:val="00381AF7"/>
    <w:rsid w:val="003871E6"/>
    <w:rsid w:val="00395A73"/>
    <w:rsid w:val="003B2FD1"/>
    <w:rsid w:val="00413807"/>
    <w:rsid w:val="00434EE6"/>
    <w:rsid w:val="00460813"/>
    <w:rsid w:val="004A1631"/>
    <w:rsid w:val="004B0766"/>
    <w:rsid w:val="004D301E"/>
    <w:rsid w:val="004F557D"/>
    <w:rsid w:val="005226DF"/>
    <w:rsid w:val="00574529"/>
    <w:rsid w:val="005B0258"/>
    <w:rsid w:val="005C2F56"/>
    <w:rsid w:val="00615D6C"/>
    <w:rsid w:val="00677308"/>
    <w:rsid w:val="006C711E"/>
    <w:rsid w:val="006F5A63"/>
    <w:rsid w:val="00720437"/>
    <w:rsid w:val="00720A40"/>
    <w:rsid w:val="007979F1"/>
    <w:rsid w:val="007C07DE"/>
    <w:rsid w:val="007C0B2F"/>
    <w:rsid w:val="0081383F"/>
    <w:rsid w:val="00836D13"/>
    <w:rsid w:val="008C2245"/>
    <w:rsid w:val="008E46C7"/>
    <w:rsid w:val="00996986"/>
    <w:rsid w:val="009C28DF"/>
    <w:rsid w:val="00A1516B"/>
    <w:rsid w:val="00A30EDF"/>
    <w:rsid w:val="00AB70BA"/>
    <w:rsid w:val="00AB72B3"/>
    <w:rsid w:val="00B379E1"/>
    <w:rsid w:val="00BC2B59"/>
    <w:rsid w:val="00C579D2"/>
    <w:rsid w:val="00CA1CA7"/>
    <w:rsid w:val="00CE1C78"/>
    <w:rsid w:val="00D02DC4"/>
    <w:rsid w:val="00D30D20"/>
    <w:rsid w:val="00D74C13"/>
    <w:rsid w:val="00D97C16"/>
    <w:rsid w:val="00DA3488"/>
    <w:rsid w:val="00DC7F8A"/>
    <w:rsid w:val="00DE6041"/>
    <w:rsid w:val="00E069EE"/>
    <w:rsid w:val="00E26730"/>
    <w:rsid w:val="00E81279"/>
    <w:rsid w:val="00F81376"/>
    <w:rsid w:val="00F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2</Pages>
  <Words>293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10</cp:revision>
  <cp:lastPrinted>2020-06-18T08:28:00Z</cp:lastPrinted>
  <dcterms:created xsi:type="dcterms:W3CDTF">2020-06-12T11:26:00Z</dcterms:created>
  <dcterms:modified xsi:type="dcterms:W3CDTF">2020-06-25T12:41:00Z</dcterms:modified>
</cp:coreProperties>
</file>