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658B" w:rsidRPr="0060658B">
        <w:rPr>
          <w:b/>
          <w:caps/>
        </w:rPr>
        <w:t xml:space="preserve">DĖL </w:t>
      </w:r>
      <w:r w:rsidR="0060658B">
        <w:rPr>
          <w:b/>
          <w:caps/>
        </w:rPr>
        <w:t>MOLĖTŲ</w:t>
      </w:r>
      <w:r w:rsidR="0060658B" w:rsidRPr="0060658B">
        <w:rPr>
          <w:b/>
          <w:caps/>
        </w:rPr>
        <w:t xml:space="preserve"> RAJONO SAVIVALDYBĖS JAUNIMO</w:t>
      </w:r>
      <w:r w:rsidR="00E12756">
        <w:rPr>
          <w:b/>
          <w:caps/>
        </w:rPr>
        <w:t xml:space="preserve"> vasaros</w:t>
      </w:r>
      <w:r w:rsidR="0060658B" w:rsidRPr="0060658B">
        <w:rPr>
          <w:b/>
          <w:caps/>
        </w:rPr>
        <w:t xml:space="preserve"> UŽIMTUMO IR INTEGRACIJOS Į DARBO RINKĄ PROGRAMOS PATVIRTINIMO IR LĖŠŲ SKYRIMO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 w:rsidR="0060658B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0658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0658B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169AC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C169AC">
        <w:rPr>
          <w:noProof/>
        </w:rPr>
        <w:t>163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2C1860" w:rsidRDefault="0060658B" w:rsidP="0046149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6 straipsnio </w:t>
      </w:r>
      <w:r w:rsidR="0054122C">
        <w:t>8 ir 16 punktais</w:t>
      </w:r>
      <w:r>
        <w:t>, 16 straipsnio  4 dalimi</w:t>
      </w:r>
      <w:r w:rsidR="0046149F">
        <w:t>, vykdydama Molėtų</w:t>
      </w:r>
      <w:r w:rsidR="0046149F" w:rsidRPr="00A876BA">
        <w:t xml:space="preserve"> rajon</w:t>
      </w:r>
      <w:r w:rsidR="0046149F">
        <w:t xml:space="preserve">o savivaldybės strateginio veiklos plano 2020–2022 </w:t>
      </w:r>
      <w:r w:rsidR="0046149F" w:rsidRPr="00FD4297">
        <w:t xml:space="preserve">metams, </w:t>
      </w:r>
      <w:r w:rsidR="0046149F">
        <w:t>patvirtinto</w:t>
      </w:r>
      <w:r w:rsidR="0046149F" w:rsidRPr="00FD4297">
        <w:t xml:space="preserve"> Molėtų rajono savivaldybės tarybos 20</w:t>
      </w:r>
      <w:r w:rsidR="0046149F">
        <w:t>20</w:t>
      </w:r>
      <w:r w:rsidR="0046149F" w:rsidRPr="00FD4297">
        <w:t xml:space="preserve"> m</w:t>
      </w:r>
      <w:r w:rsidR="0046149F">
        <w:t>. sausio 30</w:t>
      </w:r>
      <w:r w:rsidR="0046149F" w:rsidRPr="00FD4297">
        <w:t xml:space="preserve"> d. sprendimu Nr.</w:t>
      </w:r>
      <w:r w:rsidR="0046149F">
        <w:t xml:space="preserve"> </w:t>
      </w:r>
      <w:r w:rsidR="0046149F" w:rsidRPr="00FD4297">
        <w:t>B1-</w:t>
      </w:r>
      <w:r w:rsidR="0046149F">
        <w:t xml:space="preserve">1 „Dėl Molėtų rajono savivaldybės strateginio veiklos plano 2020–2022 </w:t>
      </w:r>
      <w:r w:rsidR="0046149F" w:rsidRPr="00FD4297">
        <w:t>metams</w:t>
      </w:r>
      <w:r w:rsidR="0046149F">
        <w:t xml:space="preserve"> patvirtinimo“,</w:t>
      </w:r>
      <w:r w:rsidR="0046149F" w:rsidRPr="006561D5">
        <w:t xml:space="preserve"> </w:t>
      </w:r>
      <w:r w:rsidR="0046149F">
        <w:t>5</w:t>
      </w:r>
      <w:r w:rsidR="0046149F" w:rsidRPr="00BF088F">
        <w:t xml:space="preserve"> </w:t>
      </w:r>
      <w:r w:rsidR="0046149F" w:rsidRPr="00E64B61">
        <w:t>programos „</w:t>
      </w:r>
      <w:r w:rsidR="0046149F" w:rsidRPr="00E64B61">
        <w:rPr>
          <w:bCs/>
          <w:noProof/>
        </w:rPr>
        <w:t>Kultūros</w:t>
      </w:r>
      <w:r w:rsidR="0046149F">
        <w:rPr>
          <w:bCs/>
          <w:noProof/>
        </w:rPr>
        <w:t>, sporto</w:t>
      </w:r>
      <w:r w:rsidR="0046149F" w:rsidRPr="00E64B61">
        <w:rPr>
          <w:bCs/>
          <w:noProof/>
        </w:rPr>
        <w:t xml:space="preserve"> ir jaunimo politikos plėtros ir bendruomeniškumo skatinimo programa</w:t>
      </w:r>
      <w:r w:rsidR="0046149F">
        <w:t>“ 1</w:t>
      </w:r>
      <w:r w:rsidR="0046149F" w:rsidRPr="00BF088F">
        <w:t xml:space="preserve"> tik</w:t>
      </w:r>
      <w:r w:rsidR="0046149F">
        <w:t>slo 1 uždavinio 4 priemonę</w:t>
      </w:r>
      <w:r w:rsidR="0046149F" w:rsidRPr="00E64B61">
        <w:t xml:space="preserve"> „</w:t>
      </w:r>
      <w:r w:rsidR="0046149F">
        <w:t xml:space="preserve">Jaunimo vasaros užimtumo dalinis finansavimas pagal </w:t>
      </w:r>
      <w:r w:rsidR="0046149F" w:rsidRPr="0046149F">
        <w:rPr>
          <w:spacing w:val="-5"/>
          <w:lang w:eastAsia="lt-LT"/>
        </w:rPr>
        <w:t>Molėtų rajono savivaldybės tarybos tvirtinamą programą</w:t>
      </w:r>
      <w:r w:rsidR="002C1860">
        <w:t>“</w:t>
      </w:r>
      <w:r w:rsidR="0046149F">
        <w:t xml:space="preserve"> bei atsižvelgdama į </w:t>
      </w:r>
      <w:r>
        <w:t xml:space="preserve">Molėtų rajono savivaldybės jaunimo reikalų tarybos 2020 m. birželio 4 d. posėdžio protokolą Nr. </w:t>
      </w:r>
      <w:r w:rsidR="009F3A78">
        <w:t>V-15</w:t>
      </w:r>
      <w:r w:rsidR="002C1860">
        <w:t>,</w:t>
      </w:r>
    </w:p>
    <w:p w:rsidR="0060658B" w:rsidRDefault="002C1860" w:rsidP="0046149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="0060658B">
        <w:rPr>
          <w:bdr w:val="none" w:sz="0" w:space="0" w:color="auto" w:frame="1"/>
          <w:lang w:eastAsia="lt-LT"/>
        </w:rPr>
        <w:t>n u s p r e n d ž i a:</w:t>
      </w:r>
    </w:p>
    <w:p w:rsidR="0060658B" w:rsidRDefault="002C1860" w:rsidP="0060658B">
      <w:pPr>
        <w:shd w:val="clear" w:color="auto" w:fill="FFFFFF"/>
        <w:spacing w:line="360" w:lineRule="auto"/>
        <w:ind w:firstLine="567"/>
        <w:jc w:val="both"/>
        <w:rPr>
          <w:rFonts w:ascii="Calibri" w:hAnsi="Calibri" w:cs="Calibri"/>
          <w:bdr w:val="none" w:sz="0" w:space="0" w:color="auto" w:frame="1"/>
          <w:lang w:eastAsia="lt-LT"/>
        </w:rPr>
      </w:pPr>
      <w:bookmarkStart w:id="6" w:name="part_dcd1ca9a866a4d14994834a8598638af"/>
      <w:bookmarkEnd w:id="6"/>
      <w:r>
        <w:rPr>
          <w:bdr w:val="none" w:sz="0" w:space="0" w:color="auto" w:frame="1"/>
          <w:lang w:eastAsia="lt-LT"/>
        </w:rPr>
        <w:t xml:space="preserve">           </w:t>
      </w:r>
      <w:r w:rsidR="0060658B">
        <w:rPr>
          <w:bdr w:val="none" w:sz="0" w:space="0" w:color="auto" w:frame="1"/>
          <w:lang w:eastAsia="lt-LT"/>
        </w:rPr>
        <w:t xml:space="preserve">1. </w:t>
      </w:r>
      <w:r w:rsidR="0060658B" w:rsidRPr="00E12756">
        <w:rPr>
          <w:bdr w:val="none" w:sz="0" w:space="0" w:color="auto" w:frame="1"/>
          <w:lang w:eastAsia="lt-LT"/>
        </w:rPr>
        <w:t>Patvirtinti</w:t>
      </w:r>
      <w:r w:rsidR="00E12756" w:rsidRPr="00E12756">
        <w:rPr>
          <w:rFonts w:eastAsia="Calibri"/>
        </w:rPr>
        <w:t xml:space="preserve"> Molėtų rajono savivaldybės jaunimo vasaros užimtumo ir integracijos į darbo rinką programą</w:t>
      </w:r>
      <w:r w:rsidR="0060658B" w:rsidRPr="00E12756">
        <w:rPr>
          <w:bdr w:val="none" w:sz="0" w:space="0" w:color="auto" w:frame="1"/>
          <w:lang w:eastAsia="lt-LT"/>
        </w:rPr>
        <w:t xml:space="preserve"> (pridedama)</w:t>
      </w:r>
      <w:r w:rsidR="0060658B" w:rsidRPr="00E12756">
        <w:rPr>
          <w:bCs/>
          <w:bdr w:val="none" w:sz="0" w:space="0" w:color="auto" w:frame="1"/>
          <w:lang w:eastAsia="lt-LT"/>
        </w:rPr>
        <w:t>.</w:t>
      </w:r>
      <w:r w:rsidR="00EE57AB">
        <w:rPr>
          <w:bCs/>
          <w:bdr w:val="none" w:sz="0" w:space="0" w:color="auto" w:frame="1"/>
          <w:lang w:eastAsia="lt-LT"/>
        </w:rPr>
        <w:t xml:space="preserve"> </w:t>
      </w:r>
    </w:p>
    <w:p w:rsidR="0060658B" w:rsidRPr="00396524" w:rsidRDefault="002C1860" w:rsidP="0060658B">
      <w:pPr>
        <w:shd w:val="clear" w:color="auto" w:fill="FFFFFF"/>
        <w:spacing w:line="360" w:lineRule="auto"/>
        <w:ind w:firstLine="567"/>
        <w:jc w:val="both"/>
        <w:rPr>
          <w:bdr w:val="none" w:sz="0" w:space="0" w:color="auto" w:frame="1"/>
          <w:lang w:eastAsia="lt-LT"/>
        </w:rPr>
      </w:pPr>
      <w:r>
        <w:rPr>
          <w:bdr w:val="none" w:sz="0" w:space="0" w:color="auto" w:frame="1"/>
          <w:lang w:eastAsia="lt-LT"/>
        </w:rPr>
        <w:t xml:space="preserve">           </w:t>
      </w:r>
      <w:r w:rsidR="0060658B">
        <w:rPr>
          <w:bdr w:val="none" w:sz="0" w:space="0" w:color="auto" w:frame="1"/>
          <w:lang w:eastAsia="lt-LT"/>
        </w:rPr>
        <w:t xml:space="preserve">2. Skirti </w:t>
      </w:r>
      <w:r>
        <w:rPr>
          <w:bdr w:val="none" w:sz="0" w:space="0" w:color="auto" w:frame="1"/>
          <w:lang w:eastAsia="lt-LT"/>
        </w:rPr>
        <w:t xml:space="preserve">lėšų </w:t>
      </w:r>
      <w:r w:rsidR="0060658B">
        <w:rPr>
          <w:bdr w:val="none" w:sz="0" w:space="0" w:color="auto" w:frame="1"/>
          <w:lang w:eastAsia="lt-LT"/>
        </w:rPr>
        <w:t xml:space="preserve">iš Molėtų rajono savivaldybės biudžeto Molėtų rajono savivaldybės jaunimo </w:t>
      </w:r>
      <w:r w:rsidR="00F5072B">
        <w:rPr>
          <w:bdr w:val="none" w:sz="0" w:space="0" w:color="auto" w:frame="1"/>
          <w:lang w:eastAsia="lt-LT"/>
        </w:rPr>
        <w:t xml:space="preserve">vasaros </w:t>
      </w:r>
      <w:r w:rsidR="0060658B">
        <w:rPr>
          <w:bdr w:val="none" w:sz="0" w:space="0" w:color="auto" w:frame="1"/>
          <w:lang w:eastAsia="lt-LT"/>
        </w:rPr>
        <w:t>užimtumo ir integracijos į darbo rinką programai įgyvendinti.</w:t>
      </w:r>
    </w:p>
    <w:p w:rsidR="000C0B48" w:rsidRPr="00331F36" w:rsidRDefault="002D4CE9" w:rsidP="0060658B">
      <w:pPr>
        <w:pStyle w:val="prastasiniatinklio"/>
        <w:spacing w:before="0" w:beforeAutospacing="0" w:after="0" w:afterAutospacing="0" w:line="360" w:lineRule="auto"/>
        <w:jc w:val="both"/>
      </w:pPr>
      <w:r>
        <w:tab/>
      </w:r>
      <w:bookmarkStart w:id="7" w:name="_GoBack"/>
      <w:bookmarkEnd w:id="7"/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169A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B0" w:rsidRDefault="00A83AB0">
      <w:r>
        <w:separator/>
      </w:r>
    </w:p>
  </w:endnote>
  <w:endnote w:type="continuationSeparator" w:id="0">
    <w:p w:rsidR="00A83AB0" w:rsidRDefault="00A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B0" w:rsidRDefault="00A83AB0">
      <w:r>
        <w:separator/>
      </w:r>
    </w:p>
  </w:footnote>
  <w:footnote w:type="continuationSeparator" w:id="0">
    <w:p w:rsidR="00A83AB0" w:rsidRDefault="00A8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12918"/>
    <w:rsid w:val="000C0B48"/>
    <w:rsid w:val="000E71A8"/>
    <w:rsid w:val="00102237"/>
    <w:rsid w:val="001156B7"/>
    <w:rsid w:val="0012091C"/>
    <w:rsid w:val="00132437"/>
    <w:rsid w:val="001B0F3E"/>
    <w:rsid w:val="00211F14"/>
    <w:rsid w:val="002871CE"/>
    <w:rsid w:val="002A733A"/>
    <w:rsid w:val="002C1860"/>
    <w:rsid w:val="002D4CE9"/>
    <w:rsid w:val="00305758"/>
    <w:rsid w:val="00305912"/>
    <w:rsid w:val="00334FA7"/>
    <w:rsid w:val="00341D56"/>
    <w:rsid w:val="00375965"/>
    <w:rsid w:val="00384B4D"/>
    <w:rsid w:val="003975CE"/>
    <w:rsid w:val="003A762C"/>
    <w:rsid w:val="0046149F"/>
    <w:rsid w:val="004968FC"/>
    <w:rsid w:val="004D19A6"/>
    <w:rsid w:val="004F285B"/>
    <w:rsid w:val="004F34B1"/>
    <w:rsid w:val="00503B36"/>
    <w:rsid w:val="00504780"/>
    <w:rsid w:val="0054122C"/>
    <w:rsid w:val="00561916"/>
    <w:rsid w:val="005A4424"/>
    <w:rsid w:val="005F38B6"/>
    <w:rsid w:val="0060658B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9F3A78"/>
    <w:rsid w:val="00A13E92"/>
    <w:rsid w:val="00A83AB0"/>
    <w:rsid w:val="00AE325A"/>
    <w:rsid w:val="00AF16A2"/>
    <w:rsid w:val="00B26DF8"/>
    <w:rsid w:val="00B75913"/>
    <w:rsid w:val="00B82B9C"/>
    <w:rsid w:val="00B96C7D"/>
    <w:rsid w:val="00BA65BB"/>
    <w:rsid w:val="00BB70B1"/>
    <w:rsid w:val="00C169AC"/>
    <w:rsid w:val="00C16EA1"/>
    <w:rsid w:val="00CC1DF9"/>
    <w:rsid w:val="00D03D5A"/>
    <w:rsid w:val="00D74773"/>
    <w:rsid w:val="00D8136A"/>
    <w:rsid w:val="00DB7660"/>
    <w:rsid w:val="00DC6469"/>
    <w:rsid w:val="00E032E8"/>
    <w:rsid w:val="00E12756"/>
    <w:rsid w:val="00E703A3"/>
    <w:rsid w:val="00EE57AB"/>
    <w:rsid w:val="00EE645F"/>
    <w:rsid w:val="00EF6A79"/>
    <w:rsid w:val="00F273F4"/>
    <w:rsid w:val="00F50456"/>
    <w:rsid w:val="00F5072B"/>
    <w:rsid w:val="00F54307"/>
    <w:rsid w:val="00FB77DF"/>
    <w:rsid w:val="00FD5BB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4B3513"/>
    <w:rsid w:val="007E4FE5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183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5</cp:revision>
  <cp:lastPrinted>2001-06-05T13:05:00Z</cp:lastPrinted>
  <dcterms:created xsi:type="dcterms:W3CDTF">2020-06-11T06:06:00Z</dcterms:created>
  <dcterms:modified xsi:type="dcterms:W3CDTF">2020-06-25T11:41:00Z</dcterms:modified>
</cp:coreProperties>
</file>