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87173">
        <w:rPr>
          <w:b/>
          <w:caps/>
          <w:noProof/>
        </w:rPr>
        <w:t xml:space="preserve"> MOLĖTŲ RAJONO SAVIVALDYBĖS TARYBOS </w:t>
      </w:r>
      <w:r w:rsidR="003D313B">
        <w:rPr>
          <w:b/>
          <w:caps/>
          <w:noProof/>
        </w:rPr>
        <w:t xml:space="preserve">2020 M. VASARIO 26 D. SPRENDIMO nR. B1-41 </w:t>
      </w:r>
      <w:r w:rsidR="00360D12" w:rsidRPr="00360D12">
        <w:rPr>
          <w:b/>
          <w:caps/>
          <w:noProof/>
        </w:rPr>
        <w:t>„</w:t>
      </w:r>
      <w:r w:rsidR="003D313B">
        <w:rPr>
          <w:b/>
          <w:caps/>
          <w:noProof/>
        </w:rPr>
        <w:t>DĖL MOLĖTŲ RAJONO SAVIVALDYBĖS TARYBOS KONTROLĖS KOMITETO 2020 METŲ VEIKLOS PROGRAMOS PATVIRTINIMO</w:t>
      </w:r>
      <w:r w:rsidR="00360D12" w:rsidRPr="00360D12">
        <w:rPr>
          <w:b/>
          <w:caps/>
          <w:noProof/>
        </w:rPr>
        <w:t>“</w:t>
      </w:r>
      <w:r w:rsidR="003D313B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3A8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D7C5C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7173">
        <w:rPr>
          <w:noProof/>
        </w:rPr>
        <w:t>B1 -</w:t>
      </w:r>
      <w:r w:rsidR="00ED7C5C">
        <w:rPr>
          <w:noProof/>
        </w:rPr>
        <w:t>151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Pr="008D564F" w:rsidRDefault="00C87173" w:rsidP="00DA2EEF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 xml:space="preserve">Vadovaudamasi Lietuvos Respublikos vietos savivaldos </w:t>
      </w:r>
      <w:r w:rsidR="00DA2EEF">
        <w:t xml:space="preserve">įstatymo </w:t>
      </w:r>
      <w:r w:rsidR="00DA2EEF" w:rsidRPr="00D175D8">
        <w:t>14 straipsnio 4 dalimi</w:t>
      </w:r>
      <w:r w:rsidR="006B433A">
        <w:t xml:space="preserve">, </w:t>
      </w:r>
      <w:r>
        <w:t>1</w:t>
      </w:r>
      <w:r w:rsidR="009D479D">
        <w:t>6 straipsnio 2 dalies 7 punktu</w:t>
      </w:r>
      <w:r w:rsidR="00366E7E">
        <w:t xml:space="preserve">, </w:t>
      </w:r>
      <w:r w:rsidR="008D564F" w:rsidRPr="005E43FE">
        <w:t>18 straipsnio 1 dalimi,</w:t>
      </w:r>
      <w:r w:rsidR="00B11CE0" w:rsidRPr="005E43FE">
        <w:t xml:space="preserve"> 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857F06" w:rsidRDefault="008C2EE5" w:rsidP="00360D12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Pakeis</w:t>
      </w:r>
      <w:r w:rsidR="00857F06">
        <w:t xml:space="preserve">ti </w:t>
      </w:r>
      <w:r w:rsidR="00B11CE0" w:rsidRPr="005E43FE">
        <w:t xml:space="preserve">Molėtų rajono savivaldybės tarybos Kontrolės komiteto 2020 metų veiklos </w:t>
      </w:r>
      <w:r w:rsidR="00B11CE0" w:rsidRPr="00360D12">
        <w:t>program</w:t>
      </w:r>
      <w:r w:rsidR="00360D12" w:rsidRPr="00360D12">
        <w:t>ą</w:t>
      </w:r>
      <w:r w:rsidR="00B11CE0" w:rsidRPr="00360D12">
        <w:t>,</w:t>
      </w:r>
      <w:r w:rsidR="00360D12">
        <w:t xml:space="preserve"> patvirtin</w:t>
      </w:r>
      <w:r w:rsidR="00360D12" w:rsidRPr="00360D12">
        <w:t>tą</w:t>
      </w:r>
      <w:r w:rsidR="00B11CE0" w:rsidRPr="005E43FE">
        <w:t xml:space="preserve"> </w:t>
      </w:r>
      <w:r w:rsidR="00857F06">
        <w:t>Molėtų rajono savivaldybės tarybos 2020 m. vasario</w:t>
      </w:r>
      <w:r w:rsidR="00FA2503">
        <w:t xml:space="preserve"> 26 d. sprendim</w:t>
      </w:r>
      <w:r w:rsidR="00B11CE0" w:rsidRPr="005E43FE">
        <w:t>u</w:t>
      </w:r>
      <w:r w:rsidR="0043512D">
        <w:t xml:space="preserve"> Nr. B1-41 „Dėl Molėtų rajono savivaldybės tarybos kontrolės komiteto 2020 metų </w:t>
      </w:r>
      <w:r w:rsidR="00933B75">
        <w:t>veiklos programos patvirtinimo“:</w:t>
      </w:r>
    </w:p>
    <w:p w:rsidR="00933B75" w:rsidRDefault="00933B75" w:rsidP="008C2EE5">
      <w:pPr>
        <w:tabs>
          <w:tab w:val="left" w:pos="680"/>
          <w:tab w:val="left" w:pos="1206"/>
        </w:tabs>
        <w:spacing w:line="360" w:lineRule="auto"/>
      </w:pPr>
      <w:r>
        <w:t xml:space="preserve">                     1. Pakeisti 4 punktą ir jį išdėstyti taip:</w:t>
      </w:r>
    </w:p>
    <w:p w:rsidR="00933B75" w:rsidRDefault="00933B75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„</w:t>
      </w:r>
      <w:r w:rsidR="00E61D5E">
        <w:t xml:space="preserve">4. </w:t>
      </w:r>
      <w:r w:rsidR="00626C0C">
        <w:t>Įvertinus savivaldybės įstaigų</w:t>
      </w:r>
      <w:r w:rsidR="005B37AF">
        <w:t xml:space="preserve"> veiklos rezultatus, efektyvumo rodiklius, siūlyti savivaldybės tarybai atlikti nepriklausomą savivaldybės turto ir lėšų naudojimo bei savivaldybės veiklos auditą, </w:t>
      </w:r>
      <w:r w:rsidR="005B37AF" w:rsidRPr="00CD09AA">
        <w:t>teikia savo išvadas dėl audito rezultatų.</w:t>
      </w:r>
      <w:r w:rsidR="005B37AF">
        <w:t xml:space="preserve"> Įvykdymo data: esant poreikiui.“</w:t>
      </w:r>
      <w:r w:rsidR="00360D12">
        <w:t>.</w:t>
      </w:r>
    </w:p>
    <w:p w:rsidR="00E61D5E" w:rsidRDefault="00E61D5E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2. Pakei</w:t>
      </w:r>
      <w:r w:rsidR="005E43FE">
        <w:t>sti</w:t>
      </w:r>
      <w:r w:rsidRPr="008D564F">
        <w:rPr>
          <w:color w:val="FF0000"/>
        </w:rPr>
        <w:t xml:space="preserve"> </w:t>
      </w:r>
      <w:r>
        <w:t>6 punktą ir jį išdėstyti taip:</w:t>
      </w:r>
    </w:p>
    <w:p w:rsidR="00E61D5E" w:rsidRDefault="00E61D5E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„6. Svarstyti </w:t>
      </w:r>
      <w:r w:rsidR="00360D12">
        <w:t>S</w:t>
      </w:r>
      <w:r>
        <w:t>avivaldybės kontrolės ir audito tarnybos kitų metų veiklos plano projektą ir</w:t>
      </w:r>
      <w:r w:rsidR="00375E58">
        <w:t xml:space="preserve"> teikti pasiūlymus dėl šio plano </w:t>
      </w:r>
      <w:r w:rsidR="00360D12">
        <w:t xml:space="preserve">projekto papildymo ar </w:t>
      </w:r>
      <w:r w:rsidR="00360D12" w:rsidRPr="00CD09AA">
        <w:t>pakeitimo. R</w:t>
      </w:r>
      <w:r w:rsidR="00375E58" w:rsidRPr="00CD09AA">
        <w:t>eglamento</w:t>
      </w:r>
      <w:r w:rsidR="00375E58">
        <w:t xml:space="preserve"> nustatyta tvarka iki einamųjų metų lapkričio 5 dienos grąžinti šį plano projektą savivaldybės kontrolieriui tvirtinti.</w:t>
      </w:r>
      <w:r w:rsidR="00375E58" w:rsidRPr="00360D12">
        <w:t>“</w:t>
      </w:r>
      <w:r w:rsidR="00360D12" w:rsidRPr="00360D12">
        <w:t>.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EFEC9C78E60490DAD3910B86374310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D7C5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A3" w:rsidRDefault="00FB29A3">
      <w:r>
        <w:separator/>
      </w:r>
    </w:p>
  </w:endnote>
  <w:endnote w:type="continuationSeparator" w:id="0">
    <w:p w:rsidR="00FB29A3" w:rsidRDefault="00F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A3" w:rsidRDefault="00FB29A3">
      <w:r>
        <w:separator/>
      </w:r>
    </w:p>
  </w:footnote>
  <w:footnote w:type="continuationSeparator" w:id="0">
    <w:p w:rsidR="00FB29A3" w:rsidRDefault="00FB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0"/>
    <w:rsid w:val="00045258"/>
    <w:rsid w:val="001156B7"/>
    <w:rsid w:val="0012091C"/>
    <w:rsid w:val="00132437"/>
    <w:rsid w:val="00183C1B"/>
    <w:rsid w:val="00211F14"/>
    <w:rsid w:val="00305758"/>
    <w:rsid w:val="00341D56"/>
    <w:rsid w:val="00360D12"/>
    <w:rsid w:val="00366E7E"/>
    <w:rsid w:val="00375E58"/>
    <w:rsid w:val="00384B4D"/>
    <w:rsid w:val="00393F25"/>
    <w:rsid w:val="003975CE"/>
    <w:rsid w:val="003A762C"/>
    <w:rsid w:val="003D313B"/>
    <w:rsid w:val="003D6115"/>
    <w:rsid w:val="0043512D"/>
    <w:rsid w:val="00460E4A"/>
    <w:rsid w:val="004968FC"/>
    <w:rsid w:val="004D19A6"/>
    <w:rsid w:val="004F285B"/>
    <w:rsid w:val="00503B36"/>
    <w:rsid w:val="00504780"/>
    <w:rsid w:val="00561916"/>
    <w:rsid w:val="00567F9E"/>
    <w:rsid w:val="005A4424"/>
    <w:rsid w:val="005A7F9E"/>
    <w:rsid w:val="005B37AF"/>
    <w:rsid w:val="005E43FE"/>
    <w:rsid w:val="005F38B6"/>
    <w:rsid w:val="006213AE"/>
    <w:rsid w:val="00626C0C"/>
    <w:rsid w:val="006B433A"/>
    <w:rsid w:val="006C449C"/>
    <w:rsid w:val="00776F64"/>
    <w:rsid w:val="00794407"/>
    <w:rsid w:val="00794C2F"/>
    <w:rsid w:val="007951EA"/>
    <w:rsid w:val="00796C66"/>
    <w:rsid w:val="007A3F5C"/>
    <w:rsid w:val="007E4516"/>
    <w:rsid w:val="00857F06"/>
    <w:rsid w:val="00872337"/>
    <w:rsid w:val="008A401C"/>
    <w:rsid w:val="008C2EE5"/>
    <w:rsid w:val="008D564F"/>
    <w:rsid w:val="00933B75"/>
    <w:rsid w:val="0093412A"/>
    <w:rsid w:val="0095659D"/>
    <w:rsid w:val="009B4614"/>
    <w:rsid w:val="009D479D"/>
    <w:rsid w:val="009E70D9"/>
    <w:rsid w:val="00AE325A"/>
    <w:rsid w:val="00B11CE0"/>
    <w:rsid w:val="00B47B93"/>
    <w:rsid w:val="00B91131"/>
    <w:rsid w:val="00BA65BB"/>
    <w:rsid w:val="00BB70B1"/>
    <w:rsid w:val="00BD7FE1"/>
    <w:rsid w:val="00C16EA1"/>
    <w:rsid w:val="00C3461F"/>
    <w:rsid w:val="00C87173"/>
    <w:rsid w:val="00CC1DF9"/>
    <w:rsid w:val="00CD09AA"/>
    <w:rsid w:val="00CF2152"/>
    <w:rsid w:val="00D03D5A"/>
    <w:rsid w:val="00D175D8"/>
    <w:rsid w:val="00D74773"/>
    <w:rsid w:val="00D8136A"/>
    <w:rsid w:val="00DA2EEF"/>
    <w:rsid w:val="00DB7660"/>
    <w:rsid w:val="00DC04CC"/>
    <w:rsid w:val="00DC6469"/>
    <w:rsid w:val="00E032E8"/>
    <w:rsid w:val="00E33B49"/>
    <w:rsid w:val="00E61D5E"/>
    <w:rsid w:val="00EA3F31"/>
    <w:rsid w:val="00EC3A88"/>
    <w:rsid w:val="00ED7C5C"/>
    <w:rsid w:val="00EE645F"/>
    <w:rsid w:val="00EF6A79"/>
    <w:rsid w:val="00F015FE"/>
    <w:rsid w:val="00F23CA0"/>
    <w:rsid w:val="00F54307"/>
    <w:rsid w:val="00F619DE"/>
    <w:rsid w:val="00FA2503"/>
    <w:rsid w:val="00FB29A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00303"/>
  <w15:chartTrackingRefBased/>
  <w15:docId w15:val="{BD74D144-FC48-4772-B40D-5268664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C3A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C3A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EC9C78E60490DAD3910B8637431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AFAFDA-04B3-4CC0-B4CB-60699A3E80D4}"/>
      </w:docPartPr>
      <w:docPartBody>
        <w:p w:rsidR="00EF2C96" w:rsidRDefault="009F732B">
          <w:pPr>
            <w:pStyle w:val="AEFEC9C78E60490DAD3910B86374310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B"/>
    <w:rsid w:val="001D55A7"/>
    <w:rsid w:val="003C62FE"/>
    <w:rsid w:val="00591910"/>
    <w:rsid w:val="006012F7"/>
    <w:rsid w:val="008D1681"/>
    <w:rsid w:val="00964608"/>
    <w:rsid w:val="00973672"/>
    <w:rsid w:val="009F732B"/>
    <w:rsid w:val="00B9686E"/>
    <w:rsid w:val="00C52546"/>
    <w:rsid w:val="00D83F78"/>
    <w:rsid w:val="00E63CE8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FEC9C78E60490DAD3910B86374310D">
    <w:name w:val="AEFEC9C78E60490DAD3910B86374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216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Sabaliauskienė Irena</cp:lastModifiedBy>
  <cp:revision>4</cp:revision>
  <cp:lastPrinted>2020-05-18T06:30:00Z</cp:lastPrinted>
  <dcterms:created xsi:type="dcterms:W3CDTF">2020-05-20T08:34:00Z</dcterms:created>
  <dcterms:modified xsi:type="dcterms:W3CDTF">2020-05-29T08:18:00Z</dcterms:modified>
</cp:coreProperties>
</file>