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D921D2" w:rsidRPr="00D921D2" w:rsidRDefault="00D74773" w:rsidP="00145BB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921D2">
        <w:rPr>
          <w:b/>
          <w:caps/>
        </w:rPr>
        <w:t xml:space="preserve">Dėl </w:t>
      </w:r>
      <w:r w:rsidR="00145BB8">
        <w:rPr>
          <w:b/>
          <w:caps/>
        </w:rPr>
        <w:t>MOLĖTŲ r</w:t>
      </w:r>
      <w:r w:rsidR="00D921D2" w:rsidRPr="00D921D2">
        <w:rPr>
          <w:b/>
          <w:caps/>
        </w:rPr>
        <w:t>AJONO</w:t>
      </w:r>
      <w:r w:rsidR="00E81826">
        <w:rPr>
          <w:b/>
          <w:caps/>
        </w:rPr>
        <w:t xml:space="preserve"> savivaldybės </w:t>
      </w:r>
      <w:r w:rsidR="00680704">
        <w:rPr>
          <w:b/>
          <w:caps/>
        </w:rPr>
        <w:t xml:space="preserve">SAKRALINIŲ OBJEKTŲ projektų </w:t>
      </w:r>
      <w:r w:rsidR="00D921D2" w:rsidRPr="00D921D2">
        <w:rPr>
          <w:b/>
          <w:caps/>
        </w:rPr>
        <w:t xml:space="preserve"> FINANSAVIMO TVARKOS APRAŠ</w:t>
      </w:r>
      <w:r w:rsidR="0011155E">
        <w:rPr>
          <w:b/>
          <w:caps/>
        </w:rPr>
        <w:t>o patvirtinimo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842BD" w:rsidP="00D74773">
      <w:pPr>
        <w:jc w:val="center"/>
      </w:pPr>
      <w:r>
        <w:t>2020</w:t>
      </w:r>
      <w:r w:rsidR="00C16EA1">
        <w:t xml:space="preserve"> m. </w:t>
      </w:r>
      <w:r w:rsidR="005548F4">
        <w:t>gegužės 28</w:t>
      </w:r>
      <w:r w:rsidR="00C16EA1">
        <w:t xml:space="preserve"> d. Nr. </w:t>
      </w:r>
      <w:r>
        <w:t>B1-</w:t>
      </w:r>
      <w:r w:rsidR="005548F4">
        <w:t>138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45BB8" w:rsidRDefault="005E114A" w:rsidP="002157F7">
      <w:pPr>
        <w:spacing w:line="360" w:lineRule="auto"/>
        <w:ind w:firstLine="1296"/>
        <w:jc w:val="both"/>
      </w:pPr>
      <w:r>
        <w:t>Vadovaudamasi</w:t>
      </w:r>
      <w:r w:rsidRPr="005019F6">
        <w:t xml:space="preserve"> Lietuvos Respublikos vietos savivaldos </w:t>
      </w:r>
      <w:r w:rsidRPr="00D93653">
        <w:t xml:space="preserve">įstatymo </w:t>
      </w:r>
      <w:r w:rsidR="00FB3AD8" w:rsidRPr="00D93653">
        <w:t>16 straipsnio</w:t>
      </w:r>
      <w:r w:rsidR="00145BB8">
        <w:t xml:space="preserve"> </w:t>
      </w:r>
      <w:r w:rsidR="00FB3AD8" w:rsidRPr="00D93653">
        <w:t>4 dalimi</w:t>
      </w:r>
      <w:r w:rsidRPr="00D93653">
        <w:t>,</w:t>
      </w:r>
      <w:r w:rsidR="00680704">
        <w:t xml:space="preserve"> </w:t>
      </w:r>
      <w:r w:rsidR="007F2011" w:rsidRPr="006D7D04">
        <w:t xml:space="preserve">Lietuvos Respublikos biudžeto sandaros įstatymo </w:t>
      </w:r>
      <w:r w:rsidR="007F2011" w:rsidRPr="006D7D04">
        <w:rPr>
          <w:color w:val="000000"/>
        </w:rPr>
        <w:t>23 straipsniu</w:t>
      </w:r>
      <w:r w:rsidR="000422F1">
        <w:rPr>
          <w:color w:val="000000"/>
        </w:rPr>
        <w:t xml:space="preserve"> </w:t>
      </w:r>
      <w:r w:rsidR="00145BB8">
        <w:t>ir M</w:t>
      </w:r>
      <w:r w:rsidR="00145BB8" w:rsidRPr="0063072C">
        <w:t>olėtų rajono savivaldybės strateginio veiklos plano</w:t>
      </w:r>
      <w:r w:rsidR="00145BB8">
        <w:t xml:space="preserve"> 20</w:t>
      </w:r>
      <w:r w:rsidR="00650810">
        <w:t>20</w:t>
      </w:r>
      <w:r w:rsidR="00145BB8">
        <w:t>-202</w:t>
      </w:r>
      <w:r w:rsidR="00650810">
        <w:t>2</w:t>
      </w:r>
      <w:r w:rsidR="00145BB8">
        <w:t xml:space="preserve"> metams, patvirtinto Molėtų rajono savivaldybės tarybos 20</w:t>
      </w:r>
      <w:r w:rsidR="00650810">
        <w:t>20</w:t>
      </w:r>
      <w:r w:rsidR="00145BB8">
        <w:t xml:space="preserve"> m. </w:t>
      </w:r>
      <w:r w:rsidR="00650810">
        <w:t xml:space="preserve">sausio 30 </w:t>
      </w:r>
      <w:r w:rsidR="00145BB8">
        <w:t>d. sprendimu Nr. B1-</w:t>
      </w:r>
      <w:r w:rsidR="00650810">
        <w:t>1</w:t>
      </w:r>
      <w:r w:rsidR="00145BB8">
        <w:t xml:space="preserve"> „Dėl Molėtų rajono savivaldybės strateginio veiklos plano 20</w:t>
      </w:r>
      <w:r w:rsidR="00650810">
        <w:t>20</w:t>
      </w:r>
      <w:r w:rsidR="00145BB8">
        <w:t>-202</w:t>
      </w:r>
      <w:r w:rsidR="00650810">
        <w:t>2</w:t>
      </w:r>
      <w:r w:rsidR="00145BB8">
        <w:t xml:space="preserve"> metams patvirtinimo“, 5 programos „Kultūros, sporto ir jaunimo politikos plėtros ir bendruomeniškumo skatinimo programa“ 4 tikslo 2 uždavinio </w:t>
      </w:r>
      <w:r w:rsidR="00650810">
        <w:t xml:space="preserve">2 </w:t>
      </w:r>
      <w:r w:rsidR="00145BB8">
        <w:t xml:space="preserve">priemone „Sakralinių objektų restauravimas ir pritaikymas visuomenės ir turizmo poreikiams“, </w:t>
      </w:r>
    </w:p>
    <w:p w:rsidR="00145BB8" w:rsidRDefault="00145BB8" w:rsidP="002157F7">
      <w:pPr>
        <w:tabs>
          <w:tab w:val="left" w:pos="1674"/>
        </w:tabs>
        <w:spacing w:line="360" w:lineRule="auto"/>
        <w:ind w:firstLine="1134"/>
        <w:jc w:val="both"/>
      </w:pPr>
      <w:r>
        <w:t>Molėtų rajono savivaldybės taryba n u s p r e n d ž i a:</w:t>
      </w:r>
    </w:p>
    <w:p w:rsidR="00145BB8" w:rsidRDefault="00145BB8" w:rsidP="002157F7">
      <w:pPr>
        <w:pStyle w:val="Sraopastraipa"/>
        <w:spacing w:line="360" w:lineRule="auto"/>
        <w:ind w:left="0" w:firstLine="1134"/>
        <w:jc w:val="both"/>
      </w:pPr>
      <w:r w:rsidRPr="00E72883">
        <w:t>Patvirtinti Molėtų rajono</w:t>
      </w:r>
      <w:r w:rsidR="002157F7" w:rsidRPr="00E72883">
        <w:t xml:space="preserve"> savivaldybės</w:t>
      </w:r>
      <w:r w:rsidRPr="00E72883">
        <w:t xml:space="preserve"> sakralinių objektų</w:t>
      </w:r>
      <w:r w:rsidR="000422F1" w:rsidRPr="00E72883">
        <w:t xml:space="preserve"> projektų </w:t>
      </w:r>
      <w:r w:rsidRPr="00E72883">
        <w:t>finansavimo</w:t>
      </w:r>
      <w:r>
        <w:t xml:space="preserve"> tvarkos aprašą (pridedama).</w:t>
      </w:r>
    </w:p>
    <w:p w:rsidR="00E72883" w:rsidRDefault="00E72883" w:rsidP="00E72883">
      <w:pPr>
        <w:tabs>
          <w:tab w:val="left" w:pos="680"/>
          <w:tab w:val="left" w:pos="1206"/>
        </w:tabs>
        <w:spacing w:line="360" w:lineRule="auto"/>
      </w:pPr>
      <w:bookmarkStart w:id="2" w:name="_GoBack"/>
      <w:bookmarkEnd w:id="2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548F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56" w:rsidRDefault="00EF5756">
      <w:r>
        <w:separator/>
      </w:r>
    </w:p>
  </w:endnote>
  <w:endnote w:type="continuationSeparator" w:id="0">
    <w:p w:rsidR="00EF5756" w:rsidRDefault="00EF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56" w:rsidRDefault="00EF5756">
      <w:r>
        <w:separator/>
      </w:r>
    </w:p>
  </w:footnote>
  <w:footnote w:type="continuationSeparator" w:id="0">
    <w:p w:rsidR="00EF5756" w:rsidRDefault="00EF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5B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422F1"/>
    <w:rsid w:val="00060A55"/>
    <w:rsid w:val="00096E92"/>
    <w:rsid w:val="000D1FBA"/>
    <w:rsid w:val="0011155E"/>
    <w:rsid w:val="001156B7"/>
    <w:rsid w:val="0012091C"/>
    <w:rsid w:val="00132437"/>
    <w:rsid w:val="00145BB8"/>
    <w:rsid w:val="00211F14"/>
    <w:rsid w:val="002157F7"/>
    <w:rsid w:val="00251C87"/>
    <w:rsid w:val="002E2058"/>
    <w:rsid w:val="00305758"/>
    <w:rsid w:val="00341D56"/>
    <w:rsid w:val="0034402D"/>
    <w:rsid w:val="003842BD"/>
    <w:rsid w:val="00384B4D"/>
    <w:rsid w:val="003975CE"/>
    <w:rsid w:val="003A762C"/>
    <w:rsid w:val="00414E86"/>
    <w:rsid w:val="004968FC"/>
    <w:rsid w:val="004D19A6"/>
    <w:rsid w:val="004F285B"/>
    <w:rsid w:val="00503B36"/>
    <w:rsid w:val="00504780"/>
    <w:rsid w:val="005548F4"/>
    <w:rsid w:val="00561916"/>
    <w:rsid w:val="005A4424"/>
    <w:rsid w:val="005E114A"/>
    <w:rsid w:val="005F38B6"/>
    <w:rsid w:val="006213AE"/>
    <w:rsid w:val="00650810"/>
    <w:rsid w:val="00680704"/>
    <w:rsid w:val="006D78A4"/>
    <w:rsid w:val="00723F0E"/>
    <w:rsid w:val="00744726"/>
    <w:rsid w:val="00776F64"/>
    <w:rsid w:val="00794407"/>
    <w:rsid w:val="00794C2F"/>
    <w:rsid w:val="007951EA"/>
    <w:rsid w:val="00796C66"/>
    <w:rsid w:val="007A3F5C"/>
    <w:rsid w:val="007E4516"/>
    <w:rsid w:val="007F2011"/>
    <w:rsid w:val="00872337"/>
    <w:rsid w:val="008A401C"/>
    <w:rsid w:val="00911DD7"/>
    <w:rsid w:val="0093412A"/>
    <w:rsid w:val="009B4614"/>
    <w:rsid w:val="009E70D9"/>
    <w:rsid w:val="00A4585D"/>
    <w:rsid w:val="00AE325A"/>
    <w:rsid w:val="00B26DF8"/>
    <w:rsid w:val="00B50790"/>
    <w:rsid w:val="00BA65BB"/>
    <w:rsid w:val="00BB70B1"/>
    <w:rsid w:val="00C16EA1"/>
    <w:rsid w:val="00CC1DF9"/>
    <w:rsid w:val="00D03D5A"/>
    <w:rsid w:val="00D74773"/>
    <w:rsid w:val="00D8136A"/>
    <w:rsid w:val="00D921D2"/>
    <w:rsid w:val="00D93653"/>
    <w:rsid w:val="00DB71B5"/>
    <w:rsid w:val="00DB7660"/>
    <w:rsid w:val="00DC6469"/>
    <w:rsid w:val="00E032E8"/>
    <w:rsid w:val="00E72883"/>
    <w:rsid w:val="00E81826"/>
    <w:rsid w:val="00EC7E9D"/>
    <w:rsid w:val="00EE645F"/>
    <w:rsid w:val="00EF5756"/>
    <w:rsid w:val="00EF6A79"/>
    <w:rsid w:val="00F53C3C"/>
    <w:rsid w:val="00F54307"/>
    <w:rsid w:val="00F57337"/>
    <w:rsid w:val="00FB3AD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E70CE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45B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5081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508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22C97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65311F"/>
    <w:rsid w:val="006A46D6"/>
    <w:rsid w:val="00976B4F"/>
    <w:rsid w:val="009E2A86"/>
    <w:rsid w:val="00A1281B"/>
    <w:rsid w:val="00A22C97"/>
    <w:rsid w:val="00A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130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9</cp:revision>
  <cp:lastPrinted>2020-05-05T10:41:00Z</cp:lastPrinted>
  <dcterms:created xsi:type="dcterms:W3CDTF">2020-05-07T11:17:00Z</dcterms:created>
  <dcterms:modified xsi:type="dcterms:W3CDTF">2020-05-29T07:14:00Z</dcterms:modified>
</cp:coreProperties>
</file>