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7612CD">
        <w:rPr>
          <w:b/>
          <w:caps/>
          <w:noProof/>
        </w:rPr>
        <w:t xml:space="preserve">MOLĖTŲ RAJONO SAVIVALDYBĖS </w:t>
      </w:r>
      <w:r w:rsidR="00360050">
        <w:rPr>
          <w:b/>
          <w:caps/>
          <w:noProof/>
        </w:rPr>
        <w:t>MOKINIŲ</w:t>
      </w:r>
      <w:r w:rsidR="007612CD">
        <w:rPr>
          <w:b/>
          <w:caps/>
          <w:noProof/>
        </w:rPr>
        <w:t xml:space="preserve"> SKATINIMO UŽ PASIEKIMUS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612CD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7612CD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7612CD" w:rsidP="006A69F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</w:t>
      </w:r>
      <w:r w:rsidR="006A69F6">
        <w:t xml:space="preserve"> Respublikos vietos savivaldos įstatymo </w:t>
      </w:r>
      <w:r w:rsidR="00AA3579">
        <w:t xml:space="preserve">16 straipsnio 4 dalimi, </w:t>
      </w:r>
      <w:r w:rsidR="006A69F6">
        <w:t>Molėtų rajono savivaldybės</w:t>
      </w:r>
      <w:r w:rsidR="00F50B30">
        <w:t xml:space="preserve"> strategi</w:t>
      </w:r>
      <w:r w:rsidR="00F50B30" w:rsidRPr="00576076">
        <w:t>n</w:t>
      </w:r>
      <w:r w:rsidR="00AA3579" w:rsidRPr="00576076">
        <w:t>io</w:t>
      </w:r>
      <w:r w:rsidR="00F50B30">
        <w:t xml:space="preserve"> veiklos</w:t>
      </w:r>
      <w:r w:rsidR="006A69F6">
        <w:t xml:space="preserve"> </w:t>
      </w:r>
      <w:r w:rsidR="00AA3579">
        <w:t xml:space="preserve">plano </w:t>
      </w:r>
      <w:r w:rsidR="006A69F6" w:rsidRPr="00893E5A">
        <w:t>2020</w:t>
      </w:r>
      <w:r w:rsidR="00F025C4" w:rsidRPr="00893E5A">
        <w:rPr>
          <w:rStyle w:val="Emfaz"/>
          <w:rFonts w:ascii="&quot;Arial&quot;" w:hAnsi="&quot;Arial&quot;"/>
        </w:rPr>
        <w:t>–</w:t>
      </w:r>
      <w:r w:rsidR="00F50B30" w:rsidRPr="00893E5A">
        <w:t>2022</w:t>
      </w:r>
      <w:r w:rsidR="00F50B30">
        <w:t xml:space="preserve"> metams</w:t>
      </w:r>
      <w:r w:rsidR="005077E3">
        <w:t xml:space="preserve">, patvirtinto </w:t>
      </w:r>
      <w:r w:rsidR="006A69F6">
        <w:t xml:space="preserve">Molėtų rajono savivaldybės tarybos 2020 m. sausio 30 d. </w:t>
      </w:r>
      <w:r w:rsidR="006A69F6" w:rsidRPr="00893E5A">
        <w:t>sprendimu Nr.</w:t>
      </w:r>
      <w:r w:rsidR="00F025C4" w:rsidRPr="00893E5A">
        <w:t xml:space="preserve"> </w:t>
      </w:r>
      <w:r w:rsidR="006A69F6" w:rsidRPr="00893E5A">
        <w:t>B1-1 „</w:t>
      </w:r>
      <w:r w:rsidR="006A69F6">
        <w:t>Dėl Molėtų rajono savivaldybės</w:t>
      </w:r>
      <w:r w:rsidR="00F50B30">
        <w:t xml:space="preserve"> strategi</w:t>
      </w:r>
      <w:r w:rsidR="00F50B30" w:rsidRPr="00576076">
        <w:t>n</w:t>
      </w:r>
      <w:r w:rsidR="00AA3579" w:rsidRPr="00576076">
        <w:t>io</w:t>
      </w:r>
      <w:r w:rsidR="00F50B30">
        <w:t xml:space="preserve"> veiklos plano </w:t>
      </w:r>
      <w:r w:rsidR="00F50B30" w:rsidRPr="00893E5A">
        <w:t>2020</w:t>
      </w:r>
      <w:r w:rsidR="00F025C4" w:rsidRPr="00893E5A">
        <w:rPr>
          <w:rStyle w:val="Emfaz"/>
          <w:rFonts w:ascii="&quot;Arial&quot;" w:hAnsi="&quot;Arial&quot;"/>
        </w:rPr>
        <w:t>–</w:t>
      </w:r>
      <w:r w:rsidR="00F50B30" w:rsidRPr="00893E5A">
        <w:t>2022 metams</w:t>
      </w:r>
      <w:r w:rsidR="00F50B30">
        <w:t xml:space="preserve"> patvirtinimo</w:t>
      </w:r>
      <w:r w:rsidR="006A69F6">
        <w:t>“,</w:t>
      </w:r>
      <w:r w:rsidR="005077E3">
        <w:t xml:space="preserve"> Ugdymo proceso užtikrinimo programos (Nr.6) ilgalaikio prioriteto „Besimokanti, atsakinga ir aktyvi</w:t>
      </w:r>
      <w:r w:rsidR="00576076">
        <w:t xml:space="preserve"> bendruomenė“ 06.01.01 uždavinio 06.01.01.15</w:t>
      </w:r>
      <w:bookmarkStart w:id="6" w:name="_GoBack"/>
      <w:bookmarkEnd w:id="6"/>
      <w:r w:rsidR="00206B26">
        <w:t xml:space="preserve"> priemon</w:t>
      </w:r>
      <w:r w:rsidR="00AA3579" w:rsidRPr="00576076">
        <w:t>e</w:t>
      </w:r>
      <w:r w:rsidR="00206B26">
        <w:t xml:space="preserve"> „Gabių mokinių skatinimas“,</w:t>
      </w:r>
    </w:p>
    <w:p w:rsidR="006A69F6" w:rsidRDefault="006A69F6" w:rsidP="006A69F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</w:t>
      </w:r>
      <w:r w:rsidR="00F50B30">
        <w:t xml:space="preserve"> n u s p r e n d ž i a:</w:t>
      </w:r>
    </w:p>
    <w:p w:rsidR="00F50B30" w:rsidRDefault="00F50B30" w:rsidP="006A69F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Patvirtinti Molėtų rajo</w:t>
      </w:r>
      <w:r w:rsidR="00360050">
        <w:t xml:space="preserve">no savivaldybės mokinių skatinimo </w:t>
      </w:r>
      <w:r>
        <w:t xml:space="preserve"> už pasiekimus tvarkos aprašą (pridedama).</w:t>
      </w:r>
    </w:p>
    <w:p w:rsidR="00F50B30" w:rsidRDefault="00F50B30" w:rsidP="006A69F6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28088539C3D457FBC2FC18A74AEA0D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7F" w:rsidRDefault="00000B7F">
      <w:r>
        <w:separator/>
      </w:r>
    </w:p>
  </w:endnote>
  <w:endnote w:type="continuationSeparator" w:id="0">
    <w:p w:rsidR="00000B7F" w:rsidRDefault="0000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&quot;Arial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7F" w:rsidRDefault="00000B7F">
      <w:r>
        <w:separator/>
      </w:r>
    </w:p>
  </w:footnote>
  <w:footnote w:type="continuationSeparator" w:id="0">
    <w:p w:rsidR="00000B7F" w:rsidRDefault="00000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7F"/>
    <w:rsid w:val="00000B7F"/>
    <w:rsid w:val="001156B7"/>
    <w:rsid w:val="0012091C"/>
    <w:rsid w:val="00132437"/>
    <w:rsid w:val="00206B26"/>
    <w:rsid w:val="00211F14"/>
    <w:rsid w:val="00231B2D"/>
    <w:rsid w:val="00305758"/>
    <w:rsid w:val="00341D56"/>
    <w:rsid w:val="00347AE8"/>
    <w:rsid w:val="00360050"/>
    <w:rsid w:val="00384B4D"/>
    <w:rsid w:val="003975CE"/>
    <w:rsid w:val="003A762C"/>
    <w:rsid w:val="004968FC"/>
    <w:rsid w:val="004D19A6"/>
    <w:rsid w:val="004F285B"/>
    <w:rsid w:val="00503B36"/>
    <w:rsid w:val="00504780"/>
    <w:rsid w:val="005077E3"/>
    <w:rsid w:val="00561916"/>
    <w:rsid w:val="00576076"/>
    <w:rsid w:val="005A4424"/>
    <w:rsid w:val="005F38B6"/>
    <w:rsid w:val="006213AE"/>
    <w:rsid w:val="006A69F6"/>
    <w:rsid w:val="007612CD"/>
    <w:rsid w:val="00776F64"/>
    <w:rsid w:val="00794407"/>
    <w:rsid w:val="00794C2F"/>
    <w:rsid w:val="007951EA"/>
    <w:rsid w:val="00796C66"/>
    <w:rsid w:val="007A3F5C"/>
    <w:rsid w:val="007E4516"/>
    <w:rsid w:val="00872337"/>
    <w:rsid w:val="00893E5A"/>
    <w:rsid w:val="008A401C"/>
    <w:rsid w:val="0093412A"/>
    <w:rsid w:val="009B4614"/>
    <w:rsid w:val="009E70D9"/>
    <w:rsid w:val="00AA357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01F5D"/>
    <w:rsid w:val="00F025C4"/>
    <w:rsid w:val="00F14007"/>
    <w:rsid w:val="00F50B30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8251FDC"/>
  <w15:chartTrackingRefBased/>
  <w15:docId w15:val="{CC7D2A2D-4B14-490F-88FD-B926FAAE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styleId="Emfaz">
    <w:name w:val="Emphasis"/>
    <w:basedOn w:val="Numatytasispastraiposriftas"/>
    <w:uiPriority w:val="20"/>
    <w:qFormat/>
    <w:rsid w:val="00F025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8088539C3D457FBC2FC18A74AEA0D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47AE3C7-C3B3-487E-8DDB-E1D6C385F3C1}"/>
      </w:docPartPr>
      <w:docPartBody>
        <w:p w:rsidR="006064AA" w:rsidRDefault="006064AA">
          <w:pPr>
            <w:pStyle w:val="328088539C3D457FBC2FC18A74AEA0D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&quot;Arial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AA"/>
    <w:rsid w:val="0060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28088539C3D457FBC2FC18A74AEA0DD">
    <w:name w:val="328088539C3D457FBC2FC18A74AEA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115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Kimbartienė Nijolė</dc:creator>
  <cp:keywords/>
  <dc:description/>
  <cp:lastModifiedBy>Kimbartienė Nijolė</cp:lastModifiedBy>
  <cp:revision>2</cp:revision>
  <cp:lastPrinted>2001-06-05T13:05:00Z</cp:lastPrinted>
  <dcterms:created xsi:type="dcterms:W3CDTF">2020-05-20T05:46:00Z</dcterms:created>
  <dcterms:modified xsi:type="dcterms:W3CDTF">2020-05-20T05:46:00Z</dcterms:modified>
</cp:coreProperties>
</file>