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325AF0">
        <w:rPr>
          <w:b/>
          <w:caps/>
          <w:noProof/>
        </w:rPr>
        <w:t xml:space="preserve"> </w:t>
      </w:r>
      <w:r w:rsidR="00FA6BB7">
        <w:rPr>
          <w:b/>
          <w:caps/>
          <w:noProof/>
        </w:rPr>
        <w:t xml:space="preserve">atleidimo nuo </w:t>
      </w:r>
      <w:r w:rsidR="00FA6BB7" w:rsidRPr="00FA6BB7">
        <w:rPr>
          <w:b/>
          <w:caps/>
          <w:noProof/>
        </w:rPr>
        <w:t xml:space="preserve">NEKILNOJAMOJO TURTO,  ŽEMĖS IR VALSTYBINĖS ŽEMĖS NUOMOS MOKESČIŲ </w:t>
      </w:r>
      <w:r w:rsidR="00FA6BB7">
        <w:rPr>
          <w:b/>
          <w:caps/>
          <w:noProof/>
        </w:rPr>
        <w:t xml:space="preserve"> ar </w:t>
      </w:r>
      <w:r w:rsidR="00FA6BB7" w:rsidRPr="00FA6BB7">
        <w:rPr>
          <w:b/>
          <w:caps/>
          <w:noProof/>
        </w:rPr>
        <w:t xml:space="preserve">LENGVATŲ SUTEIKIMO MOLĖTŲ RAJONO SAVIVALDYBĖJE </w:t>
      </w:r>
      <w:r w:rsidR="0065141B">
        <w:rPr>
          <w:b/>
          <w:caps/>
          <w:noProof/>
        </w:rPr>
        <w:t>2020 metais</w:t>
      </w:r>
      <w:r>
        <w:rPr>
          <w:b/>
          <w:caps/>
        </w:rPr>
        <w:fldChar w:fldCharType="end"/>
      </w:r>
      <w:bookmarkEnd w:id="1"/>
      <w:r w:rsidR="00C16EA1">
        <w:rPr>
          <w:b/>
          <w:caps/>
        </w:rPr>
        <w:br/>
      </w:r>
    </w:p>
    <w:p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325AF0">
        <w:rPr>
          <w:noProof/>
        </w:rPr>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325AF0" w:rsidRDefault="00325AF0" w:rsidP="00196D75">
      <w:pPr>
        <w:spacing w:line="360" w:lineRule="auto"/>
        <w:ind w:firstLine="680"/>
        <w:jc w:val="both"/>
      </w:pPr>
      <w:r w:rsidRPr="00831ABA">
        <w:t xml:space="preserve">Vadovaudamasi Lietuvos Respublikos vietos savivaldos įstatymo 16 straipsnio 2 dalies 18 punktu, Lietuvos Respublikos nekilnojamojo turto mokesčio įstatymo 7 straipsnio 5 dalimi, Lietuvos Respublikos žemės mokesčio įstatymo 8 </w:t>
      </w:r>
      <w:r w:rsidRPr="00B00AD6">
        <w:t>straipsnio 3</w:t>
      </w:r>
      <w:r w:rsidR="00527B2A" w:rsidRPr="00B00AD6">
        <w:t>,</w:t>
      </w:r>
      <w:r w:rsidR="00FA6BB7" w:rsidRPr="00B00AD6">
        <w:t xml:space="preserve"> 5</w:t>
      </w:r>
      <w:r w:rsidRPr="00B00AD6">
        <w:t xml:space="preserve"> dalimi</w:t>
      </w:r>
      <w:r w:rsidR="00527B2A" w:rsidRPr="00B00AD6">
        <w:t>s</w:t>
      </w:r>
      <w:r w:rsidRPr="00B00AD6">
        <w:t>, Lietuvos</w:t>
      </w:r>
      <w:r w:rsidRPr="00831ABA">
        <w:t xml:space="preserve"> Respublikos Vyriausybės 2002 m. lapkričio 19 d. nutarimo Nr. 1798 „Dėl nuomos mokesčio už valstybinę žemę“ 1.8 papunkčiu</w:t>
      </w:r>
      <w:r w:rsidR="00235006">
        <w:t>, Lietuvos Respublikos Vyriausybės 2003 m. lapkričio 10 d. nutarimo Nr. 1387 „Dėl žemės nuomos mokesčio už valstybinės žemės sklypų naudojimą“ 8 punktu</w:t>
      </w:r>
      <w:r w:rsidRPr="00831ABA">
        <w:t xml:space="preserve"> bei atsižvelgdama į Lietuvos Respublikos Vyriausybės 2020 m. kovo 14 d. nutarimą Nr. 207 „Dėl karantino Lietuvos Respublikos teritorijoje paskelbimo“</w:t>
      </w:r>
      <w:r>
        <w:t>,</w:t>
      </w:r>
      <w:r w:rsidR="004229B4">
        <w:t xml:space="preserve"> Molėtų rajono savivaldybės administracijos direktoriau</w:t>
      </w:r>
      <w:r w:rsidR="000E27D8">
        <w:t xml:space="preserve">s 2020 m. balandžio 8 d. </w:t>
      </w:r>
      <w:r w:rsidR="000E27D8">
        <w:lastRenderedPageBreak/>
        <w:t>įsakymą</w:t>
      </w:r>
      <w:r w:rsidR="004229B4">
        <w:t xml:space="preserve"> Nr. B6-351 </w:t>
      </w:r>
      <w:r w:rsidR="000E27D8">
        <w:t>„Dėl draudimo teikti apgyvendinimo paslaugas Molėtų rajono savivaldybės teritorijoje“,</w:t>
      </w:r>
    </w:p>
    <w:p w:rsidR="00325AF0" w:rsidRDefault="00325AF0" w:rsidP="00325AF0">
      <w:pPr>
        <w:spacing w:line="360" w:lineRule="auto"/>
        <w:ind w:firstLine="510"/>
        <w:jc w:val="both"/>
      </w:pPr>
      <w:r w:rsidRPr="00831ABA">
        <w:t xml:space="preserve"> </w:t>
      </w:r>
      <w:r w:rsidR="00196D75">
        <w:tab/>
      </w:r>
      <w:r>
        <w:t>Molėtų rajono</w:t>
      </w:r>
      <w:r w:rsidRPr="00831ABA">
        <w:t xml:space="preserve"> savivaldybės taryba  n u s p r e n d ž i a:</w:t>
      </w:r>
    </w:p>
    <w:p w:rsidR="006D1E8C" w:rsidRDefault="000B77B6" w:rsidP="00D67C43">
      <w:pPr>
        <w:tabs>
          <w:tab w:val="left" w:pos="680"/>
          <w:tab w:val="left" w:pos="1206"/>
        </w:tabs>
        <w:spacing w:line="360" w:lineRule="auto"/>
        <w:jc w:val="both"/>
      </w:pPr>
      <w:r>
        <w:tab/>
      </w:r>
      <w:r w:rsidR="002C0FE5">
        <w:t xml:space="preserve">1. </w:t>
      </w:r>
      <w:r w:rsidR="006D1E8C" w:rsidRPr="006D1E8C">
        <w:t xml:space="preserve">Nustatyti, </w:t>
      </w:r>
      <w:r w:rsidR="006D1E8C">
        <w:t>kad asmenys</w:t>
      </w:r>
      <w:r w:rsidR="006D1E8C" w:rsidRPr="006D1E8C">
        <w:t xml:space="preserve"> 2020 metais </w:t>
      </w:r>
      <w:r w:rsidR="006D1E8C">
        <w:t xml:space="preserve">pateikę prašymus </w:t>
      </w:r>
      <w:r w:rsidR="006D1E8C" w:rsidRPr="006D1E8C">
        <w:t>dėl nekilnojamojo turto, že</w:t>
      </w:r>
      <w:r w:rsidR="00527B2A">
        <w:t>mės ir valstybinės žemės nuomos</w:t>
      </w:r>
      <w:r w:rsidR="006D1E8C" w:rsidRPr="006D1E8C">
        <w:t xml:space="preserve"> mokesčių už laikotarpį nuo 2020 m. kovo 16 d. iki veiklos draudimo ar apribojimo pabaigos, įskaitant veiklos draudimo ar apribojimo galiojimo pabaigos mėnesį, už Molėtų rajone esantį privačios nuosavybės teise valdomą nekilnojamąjį turtą, žemės sklypus bei nuomojamos valstybinės žemės sklypus, kur yra vykdoma kultūros, laisvalaikio, pramogų, sporto, sveikatinimo paslaugų centrų,  poilsio centrų, viešbučių, viešojo maitinimo įstaigų, restoranų, kavinių, barų ir kitų pasilinksminimo vietų, grožio, apgyvendinimo</w:t>
      </w:r>
      <w:r w:rsidR="00F378E8">
        <w:t xml:space="preserve"> (</w:t>
      </w:r>
      <w:r w:rsidR="0037374C">
        <w:t>pagal Lietuvos Respublikos t</w:t>
      </w:r>
      <w:bookmarkStart w:id="6" w:name="_GoBack"/>
      <w:bookmarkEnd w:id="6"/>
      <w:r w:rsidR="00F378E8">
        <w:t xml:space="preserve">urizmo įstatymo 30-33 straipsnius) </w:t>
      </w:r>
      <w:r w:rsidR="006D1E8C" w:rsidRPr="006D1E8C">
        <w:t xml:space="preserve"> paslaugų teikimo, parduotuvių, prekybos ir (arba) pramogų centrų, išskyrus, kurių pagrindinė veikla yra maisto, veterinarijos, vaistinių, optikos prekių ir ortopedijos techninių priemonių pardavimas, veikla,  taip pat turgaviečių, išskyrus maisto, </w:t>
      </w:r>
      <w:r w:rsidR="008776F2">
        <w:t xml:space="preserve">gali būti </w:t>
      </w:r>
      <w:r w:rsidR="006D1E8C">
        <w:t>atleidžiami</w:t>
      </w:r>
      <w:r w:rsidR="008776F2">
        <w:t>:</w:t>
      </w:r>
    </w:p>
    <w:p w:rsidR="008776F2" w:rsidRDefault="008776F2" w:rsidP="008776F2">
      <w:pPr>
        <w:tabs>
          <w:tab w:val="left" w:pos="680"/>
          <w:tab w:val="left" w:pos="1206"/>
        </w:tabs>
        <w:spacing w:line="360" w:lineRule="auto"/>
        <w:jc w:val="both"/>
      </w:pPr>
      <w:r>
        <w:tab/>
        <w:t xml:space="preserve">1.1. 100 procentų nuo nekilnojamojo turto, žemės ir valstybinės žemės nuomos mokesčių už laikotarpį nuo 2020 m. kovo 16 d. iki veiklos draudimo pabaigos, įskaitant </w:t>
      </w:r>
      <w:r w:rsidRPr="00D67C43">
        <w:t>veiklos draudimo galiojimo pabaigos mėnesį</w:t>
      </w:r>
      <w:r>
        <w:t>;</w:t>
      </w:r>
    </w:p>
    <w:p w:rsidR="008776F2" w:rsidRDefault="008776F2" w:rsidP="008776F2">
      <w:pPr>
        <w:tabs>
          <w:tab w:val="left" w:pos="680"/>
          <w:tab w:val="left" w:pos="1206"/>
        </w:tabs>
        <w:spacing w:line="360" w:lineRule="auto"/>
        <w:jc w:val="both"/>
      </w:pPr>
      <w:r>
        <w:lastRenderedPageBreak/>
        <w:tab/>
        <w:t xml:space="preserve">1.2. 50 procentų nuo nekilnojamojo turto, žemės ir valstybinės žemės nuomos mokesčių už laikotarpį nuo 2020 m. kovo 16 d. iki veiklos apribojimo pabaigos, įskaitant </w:t>
      </w:r>
      <w:r w:rsidRPr="00D67C43">
        <w:t>veiklos apribojimo galiojimo pabaigos mėnesį</w:t>
      </w:r>
      <w:r>
        <w:t>.</w:t>
      </w:r>
    </w:p>
    <w:p w:rsidR="008776F2" w:rsidRDefault="002C0FE5" w:rsidP="00E06909">
      <w:pPr>
        <w:spacing w:line="360" w:lineRule="auto"/>
        <w:ind w:firstLine="567"/>
        <w:jc w:val="both"/>
        <w:rPr>
          <w:color w:val="FF0000"/>
        </w:rPr>
      </w:pPr>
      <w:r>
        <w:rPr>
          <w:shd w:val="clear" w:color="auto" w:fill="FFFFFF"/>
        </w:rPr>
        <w:t>2</w:t>
      </w:r>
      <w:r w:rsidR="000B77B6" w:rsidRPr="00741D76">
        <w:rPr>
          <w:shd w:val="clear" w:color="auto" w:fill="FFFFFF"/>
        </w:rPr>
        <w:t xml:space="preserve">. Nustatyti, kad </w:t>
      </w:r>
      <w:r w:rsidR="00E06909" w:rsidRPr="00741D76">
        <w:t xml:space="preserve">mokesčių mokėtojui </w:t>
      </w:r>
      <w:r w:rsidR="00E06909">
        <w:t xml:space="preserve">mokesčio lengvata dėl nekilnojamojo turto mokesčio netaikoma </w:t>
      </w:r>
      <w:r w:rsidR="000B77B6" w:rsidRPr="00741D76">
        <w:t xml:space="preserve">šio sprendimo </w:t>
      </w:r>
      <w:r w:rsidR="00074516">
        <w:t>1</w:t>
      </w:r>
      <w:r w:rsidR="00741D76">
        <w:t xml:space="preserve"> punkte išvardinto</w:t>
      </w:r>
      <w:r w:rsidR="005C456C">
        <w:t>m</w:t>
      </w:r>
      <w:r w:rsidR="00741D76">
        <w:t>s uždrausto</w:t>
      </w:r>
      <w:r w:rsidR="005C456C">
        <w:t>m</w:t>
      </w:r>
      <w:r w:rsidR="00741D76">
        <w:t>s ar apriboto</w:t>
      </w:r>
      <w:r w:rsidR="005C456C">
        <w:t>m</w:t>
      </w:r>
      <w:r w:rsidR="00741D76">
        <w:t>s veiklo</w:t>
      </w:r>
      <w:r w:rsidR="005C456C">
        <w:t>m</w:t>
      </w:r>
      <w:r w:rsidR="00741D76">
        <w:t>s</w:t>
      </w:r>
      <w:r w:rsidR="000B77B6" w:rsidRPr="00741D76">
        <w:t>, jei jam karantino laikotarpiu nuomojamų patalpų nuomininkas (subnuomininkas) sumokės nekilnojamojo turto mokestį, kurio mokėjimo prievolė nustatyta patalpų nuomos (subnuomos) sutartyje</w:t>
      </w:r>
      <w:r w:rsidR="00E06909">
        <w:t xml:space="preserve"> ir jei nekilnojamojo turto savininkas pasinaudos Vyriausybės teikiamomis kompensavimo priemonėmis ekstremalios situacijos metu</w:t>
      </w:r>
      <w:r w:rsidR="000B77B6" w:rsidRPr="006D1E8C">
        <w:rPr>
          <w:color w:val="FF0000"/>
        </w:rPr>
        <w:t>.</w:t>
      </w:r>
      <w:r w:rsidR="006D1E8C" w:rsidRPr="006D1E8C">
        <w:rPr>
          <w:color w:val="FF0000"/>
        </w:rPr>
        <w:t xml:space="preserve"> </w:t>
      </w:r>
    </w:p>
    <w:p w:rsidR="00325AF0" w:rsidRPr="006D1E8C" w:rsidRDefault="00325AF0" w:rsidP="00325AF0">
      <w:pPr>
        <w:ind w:firstLine="720"/>
        <w:rPr>
          <w:strike/>
          <w:color w:val="FF0000"/>
        </w:rPr>
      </w:pP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CB28C25D49AD4419BFA3232A15DA45A4"/>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7E1" w:rsidRDefault="007C07E1">
      <w:r>
        <w:separator/>
      </w:r>
    </w:p>
  </w:endnote>
  <w:endnote w:type="continuationSeparator" w:id="0">
    <w:p w:rsidR="007C07E1" w:rsidRDefault="007C0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7E1" w:rsidRDefault="007C07E1">
      <w:r>
        <w:separator/>
      </w:r>
    </w:p>
  </w:footnote>
  <w:footnote w:type="continuationSeparator" w:id="0">
    <w:p w:rsidR="007C07E1" w:rsidRDefault="007C0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378E8">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7E1"/>
    <w:rsid w:val="00074516"/>
    <w:rsid w:val="000B77B6"/>
    <w:rsid w:val="000E27D8"/>
    <w:rsid w:val="001156B7"/>
    <w:rsid w:val="0012091C"/>
    <w:rsid w:val="00132437"/>
    <w:rsid w:val="001451DE"/>
    <w:rsid w:val="001719BE"/>
    <w:rsid w:val="00196D75"/>
    <w:rsid w:val="001C557A"/>
    <w:rsid w:val="00211F14"/>
    <w:rsid w:val="00235006"/>
    <w:rsid w:val="002C0FE5"/>
    <w:rsid w:val="00305758"/>
    <w:rsid w:val="00325AF0"/>
    <w:rsid w:val="00341D56"/>
    <w:rsid w:val="0037374C"/>
    <w:rsid w:val="00384B4D"/>
    <w:rsid w:val="003975CE"/>
    <w:rsid w:val="003A762C"/>
    <w:rsid w:val="0040653A"/>
    <w:rsid w:val="004229B4"/>
    <w:rsid w:val="004968FC"/>
    <w:rsid w:val="004D19A6"/>
    <w:rsid w:val="004F285B"/>
    <w:rsid w:val="00503B36"/>
    <w:rsid w:val="00504780"/>
    <w:rsid w:val="005271A9"/>
    <w:rsid w:val="00527B2A"/>
    <w:rsid w:val="00546F31"/>
    <w:rsid w:val="00561916"/>
    <w:rsid w:val="00574562"/>
    <w:rsid w:val="005A4424"/>
    <w:rsid w:val="005C456C"/>
    <w:rsid w:val="005F38B6"/>
    <w:rsid w:val="006213AE"/>
    <w:rsid w:val="0065141B"/>
    <w:rsid w:val="006D1E8C"/>
    <w:rsid w:val="00710A9C"/>
    <w:rsid w:val="00741D76"/>
    <w:rsid w:val="00774B6B"/>
    <w:rsid w:val="00776F64"/>
    <w:rsid w:val="00794407"/>
    <w:rsid w:val="00794C2F"/>
    <w:rsid w:val="007951EA"/>
    <w:rsid w:val="00796C66"/>
    <w:rsid w:val="007A3F5C"/>
    <w:rsid w:val="007C07E1"/>
    <w:rsid w:val="007E4516"/>
    <w:rsid w:val="00872337"/>
    <w:rsid w:val="008776F2"/>
    <w:rsid w:val="008A401C"/>
    <w:rsid w:val="008B1B38"/>
    <w:rsid w:val="008F614D"/>
    <w:rsid w:val="00905C95"/>
    <w:rsid w:val="0093412A"/>
    <w:rsid w:val="009776A4"/>
    <w:rsid w:val="009B4614"/>
    <w:rsid w:val="009E70D9"/>
    <w:rsid w:val="00AB3BB1"/>
    <w:rsid w:val="00AE325A"/>
    <w:rsid w:val="00B00AD6"/>
    <w:rsid w:val="00B70D4F"/>
    <w:rsid w:val="00BA65BB"/>
    <w:rsid w:val="00BB70B1"/>
    <w:rsid w:val="00C16EA1"/>
    <w:rsid w:val="00CC1DF9"/>
    <w:rsid w:val="00D03D5A"/>
    <w:rsid w:val="00D67C43"/>
    <w:rsid w:val="00D74773"/>
    <w:rsid w:val="00D8136A"/>
    <w:rsid w:val="00DB7660"/>
    <w:rsid w:val="00DC6469"/>
    <w:rsid w:val="00E032E8"/>
    <w:rsid w:val="00E06909"/>
    <w:rsid w:val="00EE645F"/>
    <w:rsid w:val="00EF6A79"/>
    <w:rsid w:val="00F32320"/>
    <w:rsid w:val="00F378E8"/>
    <w:rsid w:val="00F54307"/>
    <w:rsid w:val="00FA493C"/>
    <w:rsid w:val="00FA6944"/>
    <w:rsid w:val="00FA6BB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0CA2B41"/>
  <w15:chartTrackingRefBased/>
  <w15:docId w15:val="{AD17BB3C-32A4-4207-B783-8A5417425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776F2"/>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rsid w:val="00F378E8"/>
    <w:rPr>
      <w:rFonts w:ascii="Segoe UI" w:hAnsi="Segoe UI" w:cs="Segoe UI"/>
      <w:sz w:val="18"/>
      <w:szCs w:val="18"/>
    </w:rPr>
  </w:style>
  <w:style w:type="character" w:customStyle="1" w:styleId="DebesliotekstasDiagrama">
    <w:name w:val="Debesėlio tekstas Diagrama"/>
    <w:basedOn w:val="Numatytasispastraiposriftas"/>
    <w:link w:val="Debesliotekstas"/>
    <w:rsid w:val="00F378E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28C25D49AD4419BFA3232A15DA45A4"/>
        <w:category>
          <w:name w:val="Bendrosios nuostatos"/>
          <w:gallery w:val="placeholder"/>
        </w:category>
        <w:types>
          <w:type w:val="bbPlcHdr"/>
        </w:types>
        <w:behaviors>
          <w:behavior w:val="content"/>
        </w:behaviors>
        <w:guid w:val="{45B2155D-D464-45A0-873C-E2C7F4E21000}"/>
      </w:docPartPr>
      <w:docPartBody>
        <w:p w:rsidR="001210AC" w:rsidRDefault="001210AC">
          <w:pPr>
            <w:pStyle w:val="CB28C25D49AD4419BFA3232A15DA45A4"/>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0AC"/>
    <w:rsid w:val="001210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B28C25D49AD4419BFA3232A15DA45A4">
    <w:name w:val="CB28C25D49AD4419BFA3232A15DA45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12</TotalTime>
  <Pages>2</Pages>
  <Words>399</Words>
  <Characters>2785</Characters>
  <Application>Microsoft Office Word</Application>
  <DocSecurity>0</DocSecurity>
  <Lines>23</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Maigienė Rūta</dc:creator>
  <cp:keywords/>
  <dc:description/>
  <cp:lastModifiedBy>Maigienė Rūta</cp:lastModifiedBy>
  <cp:revision>4</cp:revision>
  <cp:lastPrinted>2020-05-19T13:11:00Z</cp:lastPrinted>
  <dcterms:created xsi:type="dcterms:W3CDTF">2020-05-19T12:04:00Z</dcterms:created>
  <dcterms:modified xsi:type="dcterms:W3CDTF">2020-05-19T13:18:00Z</dcterms:modified>
</cp:coreProperties>
</file>