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 xml:space="preserve">DĖL </w:t>
      </w:r>
      <w:r w:rsidR="00251098">
        <w:rPr>
          <w:b/>
          <w:caps/>
          <w:noProof/>
        </w:rPr>
        <w:t>VALSTYBĖS</w:t>
      </w:r>
      <w:r w:rsidR="003818DB" w:rsidRPr="003818DB">
        <w:rPr>
          <w:b/>
          <w:caps/>
          <w:noProof/>
        </w:rPr>
        <w:t xml:space="preserve"> TURTO PERDAVIMO PAGAL PANAUDOS SUTART</w:t>
      </w:r>
      <w:r w:rsidR="00847B71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083AC4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83AC4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53CB3" w:rsidRDefault="00753CB3" w:rsidP="009269D9">
      <w:pPr>
        <w:tabs>
          <w:tab w:val="left" w:pos="680"/>
          <w:tab w:val="left" w:pos="1206"/>
        </w:tabs>
        <w:spacing w:line="360" w:lineRule="auto"/>
        <w:jc w:val="both"/>
      </w:pPr>
    </w:p>
    <w:p w:rsidR="00753CB3" w:rsidRDefault="00753CB3" w:rsidP="00753CB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7 straipsnio 4 punktu, 16 </w:t>
      </w:r>
      <w:r w:rsidRPr="00A20B62">
        <w:t xml:space="preserve">straipsnio </w:t>
      </w:r>
      <w:r w:rsidR="006E2B26" w:rsidRPr="00A20B62">
        <w:t xml:space="preserve">2 dalies </w:t>
      </w:r>
      <w:r w:rsidRPr="00A20B62">
        <w:t xml:space="preserve">27 </w:t>
      </w:r>
      <w:r>
        <w:t xml:space="preserve">punktu, Lietuvos Respublikos valstybės ir savivaldybių turto valdymo, naudojimo ir disponavimo juo įstatymo 14 straipsnio 1 dalies 1 punktu,  </w:t>
      </w:r>
      <w:r w:rsidR="00DF2E08" w:rsidRPr="00307720">
        <w:t>4 dalimi</w:t>
      </w:r>
      <w:r w:rsidR="008A20E3" w:rsidRPr="00307720">
        <w:rPr>
          <w:color w:val="000000"/>
          <w:lang w:eastAsia="lt-LT"/>
        </w:rPr>
        <w:t xml:space="preserve">, </w:t>
      </w:r>
      <w:r w:rsidRPr="00307720">
        <w:t>Valstybės</w:t>
      </w:r>
      <w:r>
        <w:t xml:space="preserve"> turto perdavimo panaudos pagrindais laikinai </w:t>
      </w:r>
      <w:r>
        <w:rPr>
          <w:bCs/>
          <w:color w:val="000000"/>
          <w:lang w:eastAsia="lt-LT"/>
        </w:rPr>
        <w:t xml:space="preserve"> neatlygintinai valdyti ir naudotis tvarkos aprašo, patvirtinto Lietuvos </w:t>
      </w:r>
      <w:r>
        <w:rPr>
          <w:bCs/>
          <w:lang w:eastAsia="lt-LT"/>
        </w:rPr>
        <w:t xml:space="preserve">Respublikos Vyriausybės </w:t>
      </w:r>
      <w:r>
        <w:rPr>
          <w:bCs/>
          <w:color w:val="000000"/>
          <w:lang w:eastAsia="lt-LT"/>
        </w:rPr>
        <w:t>2002 m. gruodžio 3 d. nutarimu Nr.1890 „Dėl</w:t>
      </w:r>
      <w:r>
        <w:t xml:space="preserve"> Valstybės turto perdavi</w:t>
      </w:r>
      <w:r w:rsidR="00E01276">
        <w:t xml:space="preserve">mo panaudos pagrindais laikinai </w:t>
      </w:r>
      <w:r>
        <w:rPr>
          <w:bCs/>
          <w:color w:val="000000"/>
          <w:lang w:eastAsia="lt-LT"/>
        </w:rPr>
        <w:t xml:space="preserve">neatlygintinai valdyti ir naudotis tvarkos </w:t>
      </w:r>
      <w:r w:rsidR="00307720">
        <w:rPr>
          <w:bCs/>
          <w:color w:val="000000"/>
          <w:lang w:eastAsia="lt-LT"/>
        </w:rPr>
        <w:t>aprašo patvirtinimo“, 4.1 papunkčiu</w:t>
      </w:r>
      <w:r>
        <w:rPr>
          <w:bCs/>
          <w:color w:val="000000"/>
          <w:lang w:eastAsia="lt-LT"/>
        </w:rPr>
        <w:t>,</w:t>
      </w:r>
      <w:r w:rsidR="008C5AE5">
        <w:rPr>
          <w:bCs/>
          <w:color w:val="000000"/>
          <w:lang w:eastAsia="lt-LT"/>
        </w:rPr>
        <w:t xml:space="preserve"> </w:t>
      </w:r>
      <w:r>
        <w:rPr>
          <w:bCs/>
          <w:color w:val="000000"/>
          <w:lang w:eastAsia="lt-LT"/>
        </w:rPr>
        <w:t>atsi</w:t>
      </w:r>
      <w:r>
        <w:t xml:space="preserve">žvelgdama į Molėtų rajono savivaldybės administracijos </w:t>
      </w:r>
      <w:r w:rsidRPr="00163A3B">
        <w:t xml:space="preserve">direktoriaus </w:t>
      </w:r>
      <w:r w:rsidR="00163A3B" w:rsidRPr="00163A3B">
        <w:t xml:space="preserve">2020 m. gegužės 18 </w:t>
      </w:r>
      <w:r w:rsidR="006A61EA" w:rsidRPr="00163A3B">
        <w:t>d. įsakymą Nr. B6-</w:t>
      </w:r>
      <w:r w:rsidR="00163A3B" w:rsidRPr="00163A3B">
        <w:t>448</w:t>
      </w:r>
      <w:r w:rsidRPr="00163A3B">
        <w:t xml:space="preserve"> „Dėl valstybės turto pripažinimo nereikalingu savivaldybės funkcijoms vykdyti“, biudžetinės įstaig</w:t>
      </w:r>
      <w:bookmarkStart w:id="6" w:name="_GoBack"/>
      <w:bookmarkEnd w:id="6"/>
      <w:r>
        <w:t>os Molėtų</w:t>
      </w:r>
      <w:r w:rsidR="008A20E3">
        <w:t xml:space="preserve"> rajono ugniagesių tarnybos 2020 m. gegužės 5 d. raštą Nr. SD-6</w:t>
      </w:r>
      <w:r>
        <w:t xml:space="preserve"> (6.2) „Dėl panaudos sutarties pratęsimo“, </w:t>
      </w:r>
    </w:p>
    <w:p w:rsidR="00753CB3" w:rsidRDefault="00753CB3" w:rsidP="00753CB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753CB3" w:rsidRPr="009B235C" w:rsidRDefault="00753CB3" w:rsidP="00753CB3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>
        <w:t xml:space="preserve"> Perduoti </w:t>
      </w:r>
      <w:r>
        <w:rPr>
          <w:lang w:eastAsia="lt-LT"/>
        </w:rPr>
        <w:t>biudžetinei</w:t>
      </w:r>
      <w:r>
        <w:t xml:space="preserve"> įstaigai </w:t>
      </w:r>
      <w:r>
        <w:rPr>
          <w:rFonts w:eastAsia="Calibri"/>
        </w:rPr>
        <w:t>Molėtų rajono ugniagesių tarnybai, kodas 167597190,</w:t>
      </w:r>
      <w:r>
        <w:t xml:space="preserve"> pagal panaudos sutartį 10 (dešimčiai) metų neatlygintinai naudoti</w:t>
      </w:r>
      <w:r>
        <w:rPr>
          <w:rFonts w:eastAsia="Calibri"/>
        </w:rPr>
        <w:t xml:space="preserve"> </w:t>
      </w:r>
      <w:r>
        <w:t xml:space="preserve">valstybei nuosavybės teise priklausantį ir šiuo metu Molėtų rajono savivaldybės administracijos patikėjimo teise valdomą materialųjį turtą – </w:t>
      </w:r>
      <w:r w:rsidRPr="009B235C">
        <w:t>aut</w:t>
      </w:r>
      <w:r w:rsidR="00E01276" w:rsidRPr="009B235C">
        <w:t>omobilį ZIL 431412</w:t>
      </w:r>
      <w:r w:rsidR="008A20E3" w:rsidRPr="009B235C">
        <w:t xml:space="preserve">, </w:t>
      </w:r>
      <w:r w:rsidR="00B82957" w:rsidRPr="009B235C">
        <w:t xml:space="preserve">inventorinis Nr. 485018, </w:t>
      </w:r>
      <w:r w:rsidR="008A20E3" w:rsidRPr="009B235C">
        <w:t>pagamintą 1993 metais, valstybinis Nr. ZUG 164, identifikavimo Nr. P3401812</w:t>
      </w:r>
      <w:r w:rsidRPr="009B235C">
        <w:t>, valstybės perduotos savival</w:t>
      </w:r>
      <w:r w:rsidR="006A61EA" w:rsidRPr="009B235C">
        <w:t>dybei funkcijos – priešgaisrinės</w:t>
      </w:r>
      <w:r w:rsidRPr="009B235C">
        <w:t xml:space="preserve"> saugos – įgyvendinimui.</w:t>
      </w:r>
      <w:r w:rsidR="00153956" w:rsidRPr="009B235C">
        <w:t xml:space="preserve"> Turto įsigijimo vertė 34829,41  </w:t>
      </w:r>
      <w:proofErr w:type="spellStart"/>
      <w:r w:rsidR="00153956" w:rsidRPr="009B235C">
        <w:t>Eur</w:t>
      </w:r>
      <w:proofErr w:type="spellEnd"/>
      <w:r w:rsidR="00153956" w:rsidRPr="009B235C">
        <w:t>, likutinė vertė 2020</w:t>
      </w:r>
      <w:r w:rsidR="00E01276" w:rsidRPr="009B235C">
        <w:t xml:space="preserve"> m. gegužės 1 d.</w:t>
      </w:r>
      <w:r w:rsidRPr="009B235C">
        <w:t xml:space="preserve"> 0,00 </w:t>
      </w:r>
      <w:proofErr w:type="spellStart"/>
      <w:r w:rsidRPr="009B235C">
        <w:t>Eur</w:t>
      </w:r>
      <w:proofErr w:type="spellEnd"/>
      <w:r w:rsidRPr="009B235C">
        <w:t>.</w:t>
      </w:r>
    </w:p>
    <w:p w:rsidR="00494C47" w:rsidRDefault="00753CB3" w:rsidP="00494C47">
      <w:pPr>
        <w:tabs>
          <w:tab w:val="left" w:pos="993"/>
        </w:tabs>
        <w:spacing w:line="360" w:lineRule="auto"/>
        <w:ind w:firstLine="709"/>
        <w:jc w:val="both"/>
      </w:pPr>
      <w:r>
        <w:t>2.</w:t>
      </w:r>
      <w:r w:rsidR="00494C47" w:rsidRPr="00494C47">
        <w:t xml:space="preserve"> </w:t>
      </w:r>
      <w:r w:rsidR="00494C47">
        <w:t>Įgalioti Molėtų rajono savivaldybės administracijos direktorių, jo nesant - administracijos direktoriaus pavaduotoją, pasirašyti 1 punkte nurodyto turto panaudos sutartį, perdavimo ir priėmimo aktą.</w:t>
      </w:r>
    </w:p>
    <w:p w:rsidR="004F285B" w:rsidRDefault="00494C47" w:rsidP="00B82957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753CB3">
        <w:t>Šis sprendimas gali būti skundžiamas Lietuvos Respublikos administracinių bylų teisenos įstatym</w:t>
      </w:r>
      <w:r w:rsidR="00153956">
        <w:t>o nustatyta tvarka.</w:t>
      </w:r>
    </w:p>
    <w:p w:rsidR="009C2A0C" w:rsidRDefault="009C2A0C">
      <w:pPr>
        <w:tabs>
          <w:tab w:val="left" w:pos="1674"/>
        </w:tabs>
      </w:pPr>
    </w:p>
    <w:p w:rsidR="009C2A0C" w:rsidRDefault="009C2A0C">
      <w:pPr>
        <w:tabs>
          <w:tab w:val="left" w:pos="1674"/>
        </w:tabs>
        <w:sectPr w:rsidR="009C2A0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A96B3D">
      <w:pPr>
        <w:ind w:firstLine="709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38" w:rsidRDefault="00FB5338">
      <w:r>
        <w:separator/>
      </w:r>
    </w:p>
  </w:endnote>
  <w:endnote w:type="continuationSeparator" w:id="0">
    <w:p w:rsidR="00FB5338" w:rsidRDefault="00FB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38" w:rsidRDefault="00FB5338">
      <w:r>
        <w:separator/>
      </w:r>
    </w:p>
  </w:footnote>
  <w:footnote w:type="continuationSeparator" w:id="0">
    <w:p w:rsidR="00FB5338" w:rsidRDefault="00FB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29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6F13"/>
    <w:multiLevelType w:val="hybridMultilevel"/>
    <w:tmpl w:val="0E703626"/>
    <w:lvl w:ilvl="0" w:tplc="3BB062D6">
      <w:start w:val="1"/>
      <w:numFmt w:val="decimal"/>
      <w:lvlText w:val="%1."/>
      <w:lvlJc w:val="left"/>
      <w:pPr>
        <w:ind w:left="9858" w:hanging="360"/>
      </w:pPr>
    </w:lvl>
    <w:lvl w:ilvl="1" w:tplc="04270019">
      <w:start w:val="1"/>
      <w:numFmt w:val="lowerLetter"/>
      <w:lvlText w:val="%2."/>
      <w:lvlJc w:val="left"/>
      <w:pPr>
        <w:ind w:left="10578" w:hanging="360"/>
      </w:pPr>
    </w:lvl>
    <w:lvl w:ilvl="2" w:tplc="0427001B">
      <w:start w:val="1"/>
      <w:numFmt w:val="lowerRoman"/>
      <w:lvlText w:val="%3."/>
      <w:lvlJc w:val="right"/>
      <w:pPr>
        <w:ind w:left="11298" w:hanging="180"/>
      </w:pPr>
    </w:lvl>
    <w:lvl w:ilvl="3" w:tplc="0427000F">
      <w:start w:val="1"/>
      <w:numFmt w:val="decimal"/>
      <w:lvlText w:val="%4."/>
      <w:lvlJc w:val="left"/>
      <w:pPr>
        <w:ind w:left="12018" w:hanging="360"/>
      </w:pPr>
    </w:lvl>
    <w:lvl w:ilvl="4" w:tplc="04270019">
      <w:start w:val="1"/>
      <w:numFmt w:val="lowerLetter"/>
      <w:lvlText w:val="%5."/>
      <w:lvlJc w:val="left"/>
      <w:pPr>
        <w:ind w:left="12738" w:hanging="360"/>
      </w:pPr>
    </w:lvl>
    <w:lvl w:ilvl="5" w:tplc="0427001B">
      <w:start w:val="1"/>
      <w:numFmt w:val="lowerRoman"/>
      <w:lvlText w:val="%6."/>
      <w:lvlJc w:val="right"/>
      <w:pPr>
        <w:ind w:left="13458" w:hanging="180"/>
      </w:pPr>
    </w:lvl>
    <w:lvl w:ilvl="6" w:tplc="0427000F">
      <w:start w:val="1"/>
      <w:numFmt w:val="decimal"/>
      <w:lvlText w:val="%7."/>
      <w:lvlJc w:val="left"/>
      <w:pPr>
        <w:ind w:left="14178" w:hanging="360"/>
      </w:pPr>
    </w:lvl>
    <w:lvl w:ilvl="7" w:tplc="04270019">
      <w:start w:val="1"/>
      <w:numFmt w:val="lowerLetter"/>
      <w:lvlText w:val="%8."/>
      <w:lvlJc w:val="left"/>
      <w:pPr>
        <w:ind w:left="14898" w:hanging="360"/>
      </w:pPr>
    </w:lvl>
    <w:lvl w:ilvl="8" w:tplc="0427001B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3F501D49"/>
    <w:multiLevelType w:val="hybridMultilevel"/>
    <w:tmpl w:val="BA6C32E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7960D5"/>
    <w:multiLevelType w:val="hybridMultilevel"/>
    <w:tmpl w:val="84ECE832"/>
    <w:lvl w:ilvl="0" w:tplc="6F2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34E02"/>
    <w:rsid w:val="000471A7"/>
    <w:rsid w:val="00064834"/>
    <w:rsid w:val="00067541"/>
    <w:rsid w:val="00083AC4"/>
    <w:rsid w:val="000862AB"/>
    <w:rsid w:val="000C0E1E"/>
    <w:rsid w:val="000C4571"/>
    <w:rsid w:val="000D585A"/>
    <w:rsid w:val="001005FD"/>
    <w:rsid w:val="0010175E"/>
    <w:rsid w:val="001156B7"/>
    <w:rsid w:val="0012091C"/>
    <w:rsid w:val="00132437"/>
    <w:rsid w:val="0015156B"/>
    <w:rsid w:val="00153956"/>
    <w:rsid w:val="00163A3B"/>
    <w:rsid w:val="00172167"/>
    <w:rsid w:val="001B2343"/>
    <w:rsid w:val="001D1CEE"/>
    <w:rsid w:val="001D454C"/>
    <w:rsid w:val="002050E5"/>
    <w:rsid w:val="00211F14"/>
    <w:rsid w:val="002342A4"/>
    <w:rsid w:val="00237DAC"/>
    <w:rsid w:val="00241232"/>
    <w:rsid w:val="00251098"/>
    <w:rsid w:val="0025132E"/>
    <w:rsid w:val="00256E49"/>
    <w:rsid w:val="0026491C"/>
    <w:rsid w:val="00280278"/>
    <w:rsid w:val="002837F7"/>
    <w:rsid w:val="00284494"/>
    <w:rsid w:val="002F1477"/>
    <w:rsid w:val="002F2AC3"/>
    <w:rsid w:val="00305758"/>
    <w:rsid w:val="00307720"/>
    <w:rsid w:val="00310394"/>
    <w:rsid w:val="00310444"/>
    <w:rsid w:val="00311C64"/>
    <w:rsid w:val="003120D6"/>
    <w:rsid w:val="00312172"/>
    <w:rsid w:val="00321314"/>
    <w:rsid w:val="00322966"/>
    <w:rsid w:val="00341AE3"/>
    <w:rsid w:val="00341D56"/>
    <w:rsid w:val="0034543D"/>
    <w:rsid w:val="003818DB"/>
    <w:rsid w:val="00384B4D"/>
    <w:rsid w:val="003916CE"/>
    <w:rsid w:val="003975CE"/>
    <w:rsid w:val="003A762C"/>
    <w:rsid w:val="003C1CD6"/>
    <w:rsid w:val="003D3800"/>
    <w:rsid w:val="004218E8"/>
    <w:rsid w:val="004229FB"/>
    <w:rsid w:val="00453A8B"/>
    <w:rsid w:val="00456E6D"/>
    <w:rsid w:val="00463EAC"/>
    <w:rsid w:val="0047109E"/>
    <w:rsid w:val="00494C47"/>
    <w:rsid w:val="004968FC"/>
    <w:rsid w:val="004A1A31"/>
    <w:rsid w:val="004C7506"/>
    <w:rsid w:val="004D17CE"/>
    <w:rsid w:val="004D2F09"/>
    <w:rsid w:val="004F00E5"/>
    <w:rsid w:val="004F285B"/>
    <w:rsid w:val="004F7966"/>
    <w:rsid w:val="005026C5"/>
    <w:rsid w:val="00503B36"/>
    <w:rsid w:val="00504780"/>
    <w:rsid w:val="0050540E"/>
    <w:rsid w:val="00516FAA"/>
    <w:rsid w:val="0052044B"/>
    <w:rsid w:val="0055481F"/>
    <w:rsid w:val="00561916"/>
    <w:rsid w:val="00567F7F"/>
    <w:rsid w:val="00594D4A"/>
    <w:rsid w:val="005A4424"/>
    <w:rsid w:val="005D0958"/>
    <w:rsid w:val="005D16E1"/>
    <w:rsid w:val="005E5723"/>
    <w:rsid w:val="005E71A0"/>
    <w:rsid w:val="005F38B6"/>
    <w:rsid w:val="006212F3"/>
    <w:rsid w:val="006213AE"/>
    <w:rsid w:val="0062168A"/>
    <w:rsid w:val="006234B0"/>
    <w:rsid w:val="00627D7C"/>
    <w:rsid w:val="00642DA1"/>
    <w:rsid w:val="0068732C"/>
    <w:rsid w:val="00693356"/>
    <w:rsid w:val="006A61EA"/>
    <w:rsid w:val="006B1A55"/>
    <w:rsid w:val="006B57D3"/>
    <w:rsid w:val="006D78AF"/>
    <w:rsid w:val="006D7908"/>
    <w:rsid w:val="006D7AFB"/>
    <w:rsid w:val="006E2B26"/>
    <w:rsid w:val="006F59E4"/>
    <w:rsid w:val="00721285"/>
    <w:rsid w:val="007373CE"/>
    <w:rsid w:val="0074408C"/>
    <w:rsid w:val="00747A8B"/>
    <w:rsid w:val="00753CB3"/>
    <w:rsid w:val="0076540F"/>
    <w:rsid w:val="00776F64"/>
    <w:rsid w:val="00794407"/>
    <w:rsid w:val="00794C2F"/>
    <w:rsid w:val="007951EA"/>
    <w:rsid w:val="00796C66"/>
    <w:rsid w:val="007A3F5C"/>
    <w:rsid w:val="007B3A4A"/>
    <w:rsid w:val="007D3999"/>
    <w:rsid w:val="007E4516"/>
    <w:rsid w:val="007E6BB2"/>
    <w:rsid w:val="007F47F5"/>
    <w:rsid w:val="00810C3F"/>
    <w:rsid w:val="00826B84"/>
    <w:rsid w:val="00844B01"/>
    <w:rsid w:val="00847B71"/>
    <w:rsid w:val="00851D52"/>
    <w:rsid w:val="0086790E"/>
    <w:rsid w:val="00872337"/>
    <w:rsid w:val="008947C0"/>
    <w:rsid w:val="008A20E3"/>
    <w:rsid w:val="008A401C"/>
    <w:rsid w:val="008C0EED"/>
    <w:rsid w:val="008C5AE5"/>
    <w:rsid w:val="00901138"/>
    <w:rsid w:val="009269D9"/>
    <w:rsid w:val="0093412A"/>
    <w:rsid w:val="00935088"/>
    <w:rsid w:val="00936F42"/>
    <w:rsid w:val="00940155"/>
    <w:rsid w:val="00946C41"/>
    <w:rsid w:val="0096302F"/>
    <w:rsid w:val="0097161C"/>
    <w:rsid w:val="00972C80"/>
    <w:rsid w:val="0098273E"/>
    <w:rsid w:val="00984884"/>
    <w:rsid w:val="009933F9"/>
    <w:rsid w:val="0099583F"/>
    <w:rsid w:val="009B235C"/>
    <w:rsid w:val="009B4614"/>
    <w:rsid w:val="009B4B73"/>
    <w:rsid w:val="009B77AA"/>
    <w:rsid w:val="009C2A0C"/>
    <w:rsid w:val="009C4DE2"/>
    <w:rsid w:val="009C6260"/>
    <w:rsid w:val="009E3E23"/>
    <w:rsid w:val="009E70D9"/>
    <w:rsid w:val="009E7912"/>
    <w:rsid w:val="009F5324"/>
    <w:rsid w:val="00A014F8"/>
    <w:rsid w:val="00A20B62"/>
    <w:rsid w:val="00A21321"/>
    <w:rsid w:val="00A300BC"/>
    <w:rsid w:val="00A634EF"/>
    <w:rsid w:val="00A6425F"/>
    <w:rsid w:val="00A96B3D"/>
    <w:rsid w:val="00AA4EA8"/>
    <w:rsid w:val="00AA5FB0"/>
    <w:rsid w:val="00AC3107"/>
    <w:rsid w:val="00AD085C"/>
    <w:rsid w:val="00AD6363"/>
    <w:rsid w:val="00AE087E"/>
    <w:rsid w:val="00AE325A"/>
    <w:rsid w:val="00B11FE5"/>
    <w:rsid w:val="00B1659B"/>
    <w:rsid w:val="00B47D90"/>
    <w:rsid w:val="00B752AB"/>
    <w:rsid w:val="00B82957"/>
    <w:rsid w:val="00B93410"/>
    <w:rsid w:val="00B96D0A"/>
    <w:rsid w:val="00BA1C0C"/>
    <w:rsid w:val="00BA65BB"/>
    <w:rsid w:val="00BB70B1"/>
    <w:rsid w:val="00BC606F"/>
    <w:rsid w:val="00BE23C0"/>
    <w:rsid w:val="00BE7677"/>
    <w:rsid w:val="00BF08ED"/>
    <w:rsid w:val="00C03B75"/>
    <w:rsid w:val="00C16EA1"/>
    <w:rsid w:val="00C25438"/>
    <w:rsid w:val="00C259CE"/>
    <w:rsid w:val="00C56EB5"/>
    <w:rsid w:val="00C83188"/>
    <w:rsid w:val="00C92D2E"/>
    <w:rsid w:val="00C93461"/>
    <w:rsid w:val="00CA46B5"/>
    <w:rsid w:val="00CB2966"/>
    <w:rsid w:val="00CC1DF9"/>
    <w:rsid w:val="00CC20E7"/>
    <w:rsid w:val="00CC38F6"/>
    <w:rsid w:val="00D02F67"/>
    <w:rsid w:val="00D03D5A"/>
    <w:rsid w:val="00D04A0A"/>
    <w:rsid w:val="00D2701D"/>
    <w:rsid w:val="00D74773"/>
    <w:rsid w:val="00D8136A"/>
    <w:rsid w:val="00D8334F"/>
    <w:rsid w:val="00D8441A"/>
    <w:rsid w:val="00D91DC8"/>
    <w:rsid w:val="00DA41BC"/>
    <w:rsid w:val="00DA52E1"/>
    <w:rsid w:val="00DA6584"/>
    <w:rsid w:val="00DB0C54"/>
    <w:rsid w:val="00DB7660"/>
    <w:rsid w:val="00DC3A10"/>
    <w:rsid w:val="00DC6469"/>
    <w:rsid w:val="00DD6E9F"/>
    <w:rsid w:val="00DE7A09"/>
    <w:rsid w:val="00DF2E08"/>
    <w:rsid w:val="00E00B80"/>
    <w:rsid w:val="00E01276"/>
    <w:rsid w:val="00E01D9B"/>
    <w:rsid w:val="00E032E8"/>
    <w:rsid w:val="00E04763"/>
    <w:rsid w:val="00E11178"/>
    <w:rsid w:val="00E1545C"/>
    <w:rsid w:val="00E425C9"/>
    <w:rsid w:val="00E610CB"/>
    <w:rsid w:val="00E63899"/>
    <w:rsid w:val="00E81006"/>
    <w:rsid w:val="00E9589B"/>
    <w:rsid w:val="00EB0A08"/>
    <w:rsid w:val="00ED432A"/>
    <w:rsid w:val="00ED5CA6"/>
    <w:rsid w:val="00EE645F"/>
    <w:rsid w:val="00EF2008"/>
    <w:rsid w:val="00EF6A79"/>
    <w:rsid w:val="00F10E4C"/>
    <w:rsid w:val="00F226B2"/>
    <w:rsid w:val="00F429F1"/>
    <w:rsid w:val="00F448E4"/>
    <w:rsid w:val="00F4693F"/>
    <w:rsid w:val="00F54307"/>
    <w:rsid w:val="00F71C99"/>
    <w:rsid w:val="00F873BB"/>
    <w:rsid w:val="00FA5E07"/>
    <w:rsid w:val="00FB3580"/>
    <w:rsid w:val="00FB3E49"/>
    <w:rsid w:val="00FB5338"/>
    <w:rsid w:val="00FB77DF"/>
    <w:rsid w:val="00FE0D95"/>
    <w:rsid w:val="00FE3B6E"/>
    <w:rsid w:val="00FF76A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57A57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ED4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456E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58A"/>
    <w:rsid w:val="000009B7"/>
    <w:rsid w:val="000161D9"/>
    <w:rsid w:val="0005496C"/>
    <w:rsid w:val="000825BA"/>
    <w:rsid w:val="000C06E9"/>
    <w:rsid w:val="000C3600"/>
    <w:rsid w:val="000F3539"/>
    <w:rsid w:val="00115CA4"/>
    <w:rsid w:val="00155106"/>
    <w:rsid w:val="00193804"/>
    <w:rsid w:val="001A039D"/>
    <w:rsid w:val="001A3CB5"/>
    <w:rsid w:val="001D10F7"/>
    <w:rsid w:val="002A700D"/>
    <w:rsid w:val="002D3395"/>
    <w:rsid w:val="002D69EA"/>
    <w:rsid w:val="002D7B60"/>
    <w:rsid w:val="002E6EDB"/>
    <w:rsid w:val="002F004E"/>
    <w:rsid w:val="002F5C47"/>
    <w:rsid w:val="00307BF1"/>
    <w:rsid w:val="0036254F"/>
    <w:rsid w:val="00374C29"/>
    <w:rsid w:val="003A06D4"/>
    <w:rsid w:val="004478F4"/>
    <w:rsid w:val="004705AD"/>
    <w:rsid w:val="005F177C"/>
    <w:rsid w:val="006E0006"/>
    <w:rsid w:val="006E7B77"/>
    <w:rsid w:val="006F3781"/>
    <w:rsid w:val="00702C08"/>
    <w:rsid w:val="0073317D"/>
    <w:rsid w:val="00762107"/>
    <w:rsid w:val="007D5B5C"/>
    <w:rsid w:val="007E398B"/>
    <w:rsid w:val="007E58F5"/>
    <w:rsid w:val="007E7ACB"/>
    <w:rsid w:val="00831A87"/>
    <w:rsid w:val="00850107"/>
    <w:rsid w:val="0089393F"/>
    <w:rsid w:val="008A48E5"/>
    <w:rsid w:val="008B72A8"/>
    <w:rsid w:val="00927433"/>
    <w:rsid w:val="00934FFB"/>
    <w:rsid w:val="009548E8"/>
    <w:rsid w:val="00965896"/>
    <w:rsid w:val="009B2982"/>
    <w:rsid w:val="009D74E1"/>
    <w:rsid w:val="00A425C2"/>
    <w:rsid w:val="00A570A4"/>
    <w:rsid w:val="00A70D6F"/>
    <w:rsid w:val="00A957BA"/>
    <w:rsid w:val="00B12A45"/>
    <w:rsid w:val="00B50993"/>
    <w:rsid w:val="00B64312"/>
    <w:rsid w:val="00B703E2"/>
    <w:rsid w:val="00BA052F"/>
    <w:rsid w:val="00BD0968"/>
    <w:rsid w:val="00C1771F"/>
    <w:rsid w:val="00C8251F"/>
    <w:rsid w:val="00CB25AA"/>
    <w:rsid w:val="00CC5286"/>
    <w:rsid w:val="00CD0DC6"/>
    <w:rsid w:val="00CD23D3"/>
    <w:rsid w:val="00CD3889"/>
    <w:rsid w:val="00CD55B8"/>
    <w:rsid w:val="00CE3FB5"/>
    <w:rsid w:val="00CF6ADC"/>
    <w:rsid w:val="00D27328"/>
    <w:rsid w:val="00D828AF"/>
    <w:rsid w:val="00DB57E7"/>
    <w:rsid w:val="00DC3F49"/>
    <w:rsid w:val="00E206C7"/>
    <w:rsid w:val="00E25DC9"/>
    <w:rsid w:val="00E321A6"/>
    <w:rsid w:val="00E32C12"/>
    <w:rsid w:val="00E64AC9"/>
    <w:rsid w:val="00E934A4"/>
    <w:rsid w:val="00EF684E"/>
    <w:rsid w:val="00F136DC"/>
    <w:rsid w:val="00F17374"/>
    <w:rsid w:val="00F55E4F"/>
    <w:rsid w:val="00F56034"/>
    <w:rsid w:val="00F832E9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6</cp:revision>
  <cp:lastPrinted>2019-06-03T07:20:00Z</cp:lastPrinted>
  <dcterms:created xsi:type="dcterms:W3CDTF">2020-05-15T10:49:00Z</dcterms:created>
  <dcterms:modified xsi:type="dcterms:W3CDTF">2020-05-18T14:16:00Z</dcterms:modified>
</cp:coreProperties>
</file>