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9A4793">
        <w:rPr>
          <w:b/>
          <w:caps/>
        </w:rPr>
        <w:t>BAJORŲ</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9A4793">
        <w:rPr>
          <w:b/>
          <w:caps/>
        </w:rPr>
        <w:t>lUOKESOS</w:t>
      </w:r>
      <w:r w:rsidR="00394B46">
        <w:rPr>
          <w:b/>
          <w:caps/>
        </w:rPr>
        <w:t xml:space="preserve"> seniūnijos </w:t>
      </w:r>
      <w:r w:rsidR="009A4793">
        <w:rPr>
          <w:b/>
          <w:caps/>
        </w:rPr>
        <w:t>miškiškių i</w:t>
      </w:r>
      <w:r w:rsidR="00394B46">
        <w:rPr>
          <w:b/>
          <w:caps/>
        </w:rPr>
        <w:t xml:space="preserve"> kaimo</w:t>
      </w:r>
      <w:r w:rsidR="003213E4">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213E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 xml:space="preserve">tvarkos aprašo </w:t>
      </w:r>
      <w:r w:rsidR="00394B46">
        <w:lastRenderedPageBreak/>
        <w:t>patvirtinimo“, 5, 9 punktais</w:t>
      </w:r>
      <w:r w:rsidRPr="003956A7">
        <w:t xml:space="preserve"> ir atsižvelgdama į Molėtų rajono savivaldybės administr</w:t>
      </w:r>
      <w:r>
        <w:t>aci</w:t>
      </w:r>
      <w:r w:rsidR="000F73ED">
        <w:t>j</w:t>
      </w:r>
      <w:r w:rsidR="003213E4">
        <w:t>os direktoriaus 2020 m. gegužės</w:t>
      </w:r>
      <w:r w:rsidR="004553DE">
        <w:t xml:space="preserve"> 18 </w:t>
      </w:r>
      <w:r>
        <w:t>d. teikimą Nr. B88-</w:t>
      </w:r>
      <w:r w:rsidR="004553DE">
        <w:t>18</w:t>
      </w:r>
      <w:r>
        <w:t xml:space="preserve"> </w:t>
      </w:r>
      <w:r w:rsidR="00210BD5">
        <w:t>„Tei</w:t>
      </w:r>
      <w:r w:rsidR="009A4793">
        <w:t>kimas dėl Bajorų</w:t>
      </w:r>
      <w:r w:rsidR="00394B46">
        <w:t xml:space="preserve"> gatvės pavadinimo </w:t>
      </w:r>
      <w:r w:rsidR="00432799">
        <w:t>suteikimo Molėtų rajono</w:t>
      </w:r>
      <w:r w:rsidR="004553DE">
        <w:t xml:space="preserve"> Luokesos seniūnijos </w:t>
      </w:r>
      <w:proofErr w:type="spellStart"/>
      <w:r w:rsidR="004553DE">
        <w:t>Miškiškių</w:t>
      </w:r>
      <w:proofErr w:type="spellEnd"/>
      <w:r w:rsidR="004553DE">
        <w:t xml:space="preserve"> I</w:t>
      </w:r>
      <w:r w:rsidR="00394B46">
        <w:t xml:space="preserve"> </w:t>
      </w:r>
      <w:bookmarkStart w:id="6" w:name="_GoBack"/>
      <w:bookmarkEnd w:id="6"/>
      <w:r w:rsidR="00394B46">
        <w:t>kaimo teritorijoje</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394B46" w:rsidRPr="0093720D" w:rsidRDefault="00432799" w:rsidP="00394B46">
      <w:pPr>
        <w:tabs>
          <w:tab w:val="num" w:pos="0"/>
          <w:tab w:val="left" w:pos="720"/>
        </w:tabs>
        <w:spacing w:line="360" w:lineRule="auto"/>
        <w:ind w:firstLine="360"/>
        <w:jc w:val="both"/>
      </w:pPr>
      <w:r>
        <w:t xml:space="preserve">      Suteikti Bajorų</w:t>
      </w:r>
      <w:r w:rsidR="00394B46">
        <w:t xml:space="preserve"> gatvės pavadinimą</w:t>
      </w:r>
      <w:r w:rsidR="00394B46" w:rsidRPr="00CB43F8">
        <w:t xml:space="preserve"> </w:t>
      </w:r>
      <w:r>
        <w:t xml:space="preserve">Molėtų rajono Luokesos seniūnijos </w:t>
      </w:r>
      <w:proofErr w:type="spellStart"/>
      <w:r>
        <w:t>Miškiškių</w:t>
      </w:r>
      <w:proofErr w:type="spellEnd"/>
      <w:r>
        <w:t xml:space="preserve"> I</w:t>
      </w:r>
      <w:r w:rsidR="00394B46">
        <w:t xml:space="preserve"> kaimo teritorijoje pagal priedą.</w:t>
      </w:r>
    </w:p>
    <w:p w:rsidR="00DB48F9" w:rsidRPr="003956A7" w:rsidRDefault="00DB48F9" w:rsidP="00394B46">
      <w:pPr>
        <w:tabs>
          <w:tab w:val="left" w:pos="709"/>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213E4"/>
    <w:rsid w:val="00341D56"/>
    <w:rsid w:val="00384B4D"/>
    <w:rsid w:val="00394B46"/>
    <w:rsid w:val="003975CE"/>
    <w:rsid w:val="003A762C"/>
    <w:rsid w:val="00432799"/>
    <w:rsid w:val="004553DE"/>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3962914D"/>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61</TotalTime>
  <Pages>1</Pages>
  <Words>193</Words>
  <Characters>1484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21</cp:revision>
  <cp:lastPrinted>2001-06-05T13:05:00Z</cp:lastPrinted>
  <dcterms:created xsi:type="dcterms:W3CDTF">2019-05-30T07:39:00Z</dcterms:created>
  <dcterms:modified xsi:type="dcterms:W3CDTF">2020-05-18T14:06:00Z</dcterms:modified>
</cp:coreProperties>
</file>