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045B1">
        <w:rPr>
          <w:b/>
          <w:caps/>
        </w:rPr>
        <w:t>inturkės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 xml:space="preserve">seniūnijos </w:t>
      </w:r>
      <w:r w:rsidR="001045B1">
        <w:rPr>
          <w:b/>
          <w:caps/>
        </w:rPr>
        <w:t>kanapelkos</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45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701956">
        <w:t xml:space="preserve">os direktoriaus 2020 m. gegužės 15 </w:t>
      </w:r>
      <w:r>
        <w:t>d. teikimą Nr. B88-</w:t>
      </w:r>
      <w:r w:rsidR="00701956">
        <w:t>15</w:t>
      </w:r>
      <w:bookmarkStart w:id="6" w:name="_GoBack"/>
      <w:bookmarkEnd w:id="6"/>
      <w:r>
        <w:t xml:space="preserve"> </w:t>
      </w:r>
      <w:r w:rsidR="00210BD5">
        <w:t>„Tei</w:t>
      </w:r>
      <w:r w:rsidR="008679F4">
        <w:t>kimas dė</w:t>
      </w:r>
      <w:r w:rsidR="001045B1">
        <w:t>l Inturkės</w:t>
      </w:r>
      <w:r w:rsidR="00D51538">
        <w:t xml:space="preserve"> gatvės,</w:t>
      </w:r>
      <w:r w:rsidR="00C20DA5">
        <w:t xml:space="preserve"> e</w:t>
      </w:r>
      <w:r w:rsidR="001045B1">
        <w:t xml:space="preserve">sančios Molėtų rajono Luokesos seniūnijos </w:t>
      </w:r>
      <w:proofErr w:type="spellStart"/>
      <w:r w:rsidR="001045B1">
        <w:t>Kanapelkos</w:t>
      </w:r>
      <w:proofErr w:type="spellEnd"/>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1045B1">
        <w:t xml:space="preserve"> Inturkės</w:t>
      </w:r>
      <w:r w:rsidR="00D51538" w:rsidRPr="00743755">
        <w:t xml:space="preserve"> gatvės,</w:t>
      </w:r>
      <w:r w:rsidR="00D51538">
        <w:t xml:space="preserve"> esančios Mo</w:t>
      </w:r>
      <w:r w:rsidR="008679F4">
        <w:t>lėtų raj</w:t>
      </w:r>
      <w:r w:rsidR="001045B1">
        <w:t xml:space="preserve">ono Luokesos seniūnijos </w:t>
      </w:r>
      <w:proofErr w:type="spellStart"/>
      <w:r w:rsidR="001045B1">
        <w:t>Kanapelkos</w:t>
      </w:r>
      <w:proofErr w:type="spellEnd"/>
      <w:r w:rsidR="00C20DA5">
        <w:t xml:space="preserve"> kaimo</w:t>
      </w:r>
      <w:r w:rsidR="00D51538" w:rsidRPr="00743755">
        <w:t xml:space="preserve"> teritorijoje, geografines charakte</w:t>
      </w:r>
      <w:r w:rsidR="00083507">
        <w:t>ristikas, sutrumpinti</w:t>
      </w:r>
      <w:r w:rsidR="00D51538">
        <w:t xml:space="preserve"> jos ašinę l</w:t>
      </w:r>
      <w:r w:rsidR="001045B1">
        <w:t>iniją nuo taško A1 iki taško A4</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045B1"/>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01956"/>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DFFAE1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46</TotalTime>
  <Pages>1</Pages>
  <Words>205</Words>
  <Characters>1625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16</cp:revision>
  <cp:lastPrinted>2001-06-05T13:05:00Z</cp:lastPrinted>
  <dcterms:created xsi:type="dcterms:W3CDTF">2019-05-30T07:39:00Z</dcterms:created>
  <dcterms:modified xsi:type="dcterms:W3CDTF">2020-05-15T10:16:00Z</dcterms:modified>
</cp:coreProperties>
</file>