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373EC" w:rsidRPr="000373EC">
        <w:rPr>
          <w:b/>
          <w:caps/>
          <w:noProof/>
        </w:rPr>
        <w:t>DĖL PRITARIMO PROJEKTO ,,</w:t>
      </w:r>
      <w:r w:rsidR="00AF64B8" w:rsidRPr="00AF64B8">
        <w:rPr>
          <w:b/>
          <w:caps/>
          <w:noProof/>
        </w:rPr>
        <w:t>Molėtų pradinės mokyklos sporto infrast</w:t>
      </w:r>
      <w:r w:rsidR="002F5388">
        <w:rPr>
          <w:b/>
          <w:caps/>
          <w:noProof/>
        </w:rPr>
        <w:t>r</w:t>
      </w:r>
      <w:r w:rsidR="00AF64B8" w:rsidRPr="00AF64B8">
        <w:rPr>
          <w:b/>
          <w:caps/>
          <w:noProof/>
        </w:rPr>
        <w:t>uktūros atnaujinimas</w:t>
      </w:r>
      <w:r w:rsidR="000373EC" w:rsidRPr="000373EC">
        <w:rPr>
          <w:b/>
          <w:caps/>
          <w:noProof/>
        </w:rPr>
        <w:t xml:space="preserve">“  ĮGYVENDINIMUI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67886">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64308">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64308">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64308">
        <w:rPr>
          <w:noProof/>
        </w:rPr>
        <w:t>B1-120</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481AD6" w:rsidRDefault="00481AD6" w:rsidP="00481AD6">
      <w:pPr>
        <w:tabs>
          <w:tab w:val="left" w:pos="680"/>
          <w:tab w:val="left" w:pos="1206"/>
        </w:tabs>
        <w:spacing w:line="360" w:lineRule="auto"/>
      </w:pPr>
    </w:p>
    <w:p w:rsidR="00AF64B8" w:rsidRPr="003230FF" w:rsidRDefault="00481AD6" w:rsidP="008443FF">
      <w:pPr>
        <w:suppressAutoHyphens/>
        <w:spacing w:line="360" w:lineRule="auto"/>
        <w:ind w:firstLine="680"/>
        <w:jc w:val="both"/>
        <w:textAlignment w:val="baseline"/>
      </w:pPr>
      <w:r>
        <w:t>Vadovaudamasi Lietuvos Respublikos vietos savivaldos į</w:t>
      </w:r>
      <w:r w:rsidR="003230FF">
        <w:t xml:space="preserve">statymo 16 straipsnio 4 dalimi, </w:t>
      </w:r>
      <w:r w:rsidR="00AF64B8" w:rsidRPr="00AF64B8">
        <w:t xml:space="preserve">Sporto rėmimo fondo lėšomis finansuojamų sporto projektų, skirtų fizinio aktyvumo veikloms, skatinančioms fizinio aktyvumo plėtrą, sporto inventoriaus ir įrangos įsigijimui, sporto renginių organizavimui ir kvalifikacijos tobulinimui, finansavimo ir administravimo taisyklių, </w:t>
      </w:r>
      <w:r w:rsidR="00AF64B8" w:rsidRPr="002D3ED6">
        <w:t>patvirtintų Lietuvos Respublikos švietimo, mokslo ir sporto ministro 2019 m. vasario 14 d. įsakymu Nr. V-123 „Dėl Lietuvos Respublikos Vyriausyb</w:t>
      </w:r>
      <w:r w:rsidR="00EB5043" w:rsidRPr="002D3ED6">
        <w:t>ės 2019 m. sausio 23 d. nutarimo</w:t>
      </w:r>
      <w:r w:rsidR="00AF64B8" w:rsidRPr="002D3ED6">
        <w:t xml:space="preserve"> Nr. 85 „Dėl Sporto rėmimo fondo lėšų paskirstymo proporcijų, </w:t>
      </w:r>
      <w:r w:rsidR="00EB5043" w:rsidRPr="002D3ED6">
        <w:t>S</w:t>
      </w:r>
      <w:r w:rsidR="00AF64B8" w:rsidRPr="002D3ED6">
        <w:t>porto rėmimo fondo administravimui skirtų lėšų dalies nustatymo ir Sporto rėmimo fondo lėšomis finansuojamų sporto projektų finansavimo tvarkos ap</w:t>
      </w:r>
      <w:r w:rsidR="002D3ED6" w:rsidRPr="002D3ED6">
        <w:t>rašo patvirtinimo</w:t>
      </w:r>
      <w:r w:rsidR="00DB0098">
        <w:t xml:space="preserve"> įgyvendinimo</w:t>
      </w:r>
      <w:r w:rsidR="002D3ED6" w:rsidRPr="002D3ED6">
        <w:t xml:space="preserve">“ </w:t>
      </w:r>
      <w:r w:rsidR="00AF64B8" w:rsidRPr="002D3ED6">
        <w:t>, 12</w:t>
      </w:r>
      <w:r w:rsidR="008918B8" w:rsidRPr="002D3ED6">
        <w:t xml:space="preserve">, </w:t>
      </w:r>
      <w:r w:rsidR="008918B8" w:rsidRPr="002D3ED6">
        <w:rPr>
          <w:color w:val="000000" w:themeColor="text1"/>
        </w:rPr>
        <w:t xml:space="preserve">19 </w:t>
      </w:r>
      <w:r w:rsidR="00AF64B8" w:rsidRPr="002D3ED6">
        <w:rPr>
          <w:color w:val="000000" w:themeColor="text1"/>
        </w:rPr>
        <w:t>punkt</w:t>
      </w:r>
      <w:r w:rsidR="008918B8" w:rsidRPr="002D3ED6">
        <w:rPr>
          <w:color w:val="000000" w:themeColor="text1"/>
        </w:rPr>
        <w:t>ais</w:t>
      </w:r>
      <w:r w:rsidR="00AF64B8" w:rsidRPr="002D3ED6">
        <w:rPr>
          <w:color w:val="000000" w:themeColor="text1"/>
        </w:rPr>
        <w:t xml:space="preserve"> </w:t>
      </w:r>
      <w:r w:rsidR="00AF64B8" w:rsidRPr="002D3ED6">
        <w:t>ir Molėtų rajono savivaldybės 2018-2024 m. strateginio plėtros plano</w:t>
      </w:r>
      <w:r w:rsidR="00AF64B8" w:rsidRPr="00AF64B8">
        <w:t xml:space="preserve">, patvirtinto Molėtų rajono savivaldybės tarybos 2018 m. sausio 25 d. sprendimu Nr. B1-3 „Dėl Molėtų rajono savivaldybės 2018-2024 metų strateginio plėtros plano patvirtinimo“, I prioriteto „Besimokanti, atsakinga ir aktyvi bendruomenė“ 1.2 tikslo „Sąlygų sudarymas visoms socialinėms grupėms fiziniam aktyvumui didinti“ 1.2.2 uždavinio „Efektyvinti viešosios sporto infrastruktūros panaudojimą“ 1.2.2.2 priemone „Sporto infrastruktūros ir sporto bazių atnaujinimas ir plėtra, panaudojant visuomeninės paskirties </w:t>
      </w:r>
      <w:r w:rsidR="00AF64B8" w:rsidRPr="002D3ED6">
        <w:t>teritorijas“</w:t>
      </w:r>
      <w:r w:rsidR="00EB5043" w:rsidRPr="002D3ED6">
        <w:t>,</w:t>
      </w:r>
    </w:p>
    <w:p w:rsidR="00481AD6" w:rsidRDefault="00481AD6" w:rsidP="008443FF">
      <w:pPr>
        <w:suppressAutoHyphens/>
        <w:spacing w:line="360" w:lineRule="auto"/>
        <w:ind w:firstLine="680"/>
        <w:jc w:val="both"/>
        <w:textAlignment w:val="baseline"/>
        <w:rPr>
          <w:spacing w:val="40"/>
        </w:rPr>
      </w:pPr>
      <w:r>
        <w:t xml:space="preserve">Molėtų rajono savivaldybės taryba </w:t>
      </w:r>
      <w:r>
        <w:rPr>
          <w:spacing w:val="40"/>
        </w:rPr>
        <w:t>nusprendžia:</w:t>
      </w:r>
    </w:p>
    <w:p w:rsidR="00AF64B8" w:rsidRDefault="008443FF" w:rsidP="008443FF">
      <w:pPr>
        <w:suppressAutoHyphens/>
        <w:spacing w:line="360" w:lineRule="auto"/>
        <w:ind w:firstLine="680"/>
        <w:jc w:val="both"/>
        <w:textAlignment w:val="baseline"/>
        <w:rPr>
          <w:lang w:eastAsia="lt-LT"/>
        </w:rPr>
      </w:pPr>
      <w:r>
        <w:rPr>
          <w:lang w:eastAsia="lt-LT"/>
        </w:rPr>
        <w:t xml:space="preserve">1. </w:t>
      </w:r>
      <w:r w:rsidR="00B4747C">
        <w:rPr>
          <w:lang w:eastAsia="lt-LT"/>
        </w:rPr>
        <w:t xml:space="preserve">Pritarti, kad </w:t>
      </w:r>
      <w:r w:rsidR="002B3AB6" w:rsidRPr="002B3AB6">
        <w:rPr>
          <w:lang w:eastAsia="lt-LT"/>
        </w:rPr>
        <w:t>gavus</w:t>
      </w:r>
      <w:r>
        <w:rPr>
          <w:lang w:eastAsia="lt-LT"/>
        </w:rPr>
        <w:t>i</w:t>
      </w:r>
      <w:r w:rsidR="002B3AB6" w:rsidRPr="002B3AB6">
        <w:rPr>
          <w:lang w:eastAsia="lt-LT"/>
        </w:rPr>
        <w:t xml:space="preserve"> finansavimą Molėtų rajono savivaldybės administracija įgyvendintų </w:t>
      </w:r>
      <w:r w:rsidR="002B3AB6" w:rsidRPr="008443FF">
        <w:rPr>
          <w:color w:val="000000" w:themeColor="text1"/>
          <w:lang w:eastAsia="lt-LT"/>
        </w:rPr>
        <w:t>projektą</w:t>
      </w:r>
      <w:r w:rsidR="00481AD6" w:rsidRPr="008443FF">
        <w:rPr>
          <w:color w:val="000000" w:themeColor="text1"/>
          <w:lang w:eastAsia="lt-LT"/>
        </w:rPr>
        <w:t xml:space="preserve"> </w:t>
      </w:r>
      <w:r w:rsidR="00481AD6" w:rsidRPr="00A255BD">
        <w:t>„</w:t>
      </w:r>
      <w:r w:rsidR="00AF64B8" w:rsidRPr="00AF64B8">
        <w:t>Molėtų pradinės mokyklos sporto infrast</w:t>
      </w:r>
      <w:r w:rsidR="002F5388">
        <w:t>r</w:t>
      </w:r>
      <w:r w:rsidR="00AF64B8" w:rsidRPr="00AF64B8">
        <w:t>uktūros atnaujinimas</w:t>
      </w:r>
      <w:r w:rsidR="008057E6" w:rsidRPr="008057E6">
        <w:t>“</w:t>
      </w:r>
      <w:r w:rsidR="00F27AE8">
        <w:t xml:space="preserve"> </w:t>
      </w:r>
      <w:r w:rsidR="00481AD6" w:rsidRPr="00A255BD">
        <w:rPr>
          <w:lang w:eastAsia="lt-LT"/>
        </w:rPr>
        <w:t>pagal</w:t>
      </w:r>
      <w:r w:rsidR="00AF64B8">
        <w:rPr>
          <w:lang w:eastAsia="lt-LT"/>
        </w:rPr>
        <w:t xml:space="preserve"> </w:t>
      </w:r>
      <w:r w:rsidR="00AF64B8" w:rsidRPr="00AF64B8">
        <w:rPr>
          <w:lang w:eastAsia="lt-LT"/>
        </w:rPr>
        <w:t>Sporto rėmimo fondo lėšomis finansuojamų sporto projektų, skirtų fizinio aktyvumo veikloms, skatinančioms fizinio aktyvumo plėtrą, sporto inventoriaus ir įrangos įsigijimui, sporto renginių organizavimui ir kvalifikacijos tobulinimui, finansa</w:t>
      </w:r>
      <w:r w:rsidR="00AF64B8">
        <w:rPr>
          <w:lang w:eastAsia="lt-LT"/>
        </w:rPr>
        <w:t xml:space="preserve">vimo ir administravimo </w:t>
      </w:r>
      <w:r w:rsidR="00AF64B8" w:rsidRPr="002D3ED6">
        <w:rPr>
          <w:lang w:eastAsia="lt-LT"/>
        </w:rPr>
        <w:t>taisykles</w:t>
      </w:r>
      <w:r w:rsidR="00EB5043" w:rsidRPr="002D3ED6">
        <w:rPr>
          <w:lang w:eastAsia="lt-LT"/>
        </w:rPr>
        <w:t>.</w:t>
      </w:r>
    </w:p>
    <w:p w:rsidR="00481AD6" w:rsidRDefault="002B3AB6" w:rsidP="008443FF">
      <w:pPr>
        <w:suppressAutoHyphens/>
        <w:spacing w:line="360" w:lineRule="auto"/>
        <w:ind w:firstLine="680"/>
        <w:jc w:val="both"/>
        <w:textAlignment w:val="baseline"/>
      </w:pPr>
      <w:r w:rsidRPr="002B3AB6">
        <w:t xml:space="preserve"> </w:t>
      </w:r>
      <w:r w:rsidR="008443FF">
        <w:t xml:space="preserve">2. </w:t>
      </w:r>
      <w:r w:rsidR="00481AD6">
        <w:t>Įsipare</w:t>
      </w:r>
      <w:r w:rsidR="00793A5B">
        <w:t>igoti padengti ne mažiau kaip 1</w:t>
      </w:r>
      <w:r w:rsidR="008057E6">
        <w:t>0</w:t>
      </w:r>
      <w:r w:rsidR="00481AD6">
        <w:t xml:space="preserve"> proc. visų tinkamų finansuoti išlaidų bei visas tinkamas finansuoti išlaidas, kurių nepadengia projektui skirtos finansavimo lėšos, bei visas netinkamas finansuoti, tačiau būtinas 1 punkte nurodytam projektui įgyvendinti, išlaidas.</w:t>
      </w:r>
    </w:p>
    <w:p w:rsidR="00687932" w:rsidRDefault="008443FF" w:rsidP="008443FF">
      <w:pPr>
        <w:suppressAutoHyphens/>
        <w:spacing w:line="360" w:lineRule="auto"/>
        <w:ind w:firstLine="680"/>
        <w:jc w:val="both"/>
        <w:textAlignment w:val="baseline"/>
      </w:pPr>
      <w:r>
        <w:lastRenderedPageBreak/>
        <w:t xml:space="preserve">3. </w:t>
      </w:r>
      <w:r w:rsidR="00481AD6">
        <w:t>Pavesti Molėtų rajono savivaldybės administracijos direktoriui organizuoti 1 punkte nurodyto projekto rengimą bei įgyvendinimą.</w:t>
      </w:r>
    </w:p>
    <w:p w:rsidR="00481AD6" w:rsidRDefault="00481AD6" w:rsidP="008443FF">
      <w:pPr>
        <w:pStyle w:val="Sraopastraipa"/>
        <w:suppressAutoHyphens/>
        <w:spacing w:line="360" w:lineRule="auto"/>
        <w:ind w:left="0" w:firstLine="680"/>
        <w:jc w:val="both"/>
        <w:textAlignment w:val="baseline"/>
      </w:pPr>
      <w:r>
        <w:t>Šis sprendimas gali būti skundžiamas Lietuvos Respubliko</w:t>
      </w:r>
      <w:r w:rsidR="00687932">
        <w:t xml:space="preserve">s administracinių bylų teisenos </w:t>
      </w:r>
      <w:r>
        <w:t>įstatymo nustatyta tvarka.</w:t>
      </w:r>
    </w:p>
    <w:p w:rsidR="004A7D37" w:rsidRDefault="004A7D37"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3C792953E3A46B28C62C080A5B19945"/>
          </w:placeholder>
          <w:dropDownList>
            <w:listItem w:displayText="             " w:value="             "/>
            <w:listItem w:displayText="Saulius Jauneika" w:value="Saulius Jauneika"/>
          </w:dropDownList>
        </w:sdtPr>
        <w:sdtEndPr/>
        <w:sdtContent>
          <w:r w:rsidR="00864308">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E9C" w:rsidRDefault="00F64E9C">
      <w:r>
        <w:separator/>
      </w:r>
    </w:p>
  </w:endnote>
  <w:endnote w:type="continuationSeparator" w:id="0">
    <w:p w:rsidR="00F64E9C" w:rsidRDefault="00F6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E9C" w:rsidRDefault="00F64E9C">
      <w:r>
        <w:separator/>
      </w:r>
    </w:p>
  </w:footnote>
  <w:footnote w:type="continuationSeparator" w:id="0">
    <w:p w:rsidR="00F64E9C" w:rsidRDefault="00F6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64308">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5E68"/>
    <w:multiLevelType w:val="hybridMultilevel"/>
    <w:tmpl w:val="4072D752"/>
    <w:lvl w:ilvl="0" w:tplc="FA44A308">
      <w:start w:val="1"/>
      <w:numFmt w:val="decimal"/>
      <w:lvlText w:val="%1."/>
      <w:lvlJc w:val="left"/>
      <w:pPr>
        <w:ind w:left="968" w:hanging="360"/>
      </w:pPr>
      <w:rPr>
        <w:color w:val="000000" w:themeColor="text1"/>
      </w:rPr>
    </w:lvl>
    <w:lvl w:ilvl="1" w:tplc="04270019">
      <w:start w:val="1"/>
      <w:numFmt w:val="lowerLetter"/>
      <w:lvlText w:val="%2."/>
      <w:lvlJc w:val="left"/>
      <w:pPr>
        <w:ind w:left="1688" w:hanging="360"/>
      </w:pPr>
    </w:lvl>
    <w:lvl w:ilvl="2" w:tplc="0427001B">
      <w:start w:val="1"/>
      <w:numFmt w:val="lowerRoman"/>
      <w:lvlText w:val="%3."/>
      <w:lvlJc w:val="right"/>
      <w:pPr>
        <w:ind w:left="2408" w:hanging="180"/>
      </w:pPr>
    </w:lvl>
    <w:lvl w:ilvl="3" w:tplc="0427000F">
      <w:start w:val="1"/>
      <w:numFmt w:val="decimal"/>
      <w:lvlText w:val="%4."/>
      <w:lvlJc w:val="left"/>
      <w:pPr>
        <w:ind w:left="3128" w:hanging="360"/>
      </w:pPr>
    </w:lvl>
    <w:lvl w:ilvl="4" w:tplc="04270019">
      <w:start w:val="1"/>
      <w:numFmt w:val="lowerLetter"/>
      <w:lvlText w:val="%5."/>
      <w:lvlJc w:val="left"/>
      <w:pPr>
        <w:ind w:left="3848" w:hanging="360"/>
      </w:pPr>
    </w:lvl>
    <w:lvl w:ilvl="5" w:tplc="0427001B">
      <w:start w:val="1"/>
      <w:numFmt w:val="lowerRoman"/>
      <w:lvlText w:val="%6."/>
      <w:lvlJc w:val="right"/>
      <w:pPr>
        <w:ind w:left="4568" w:hanging="180"/>
      </w:pPr>
    </w:lvl>
    <w:lvl w:ilvl="6" w:tplc="0427000F">
      <w:start w:val="1"/>
      <w:numFmt w:val="decimal"/>
      <w:lvlText w:val="%7."/>
      <w:lvlJc w:val="left"/>
      <w:pPr>
        <w:ind w:left="5288" w:hanging="360"/>
      </w:pPr>
    </w:lvl>
    <w:lvl w:ilvl="7" w:tplc="04270019">
      <w:start w:val="1"/>
      <w:numFmt w:val="lowerLetter"/>
      <w:lvlText w:val="%8."/>
      <w:lvlJc w:val="left"/>
      <w:pPr>
        <w:ind w:left="6008" w:hanging="360"/>
      </w:pPr>
    </w:lvl>
    <w:lvl w:ilvl="8" w:tplc="0427001B">
      <w:start w:val="1"/>
      <w:numFmt w:val="lowerRoman"/>
      <w:lvlText w:val="%9."/>
      <w:lvlJc w:val="right"/>
      <w:pPr>
        <w:ind w:left="67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37"/>
    <w:rsid w:val="000373EC"/>
    <w:rsid w:val="00047806"/>
    <w:rsid w:val="0006055B"/>
    <w:rsid w:val="0006324B"/>
    <w:rsid w:val="000F5C75"/>
    <w:rsid w:val="000F6611"/>
    <w:rsid w:val="001156B7"/>
    <w:rsid w:val="0012091C"/>
    <w:rsid w:val="00132437"/>
    <w:rsid w:val="001C4C79"/>
    <w:rsid w:val="001E2111"/>
    <w:rsid w:val="00211F14"/>
    <w:rsid w:val="002B3AB6"/>
    <w:rsid w:val="002D3ED6"/>
    <w:rsid w:val="002D6C3C"/>
    <w:rsid w:val="002F5388"/>
    <w:rsid w:val="00305758"/>
    <w:rsid w:val="003230FF"/>
    <w:rsid w:val="00341D56"/>
    <w:rsid w:val="003767C5"/>
    <w:rsid w:val="00384B4D"/>
    <w:rsid w:val="003975CE"/>
    <w:rsid w:val="003A762C"/>
    <w:rsid w:val="00481AD6"/>
    <w:rsid w:val="00485D98"/>
    <w:rsid w:val="004968FC"/>
    <w:rsid w:val="004A7D37"/>
    <w:rsid w:val="004D19A6"/>
    <w:rsid w:val="004D4034"/>
    <w:rsid w:val="004F285B"/>
    <w:rsid w:val="00503B36"/>
    <w:rsid w:val="00504780"/>
    <w:rsid w:val="00537D2C"/>
    <w:rsid w:val="00561916"/>
    <w:rsid w:val="0057702D"/>
    <w:rsid w:val="005A4424"/>
    <w:rsid w:val="005F38B6"/>
    <w:rsid w:val="006213AE"/>
    <w:rsid w:val="00667886"/>
    <w:rsid w:val="00687932"/>
    <w:rsid w:val="0071431B"/>
    <w:rsid w:val="00746E0F"/>
    <w:rsid w:val="00776F64"/>
    <w:rsid w:val="00793A5B"/>
    <w:rsid w:val="00794407"/>
    <w:rsid w:val="00794C2F"/>
    <w:rsid w:val="007951EA"/>
    <w:rsid w:val="00796C66"/>
    <w:rsid w:val="007A3F5C"/>
    <w:rsid w:val="007D77E6"/>
    <w:rsid w:val="007E4516"/>
    <w:rsid w:val="008057E6"/>
    <w:rsid w:val="008443FF"/>
    <w:rsid w:val="00864308"/>
    <w:rsid w:val="00872337"/>
    <w:rsid w:val="008918B8"/>
    <w:rsid w:val="008A401C"/>
    <w:rsid w:val="008D3C92"/>
    <w:rsid w:val="0093412A"/>
    <w:rsid w:val="009B4614"/>
    <w:rsid w:val="009E70D9"/>
    <w:rsid w:val="00A03493"/>
    <w:rsid w:val="00A236E3"/>
    <w:rsid w:val="00A255BD"/>
    <w:rsid w:val="00AD5F49"/>
    <w:rsid w:val="00AE325A"/>
    <w:rsid w:val="00AF64B8"/>
    <w:rsid w:val="00B14BDA"/>
    <w:rsid w:val="00B4747C"/>
    <w:rsid w:val="00B86216"/>
    <w:rsid w:val="00BA65BB"/>
    <w:rsid w:val="00BB70B1"/>
    <w:rsid w:val="00C16EA1"/>
    <w:rsid w:val="00CC1DF9"/>
    <w:rsid w:val="00CD5057"/>
    <w:rsid w:val="00D03D5A"/>
    <w:rsid w:val="00D559DA"/>
    <w:rsid w:val="00D65251"/>
    <w:rsid w:val="00D74773"/>
    <w:rsid w:val="00D8136A"/>
    <w:rsid w:val="00DB0098"/>
    <w:rsid w:val="00DB7660"/>
    <w:rsid w:val="00DC6469"/>
    <w:rsid w:val="00E032E8"/>
    <w:rsid w:val="00EB5043"/>
    <w:rsid w:val="00EE645F"/>
    <w:rsid w:val="00EF6A79"/>
    <w:rsid w:val="00F06EE6"/>
    <w:rsid w:val="00F27AE8"/>
    <w:rsid w:val="00F54307"/>
    <w:rsid w:val="00F64E9C"/>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966A299"/>
  <w15:chartTrackingRefBased/>
  <w15:docId w15:val="{8937A8F5-5E49-4834-A92C-E1DDA3E6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81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C792953E3A46B28C62C080A5B19945"/>
        <w:category>
          <w:name w:val="Bendrosios nuostatos"/>
          <w:gallery w:val="placeholder"/>
        </w:category>
        <w:types>
          <w:type w:val="bbPlcHdr"/>
        </w:types>
        <w:behaviors>
          <w:behavior w:val="content"/>
        </w:behaviors>
        <w:guid w:val="{8D2E4358-2EAE-44DE-9FCE-7ADEADF53A1E}"/>
      </w:docPartPr>
      <w:docPartBody>
        <w:p w:rsidR="00A40B4D" w:rsidRDefault="00A40B4D">
          <w:pPr>
            <w:pStyle w:val="73C792953E3A46B28C62C080A5B1994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4D"/>
    <w:rsid w:val="00A40B4D"/>
    <w:rsid w:val="00F55A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3C792953E3A46B28C62C080A5B19945">
    <w:name w:val="73C792953E3A46B28C62C080A5B19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313</Words>
  <Characters>2429</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Sabaliauskienė Irena</cp:lastModifiedBy>
  <cp:revision>6</cp:revision>
  <cp:lastPrinted>2001-06-05T13:05:00Z</cp:lastPrinted>
  <dcterms:created xsi:type="dcterms:W3CDTF">2020-03-13T08:45:00Z</dcterms:created>
  <dcterms:modified xsi:type="dcterms:W3CDTF">2020-05-04T10:57:00Z</dcterms:modified>
</cp:coreProperties>
</file>