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14D9B" w:rsidRPr="00314D9B">
        <w:rPr>
          <w:b/>
          <w:caps/>
        </w:rPr>
        <w:t>DĖL VIEŠOSIOS ĮSTAIGOS MOLĖTŲ R. PIRMINĖS SVEIKATOS PRIEŽIŪROS CENTRO 201</w:t>
      </w:r>
      <w:r w:rsidR="00314D9B">
        <w:rPr>
          <w:b/>
          <w:caps/>
        </w:rPr>
        <w:t>9</w:t>
      </w:r>
      <w:r w:rsidR="00314D9B" w:rsidRPr="00314D9B">
        <w:rPr>
          <w:b/>
          <w:caps/>
        </w:rPr>
        <w:t xml:space="preserve"> M. FINANSINIŲ ATASKAITŲ RINKINIO PATVIRTINIMO IR PRITARIMO 201</w:t>
      </w:r>
      <w:r w:rsidR="00314D9B">
        <w:rPr>
          <w:b/>
          <w:caps/>
        </w:rPr>
        <w:t>9</w:t>
      </w:r>
      <w:r w:rsidR="00314D9B" w:rsidRPr="00314D9B">
        <w:rPr>
          <w:b/>
          <w:caps/>
        </w:rPr>
        <w:t xml:space="preserve"> M. VEIKLOS ATASKAITAI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14D9B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374F4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374F4">
        <w:rPr>
          <w:noProof/>
        </w:rPr>
        <w:t>B1-113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314D9B" w:rsidRDefault="00314D9B" w:rsidP="00314D9B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 xml:space="preserve">Vadovaudamasi Lietuvos Respublikos vietos savivaldos įstatymo 16 straipsnio 2 dalies 19 punktu, 3 dalies 5 punktu, Lietuvos Respublikos viešųjų įstaigų įstatymo </w:t>
      </w:r>
      <w:r>
        <w:rPr>
          <w:lang w:eastAsia="lt-LT"/>
        </w:rPr>
        <w:t xml:space="preserve">10 straipsnio 1 dalies 6 punktu </w:t>
      </w:r>
      <w:r w:rsidRPr="005531FE">
        <w:rPr>
          <w:lang w:eastAsia="lt-LT"/>
        </w:rPr>
        <w:t xml:space="preserve">ir Molėtų rajono savivaldybės tarybos </w:t>
      </w:r>
      <w:r w:rsidRPr="009142BB">
        <w:rPr>
          <w:lang w:eastAsia="lt-LT"/>
        </w:rPr>
        <w:t>veik</w:t>
      </w:r>
      <w:r w:rsidR="001E1691" w:rsidRPr="009142BB">
        <w:rPr>
          <w:lang w:eastAsia="lt-LT"/>
        </w:rPr>
        <w:t>l</w:t>
      </w:r>
      <w:r w:rsidRPr="009142BB">
        <w:rPr>
          <w:lang w:eastAsia="lt-LT"/>
        </w:rPr>
        <w:t>os</w:t>
      </w:r>
      <w:r w:rsidRPr="009906C3">
        <w:rPr>
          <w:lang w:eastAsia="lt-LT"/>
        </w:rPr>
        <w:t xml:space="preserve"> reglamento, patvirtinto Molėtų rajono savivaldybės tarybos 201</w:t>
      </w:r>
      <w:r>
        <w:rPr>
          <w:lang w:eastAsia="lt-LT"/>
        </w:rPr>
        <w:t>9 m. rugsėjo 26 d. sprendimu Nr. B1-179</w:t>
      </w:r>
      <w:r w:rsidRPr="009906C3">
        <w:rPr>
          <w:lang w:eastAsia="lt-LT"/>
        </w:rPr>
        <w:t xml:space="preserve"> „Dėl Molėtų rajono savivaldybės tarybos ve</w:t>
      </w:r>
      <w:r>
        <w:rPr>
          <w:lang w:eastAsia="lt-LT"/>
        </w:rPr>
        <w:t>iklos reglamento patvirtinimo“, 22</w:t>
      </w:r>
      <w:r w:rsidRPr="009906C3">
        <w:rPr>
          <w:lang w:eastAsia="lt-LT"/>
        </w:rPr>
        <w:t xml:space="preserve">0 punktu bei apsvarsčiusi viešosios įstaigos Molėtų </w:t>
      </w:r>
      <w:r>
        <w:rPr>
          <w:lang w:eastAsia="lt-LT"/>
        </w:rPr>
        <w:t xml:space="preserve">r. pirminės </w:t>
      </w:r>
      <w:r w:rsidR="000B15D0">
        <w:rPr>
          <w:lang w:eastAsia="lt-LT"/>
        </w:rPr>
        <w:t>sveikatos priežiūros centro 2019</w:t>
      </w:r>
      <w:r>
        <w:rPr>
          <w:lang w:eastAsia="lt-LT"/>
        </w:rPr>
        <w:t xml:space="preserve"> metų veiklos ataskaitą</w:t>
      </w:r>
      <w:r w:rsidRPr="005531FE">
        <w:rPr>
          <w:lang w:eastAsia="lt-LT"/>
        </w:rPr>
        <w:t>,</w:t>
      </w:r>
    </w:p>
    <w:p w:rsidR="00314D9B" w:rsidRPr="005531FE" w:rsidRDefault="00314D9B" w:rsidP="00314D9B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>Molėtų rajono savivaldybės taryba n u s p r e n d ž i a:</w:t>
      </w:r>
    </w:p>
    <w:p w:rsidR="00314D9B" w:rsidRDefault="00314D9B" w:rsidP="00314D9B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>Patvirtinti viešosios įstaigos Molėtų</w:t>
      </w:r>
      <w:r w:rsidRPr="00F93360">
        <w:rPr>
          <w:lang w:eastAsia="lt-LT"/>
        </w:rPr>
        <w:t xml:space="preserve"> </w:t>
      </w:r>
      <w:r>
        <w:rPr>
          <w:lang w:eastAsia="lt-LT"/>
        </w:rPr>
        <w:t>r. pirminės sveikatos priežiūros centro</w:t>
      </w:r>
      <w:r w:rsidRPr="005531FE">
        <w:rPr>
          <w:lang w:eastAsia="lt-LT"/>
        </w:rPr>
        <w:t xml:space="preserve"> </w:t>
      </w:r>
      <w:r>
        <w:rPr>
          <w:lang w:eastAsia="lt-LT"/>
        </w:rPr>
        <w:t>201</w:t>
      </w:r>
      <w:r w:rsidR="0064625A">
        <w:rPr>
          <w:lang w:eastAsia="lt-LT"/>
        </w:rPr>
        <w:t>9</w:t>
      </w:r>
      <w:r w:rsidRPr="005531FE">
        <w:rPr>
          <w:lang w:eastAsia="lt-LT"/>
        </w:rPr>
        <w:t xml:space="preserve"> m. finansinių ataskaitų rinkinį (pridedama).</w:t>
      </w:r>
    </w:p>
    <w:p w:rsidR="00314D9B" w:rsidRPr="008457FE" w:rsidRDefault="00314D9B" w:rsidP="00314D9B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>Pri</w:t>
      </w:r>
      <w:r>
        <w:rPr>
          <w:lang w:eastAsia="lt-LT"/>
        </w:rPr>
        <w:t xml:space="preserve">tarti viešosios įstaigos </w:t>
      </w:r>
      <w:r w:rsidRPr="005531FE">
        <w:rPr>
          <w:lang w:eastAsia="lt-LT"/>
        </w:rPr>
        <w:t xml:space="preserve">Molėtų </w:t>
      </w:r>
      <w:r>
        <w:rPr>
          <w:lang w:eastAsia="lt-LT"/>
        </w:rPr>
        <w:t xml:space="preserve">r. pirminės sveikatos priežiūros centro </w:t>
      </w:r>
      <w:r w:rsidR="0064625A">
        <w:rPr>
          <w:lang w:eastAsia="lt-LT"/>
        </w:rPr>
        <w:t>2019</w:t>
      </w:r>
      <w:r>
        <w:rPr>
          <w:lang w:eastAsia="lt-LT"/>
        </w:rPr>
        <w:t xml:space="preserve"> metų veiklos </w:t>
      </w:r>
      <w:r w:rsidRPr="005531FE">
        <w:rPr>
          <w:lang w:eastAsia="lt-LT"/>
        </w:rPr>
        <w:t xml:space="preserve">ataskaitai </w:t>
      </w:r>
      <w:r w:rsidRPr="008457FE">
        <w:rPr>
          <w:bCs/>
          <w:lang w:eastAsia="lt-LT"/>
        </w:rPr>
        <w:t>(pridedama).</w:t>
      </w:r>
    </w:p>
    <w:p w:rsidR="00314D9B" w:rsidRDefault="00314D9B" w:rsidP="00314D9B">
      <w:pPr>
        <w:spacing w:line="360" w:lineRule="auto"/>
        <w:ind w:firstLine="709"/>
        <w:jc w:val="both"/>
        <w:rPr>
          <w:lang w:eastAsia="lt-LT"/>
        </w:rPr>
      </w:pPr>
      <w:r w:rsidRPr="005531FE">
        <w:rPr>
          <w:lang w:eastAsia="lt-LT"/>
        </w:rPr>
        <w:lastRenderedPageBreak/>
        <w:t>Šis sprendimas gali būti skundžiamas Lietuvos Respublikos administracinių bylų teisenos įstatymo nustatyta tvarka ir terminais.</w:t>
      </w:r>
    </w:p>
    <w:p w:rsidR="00314D9B" w:rsidRPr="005531FE" w:rsidRDefault="00314D9B" w:rsidP="00314D9B">
      <w:pPr>
        <w:spacing w:line="360" w:lineRule="auto"/>
        <w:ind w:firstLine="680"/>
        <w:jc w:val="both"/>
        <w:rPr>
          <w:lang w:eastAsia="lt-LT"/>
        </w:rPr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95727E3AA223479F978B5B1131B44687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B374F4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9B" w:rsidRDefault="00314D9B">
      <w:r>
        <w:separator/>
      </w:r>
    </w:p>
  </w:endnote>
  <w:endnote w:type="continuationSeparator" w:id="0">
    <w:p w:rsidR="00314D9B" w:rsidRDefault="0031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9B" w:rsidRDefault="00314D9B">
      <w:r>
        <w:separator/>
      </w:r>
    </w:p>
  </w:footnote>
  <w:footnote w:type="continuationSeparator" w:id="0">
    <w:p w:rsidR="00314D9B" w:rsidRDefault="0031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587"/>
    <w:multiLevelType w:val="hybridMultilevel"/>
    <w:tmpl w:val="3AF8B3F8"/>
    <w:lvl w:ilvl="0" w:tplc="FCCE30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9B"/>
    <w:rsid w:val="000B15D0"/>
    <w:rsid w:val="001156B7"/>
    <w:rsid w:val="0012091C"/>
    <w:rsid w:val="00132437"/>
    <w:rsid w:val="001E1691"/>
    <w:rsid w:val="00211F14"/>
    <w:rsid w:val="00305758"/>
    <w:rsid w:val="00314D9B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4625A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142BB"/>
    <w:rsid w:val="0093412A"/>
    <w:rsid w:val="009B4614"/>
    <w:rsid w:val="009E70D9"/>
    <w:rsid w:val="00AE325A"/>
    <w:rsid w:val="00B374F4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608C62"/>
  <w15:chartTrackingRefBased/>
  <w15:docId w15:val="{22F350F5-F749-4C2E-B7DD-9F28F08C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314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727E3AA223479F978B5B1131B4468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07E002E-8312-40B2-B0CB-9745BF539BB8}"/>
      </w:docPartPr>
      <w:docPartBody>
        <w:p w:rsidR="00160D15" w:rsidRDefault="00160D15">
          <w:pPr>
            <w:pStyle w:val="95727E3AA223479F978B5B1131B4468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15"/>
    <w:rsid w:val="0016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5727E3AA223479F978B5B1131B44687">
    <w:name w:val="95727E3AA223479F978B5B1131B44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170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Balčiunė Ugne</dc:creator>
  <cp:keywords/>
  <dc:description/>
  <cp:lastModifiedBy>Sabaliauskienė Irena</cp:lastModifiedBy>
  <cp:revision>4</cp:revision>
  <cp:lastPrinted>2001-06-05T13:05:00Z</cp:lastPrinted>
  <dcterms:created xsi:type="dcterms:W3CDTF">2020-04-21T06:13:00Z</dcterms:created>
  <dcterms:modified xsi:type="dcterms:W3CDTF">2020-05-04T08:57:00Z</dcterms:modified>
</cp:coreProperties>
</file>