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16D9E" w:rsidRPr="00216D9E">
        <w:rPr>
          <w:b/>
          <w:caps/>
        </w:rPr>
        <w:t xml:space="preserve">DĖL SAVIVALDYBĖS TURTO PERDAVIMO MOLĖTŲ RAJONO SAVIVALDYBĖS ADMINISTRACIJAI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C44B9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C44B9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B7AB7">
        <w:rPr>
          <w:noProof/>
        </w:rPr>
        <w:t>B1-</w:t>
      </w:r>
      <w:r w:rsidR="00CC44B9">
        <w:rPr>
          <w:noProof/>
        </w:rPr>
        <w:t>106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34ADB" w:rsidRDefault="00334ADB" w:rsidP="00216D9E">
      <w:pPr>
        <w:spacing w:line="360" w:lineRule="auto"/>
        <w:ind w:firstLine="709"/>
        <w:jc w:val="both"/>
      </w:pPr>
    </w:p>
    <w:p w:rsidR="00216D9E" w:rsidRPr="00FF6B59" w:rsidRDefault="00216D9E" w:rsidP="00216D9E">
      <w:pPr>
        <w:spacing w:line="360" w:lineRule="auto"/>
        <w:ind w:firstLine="709"/>
        <w:jc w:val="both"/>
        <w:rPr>
          <w:rFonts w:eastAsia="Calibri"/>
        </w:rPr>
      </w:pPr>
      <w:r w:rsidRPr="00AF1443">
        <w:t>Vadovaudamasi Lietuvos Respublikos vietos savivaldos įstatymo 6 straipsnio 3, 3</w:t>
      </w:r>
      <w:r w:rsidR="00BB7AB7">
        <w:t>2</w:t>
      </w:r>
      <w:r w:rsidRPr="00AF1443">
        <w:t xml:space="preserve"> punktais, 16 straipsnio 2 dalies 26 punktu, Lietuvos Respublikos valstybės ir savivaldybių turto valdymo, naudojimo ir disponavimo juo įstatymo 1</w:t>
      </w:r>
      <w:r w:rsidR="00EC2B0D">
        <w:t>2</w:t>
      </w:r>
      <w:r w:rsidR="00A4531C">
        <w:t xml:space="preserve"> straipsnio 1</w:t>
      </w:r>
      <w:r w:rsidR="00EC2B0D">
        <w:t>,</w:t>
      </w:r>
      <w:r w:rsidRPr="00AF1443">
        <w:t xml:space="preserve"> </w:t>
      </w:r>
      <w:r>
        <w:t>2</w:t>
      </w:r>
      <w:r w:rsidRPr="00AF1443">
        <w:t xml:space="preserve"> dalimi</w:t>
      </w:r>
      <w:r w:rsidR="00A4531C">
        <w:t>s</w:t>
      </w:r>
      <w:r w:rsidRPr="00AF1443">
        <w:t xml:space="preserve">,  </w:t>
      </w:r>
      <w:r>
        <w:rPr>
          <w:rFonts w:eastAsia="Calibri"/>
        </w:rPr>
        <w:t xml:space="preserve"> </w:t>
      </w:r>
      <w:r w:rsidRPr="002C75CD">
        <w:t xml:space="preserve"> </w:t>
      </w:r>
    </w:p>
    <w:p w:rsidR="00216D9E" w:rsidRPr="00283C55" w:rsidRDefault="00216D9E" w:rsidP="00216D9E">
      <w:pPr>
        <w:spacing w:line="360" w:lineRule="auto"/>
        <w:ind w:firstLine="709"/>
        <w:jc w:val="both"/>
      </w:pPr>
      <w:r w:rsidRPr="00283C55">
        <w:t>Molėtų rajono savivaldybės taryba  n u s p r e n d ž i a:</w:t>
      </w:r>
    </w:p>
    <w:p w:rsidR="00216D9E" w:rsidRPr="00201350" w:rsidRDefault="00216D9E" w:rsidP="008D785E">
      <w:pPr>
        <w:pStyle w:val="Pagrindinistekstas"/>
        <w:numPr>
          <w:ilvl w:val="0"/>
          <w:numId w:val="3"/>
        </w:numPr>
        <w:spacing w:line="360" w:lineRule="auto"/>
        <w:ind w:left="0" w:firstLine="709"/>
      </w:pPr>
      <w:r w:rsidRPr="00201350">
        <w:t xml:space="preserve">Perduoti Molėtų rajono savivaldybės administracijai (kodas 188712799) </w:t>
      </w:r>
      <w:r w:rsidR="00F805E2" w:rsidRPr="00201350">
        <w:t>Savivaldybei nuosavybės teise priklausantį nekilnojamąjį turtą – 1,861 km kelią ČU-13 (registro Nr. 44/2221332; unikalus Nr. 4400-4972-6978; plane pažymėtas 1-113), esantį Molėtų m., Molėtų r. sav.</w:t>
      </w:r>
      <w:r w:rsidR="00201350">
        <w:t xml:space="preserve">, </w:t>
      </w:r>
      <w:proofErr w:type="spellStart"/>
      <w:r w:rsidR="00201350">
        <w:t>Čiulėnų</w:t>
      </w:r>
      <w:proofErr w:type="spellEnd"/>
      <w:r w:rsidR="00201350">
        <w:t xml:space="preserve"> sen.</w:t>
      </w:r>
      <w:r w:rsidR="00F805E2" w:rsidRPr="00201350">
        <w:t xml:space="preserve">, </w:t>
      </w:r>
      <w:r w:rsidRPr="00201350">
        <w:t xml:space="preserve">patikėjimo teise valdyti, naudoti ir disponuoti juo savivaldybės savarankiškosios funkcijos – </w:t>
      </w:r>
      <w:r w:rsidR="00A538FA" w:rsidRPr="00201350">
        <w:t>savivaldybių vietinės reikšmės kelių ir gatvių priežiūr</w:t>
      </w:r>
      <w:r w:rsidR="00616738" w:rsidRPr="00201350">
        <w:t>os</w:t>
      </w:r>
      <w:r w:rsidR="00A538FA" w:rsidRPr="00201350">
        <w:t>, taisym</w:t>
      </w:r>
      <w:r w:rsidR="00616738" w:rsidRPr="00201350">
        <w:t>o</w:t>
      </w:r>
      <w:r w:rsidR="00A538FA" w:rsidRPr="00201350">
        <w:t>, tiesim</w:t>
      </w:r>
      <w:r w:rsidR="00616738" w:rsidRPr="00201350">
        <w:t>o</w:t>
      </w:r>
      <w:r w:rsidR="00A538FA" w:rsidRPr="00201350">
        <w:t xml:space="preserve"> ir saugaus eismo organizavim</w:t>
      </w:r>
      <w:r w:rsidR="00616738" w:rsidRPr="00201350">
        <w:t>o</w:t>
      </w:r>
      <w:r w:rsidRPr="00201350">
        <w:t xml:space="preserve"> – įgyvendinimui</w:t>
      </w:r>
      <w:r w:rsidR="00BA0135" w:rsidRPr="00201350">
        <w:t>.</w:t>
      </w:r>
      <w:r w:rsidR="00F805E2" w:rsidRPr="00201350">
        <w:t xml:space="preserve"> Kelio į</w:t>
      </w:r>
      <w:r w:rsidR="00BA0135" w:rsidRPr="00201350">
        <w:t>sigijimo vertė 5907,20</w:t>
      </w:r>
      <w:r w:rsidR="00A538FA" w:rsidRPr="00201350">
        <w:t xml:space="preserve"> </w:t>
      </w:r>
      <w:proofErr w:type="spellStart"/>
      <w:r w:rsidR="00A538FA" w:rsidRPr="00201350">
        <w:t>Eur</w:t>
      </w:r>
      <w:proofErr w:type="spellEnd"/>
      <w:r w:rsidR="00A538FA" w:rsidRPr="00201350">
        <w:t xml:space="preserve">, likutinė vertė 2020 m. vasario 1 d.  </w:t>
      </w:r>
      <w:r w:rsidR="00BA0135" w:rsidRPr="00201350">
        <w:t>0,00</w:t>
      </w:r>
      <w:r w:rsidR="00A538FA" w:rsidRPr="00201350">
        <w:t xml:space="preserve">  </w:t>
      </w:r>
      <w:proofErr w:type="spellStart"/>
      <w:r w:rsidR="00A538FA" w:rsidRPr="00201350">
        <w:t>Eur</w:t>
      </w:r>
      <w:proofErr w:type="spellEnd"/>
      <w:r w:rsidR="00A538FA" w:rsidRPr="00201350">
        <w:t>.</w:t>
      </w:r>
    </w:p>
    <w:p w:rsidR="00216D9E" w:rsidRPr="00BA0135" w:rsidRDefault="00216D9E" w:rsidP="00A538FA">
      <w:pPr>
        <w:pStyle w:val="Pagrindinistekstas"/>
        <w:spacing w:line="360" w:lineRule="auto"/>
        <w:ind w:firstLine="709"/>
      </w:pPr>
      <w:r w:rsidRPr="00BA0135">
        <w:t>2. Įgalioti Molėtų rajono savivaldybės merą Savivaldybės vardu pasirašyti 1 punkte nurodyto turto perdavimo ir priėmimo aktą.</w:t>
      </w:r>
    </w:p>
    <w:p w:rsidR="00216D9E" w:rsidRPr="00BA0135" w:rsidRDefault="00216D9E" w:rsidP="00216D9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BA0135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216D9E" w:rsidRPr="00BA0135" w:rsidRDefault="00216D9E" w:rsidP="00216D9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BA0135">
        <w:rPr>
          <w:rFonts w:ascii="TimesNewRomanPSMT" w:hAnsi="TimesNewRomanPSMT" w:cs="TimesNewRomanPSMT"/>
          <w:lang w:eastAsia="lt-LT"/>
        </w:rPr>
        <w:t>įstatymo nustatyta tvarka.</w:t>
      </w:r>
    </w:p>
    <w:p w:rsidR="00C16EA1" w:rsidRPr="00BA0135" w:rsidRDefault="00C16EA1" w:rsidP="00D74773">
      <w:pPr>
        <w:tabs>
          <w:tab w:val="left" w:pos="1674"/>
        </w:tabs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C44B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13" w:rsidRDefault="00742A13">
      <w:r>
        <w:separator/>
      </w:r>
    </w:p>
  </w:endnote>
  <w:endnote w:type="continuationSeparator" w:id="0">
    <w:p w:rsidR="00742A13" w:rsidRDefault="0074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13" w:rsidRDefault="00742A13">
      <w:r>
        <w:separator/>
      </w:r>
    </w:p>
  </w:footnote>
  <w:footnote w:type="continuationSeparator" w:id="0">
    <w:p w:rsidR="00742A13" w:rsidRDefault="0074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38F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A75"/>
    <w:multiLevelType w:val="hybridMultilevel"/>
    <w:tmpl w:val="0FAA39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442D4"/>
    <w:rsid w:val="001156B7"/>
    <w:rsid w:val="00117C51"/>
    <w:rsid w:val="0012091C"/>
    <w:rsid w:val="00132437"/>
    <w:rsid w:val="0017271F"/>
    <w:rsid w:val="001B68B0"/>
    <w:rsid w:val="00201350"/>
    <w:rsid w:val="00211F14"/>
    <w:rsid w:val="00216D9E"/>
    <w:rsid w:val="002A6B1F"/>
    <w:rsid w:val="00305758"/>
    <w:rsid w:val="00316B1D"/>
    <w:rsid w:val="00334ADB"/>
    <w:rsid w:val="00341D56"/>
    <w:rsid w:val="003607C6"/>
    <w:rsid w:val="00384B4D"/>
    <w:rsid w:val="003975CE"/>
    <w:rsid w:val="003A762C"/>
    <w:rsid w:val="003D49CB"/>
    <w:rsid w:val="003E12FB"/>
    <w:rsid w:val="004968FC"/>
    <w:rsid w:val="004D19A6"/>
    <w:rsid w:val="004F285B"/>
    <w:rsid w:val="00503B36"/>
    <w:rsid w:val="00504780"/>
    <w:rsid w:val="00561916"/>
    <w:rsid w:val="005A4424"/>
    <w:rsid w:val="005F38B6"/>
    <w:rsid w:val="00616738"/>
    <w:rsid w:val="006213AE"/>
    <w:rsid w:val="006B4FAD"/>
    <w:rsid w:val="00742A13"/>
    <w:rsid w:val="00776F64"/>
    <w:rsid w:val="00794407"/>
    <w:rsid w:val="00794C2F"/>
    <w:rsid w:val="007951EA"/>
    <w:rsid w:val="00796C66"/>
    <w:rsid w:val="007A3F5C"/>
    <w:rsid w:val="007E4516"/>
    <w:rsid w:val="008063D4"/>
    <w:rsid w:val="00864A09"/>
    <w:rsid w:val="00872337"/>
    <w:rsid w:val="008A401C"/>
    <w:rsid w:val="008D785E"/>
    <w:rsid w:val="0093412A"/>
    <w:rsid w:val="009B4614"/>
    <w:rsid w:val="009E70D9"/>
    <w:rsid w:val="009F06ED"/>
    <w:rsid w:val="00A4531C"/>
    <w:rsid w:val="00A538FA"/>
    <w:rsid w:val="00AE325A"/>
    <w:rsid w:val="00B75FF4"/>
    <w:rsid w:val="00BA0135"/>
    <w:rsid w:val="00BA65BB"/>
    <w:rsid w:val="00BB70B1"/>
    <w:rsid w:val="00BB7AB7"/>
    <w:rsid w:val="00C16EA1"/>
    <w:rsid w:val="00C75C02"/>
    <w:rsid w:val="00CC1DF9"/>
    <w:rsid w:val="00CC44B9"/>
    <w:rsid w:val="00D03D5A"/>
    <w:rsid w:val="00D25FE0"/>
    <w:rsid w:val="00D74773"/>
    <w:rsid w:val="00D8136A"/>
    <w:rsid w:val="00DB7660"/>
    <w:rsid w:val="00DC6469"/>
    <w:rsid w:val="00E032E8"/>
    <w:rsid w:val="00EC2B0D"/>
    <w:rsid w:val="00ED6848"/>
    <w:rsid w:val="00EE645F"/>
    <w:rsid w:val="00EF6A79"/>
    <w:rsid w:val="00F54307"/>
    <w:rsid w:val="00F805E2"/>
    <w:rsid w:val="00FB77DF"/>
    <w:rsid w:val="00FD21C7"/>
    <w:rsid w:val="00FE0D95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4239B5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216D9E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16D9E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8D78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D7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947CF7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284B6B"/>
    <w:rsid w:val="00293AC5"/>
    <w:rsid w:val="006C711E"/>
    <w:rsid w:val="007B4191"/>
    <w:rsid w:val="0084023F"/>
    <w:rsid w:val="008761A9"/>
    <w:rsid w:val="00947CF7"/>
    <w:rsid w:val="009C56EF"/>
    <w:rsid w:val="00A761C9"/>
    <w:rsid w:val="00B05E9F"/>
    <w:rsid w:val="00C45BC4"/>
    <w:rsid w:val="00CA0B5E"/>
    <w:rsid w:val="00E432A8"/>
    <w:rsid w:val="00E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177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2020-02-19T14:48:00Z</cp:lastPrinted>
  <dcterms:created xsi:type="dcterms:W3CDTF">2020-03-13T08:27:00Z</dcterms:created>
  <dcterms:modified xsi:type="dcterms:W3CDTF">2020-05-04T06:42:00Z</dcterms:modified>
</cp:coreProperties>
</file>