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2016-</w:t>
            </w:r>
            <w:r w:rsidR="006F084A">
              <w:rPr>
                <w:noProof/>
                <w:lang w:val="lt-LT"/>
              </w:rPr>
              <w:t>02-11</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6F084A">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B88-7</w:t>
            </w:r>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0400FC">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 xml:space="preserve">TEIKIMAS DĖL </w:t>
            </w:r>
            <w:r w:rsidR="000400FC">
              <w:rPr>
                <w:b/>
                <w:caps/>
                <w:lang w:val="lt-LT"/>
              </w:rPr>
              <w:t>aplinkkelio</w:t>
            </w:r>
            <w:r w:rsidR="0093720D" w:rsidRPr="0093720D">
              <w:rPr>
                <w:b/>
                <w:caps/>
                <w:lang w:val="lt-LT"/>
              </w:rPr>
              <w:t xml:space="preserve"> GATVĖS, ESANČIOS MOLĖTŲ RAJONO</w:t>
            </w:r>
            <w:r w:rsidR="000400FC">
              <w:rPr>
                <w:b/>
                <w:caps/>
                <w:lang w:val="lt-LT"/>
              </w:rPr>
              <w:t xml:space="preserve"> luokesos</w:t>
            </w:r>
            <w:r w:rsidR="0093720D" w:rsidRPr="0093720D">
              <w:rPr>
                <w:b/>
                <w:caps/>
                <w:lang w:val="lt-LT"/>
              </w:rPr>
              <w:t xml:space="preserve"> SENIŪNIJOS </w:t>
            </w:r>
            <w:r w:rsidR="000400FC">
              <w:rPr>
                <w:b/>
                <w:caps/>
                <w:lang w:val="lt-LT"/>
              </w:rPr>
              <w:t>paluokesos</w:t>
            </w:r>
            <w:r w:rsidR="0093720D" w:rsidRPr="0093720D">
              <w:rPr>
                <w:b/>
                <w:caps/>
                <w:lang w:val="lt-LT"/>
              </w:rPr>
              <w:t xml:space="preserve"> KAIMO TERITORIJOJE, GEOGRAFINIŲ CHARAKTERISTIKŲ PAKEITIMO </w:t>
            </w:r>
            <w:r w:rsidRPr="00CD5D63">
              <w:rPr>
                <w:b/>
                <w:caps/>
                <w:lang w:val="lt-LT"/>
              </w:rPr>
              <w:fldChar w:fldCharType="end"/>
            </w:r>
            <w:bookmarkEnd w:id="4"/>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bookmarkStart w:id="5" w:name="_GoBack"/>
      <w:bookmarkEnd w:id="5"/>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sprendimo projektą „Dėl Aplinkkelio</w:t>
      </w:r>
      <w:r w:rsidR="0093720D" w:rsidRPr="0093720D">
        <w:rPr>
          <w:lang w:val="lt-LT"/>
        </w:rPr>
        <w:t xml:space="preserve"> gatvės,</w:t>
      </w:r>
      <w:r>
        <w:rPr>
          <w:lang w:val="lt-LT"/>
        </w:rPr>
        <w:t xml:space="preserve"> esančios Molėtų rajono Luokesos seniūnijos Paluokesos</w:t>
      </w:r>
      <w:r w:rsidR="0093720D" w:rsidRPr="0093720D">
        <w:rPr>
          <w:lang w:val="lt-LT"/>
        </w:rPr>
        <w:t xml:space="preserve"> kaimo teritorijoje, geografinių charakteristikų pakeitimo“.</w:t>
      </w:r>
    </w:p>
    <w:p w:rsidR="0093720D" w:rsidRPr="0093720D" w:rsidRDefault="0093720D" w:rsidP="000400FC">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sidR="00C66631">
        <w:rPr>
          <w:lang w:val="lt-LT"/>
        </w:rPr>
        <w:t xml:space="preserve">          Molėtų rajono Luokesos seniūnijos Paluokesos</w:t>
      </w:r>
      <w:r w:rsidRPr="0093720D">
        <w:rPr>
          <w:lang w:val="lt-LT"/>
        </w:rPr>
        <w:t xml:space="preserve"> kaimo teritorijoje atsirado naujų adresų objektų, kuriems reikalinga suteikti adresą. Molėtų rajono savivaldybė turi </w:t>
      </w:r>
      <w:r w:rsidR="00C66631">
        <w:rPr>
          <w:lang w:val="lt-LT"/>
        </w:rPr>
        <w:t>parengti dokumentus dėl Aplinkkelio</w:t>
      </w:r>
      <w:r w:rsidRPr="0093720D">
        <w:rPr>
          <w:lang w:val="lt-LT"/>
        </w:rPr>
        <w:t xml:space="preserve"> gatvės geografinių charakteristikų pakeitimo, kad naujai su</w:t>
      </w:r>
      <w:r w:rsidR="00C66631">
        <w:rPr>
          <w:lang w:val="lt-LT"/>
        </w:rPr>
        <w:t>teikiami numeriai taptų Aplinkkelio</w:t>
      </w:r>
      <w:r w:rsidRPr="0093720D">
        <w:rPr>
          <w:lang w:val="lt-LT"/>
        </w:rPr>
        <w:t xml:space="preserve"> gatvės dalimi. Molėtų rajono savivaldybės tarybai pat</w:t>
      </w:r>
      <w:r w:rsidR="00C66631">
        <w:rPr>
          <w:lang w:val="lt-LT"/>
        </w:rPr>
        <w:t>virtinus sprendimą „Dėl Aplinkkelio</w:t>
      </w:r>
      <w:r w:rsidRPr="0093720D">
        <w:rPr>
          <w:lang w:val="lt-LT"/>
        </w:rPr>
        <w:t xml:space="preserve"> gatvės,</w:t>
      </w:r>
      <w:r w:rsidR="00C66631">
        <w:rPr>
          <w:lang w:val="lt-LT"/>
        </w:rPr>
        <w:t xml:space="preserve"> esančios Molėtų rajono Luokesos seniūnijos Paluokesos</w:t>
      </w:r>
      <w:r w:rsidRPr="0093720D">
        <w:rPr>
          <w:lang w:val="lt-LT"/>
        </w:rPr>
        <w:t xml:space="preserve"> kaimo teritorijoje, geografinių </w:t>
      </w:r>
    </w:p>
    <w:p w:rsidR="0093720D" w:rsidRPr="0093720D" w:rsidRDefault="0093720D" w:rsidP="0093720D">
      <w:pPr>
        <w:tabs>
          <w:tab w:val="left" w:pos="284"/>
          <w:tab w:val="left" w:pos="426"/>
          <w:tab w:val="left" w:pos="709"/>
          <w:tab w:val="left" w:pos="851"/>
          <w:tab w:val="left" w:pos="1150"/>
        </w:tabs>
        <w:spacing w:line="360" w:lineRule="auto"/>
        <w:jc w:val="both"/>
        <w:rPr>
          <w:lang w:val="lt-LT"/>
        </w:rPr>
      </w:pPr>
    </w:p>
    <w:p w:rsidR="0093720D" w:rsidRPr="0093720D" w:rsidRDefault="0093720D" w:rsidP="0093720D">
      <w:pPr>
        <w:tabs>
          <w:tab w:val="left" w:pos="284"/>
          <w:tab w:val="left" w:pos="426"/>
          <w:tab w:val="left" w:pos="709"/>
          <w:tab w:val="left" w:pos="851"/>
          <w:tab w:val="left" w:pos="1150"/>
        </w:tabs>
        <w:spacing w:line="360" w:lineRule="auto"/>
        <w:jc w:val="both"/>
        <w:rPr>
          <w:lang w:val="lt-LT"/>
        </w:rPr>
      </w:pPr>
    </w:p>
    <w:p w:rsidR="0093720D" w:rsidRDefault="0093720D" w:rsidP="0093720D">
      <w:pPr>
        <w:tabs>
          <w:tab w:val="left" w:pos="284"/>
          <w:tab w:val="left" w:pos="426"/>
          <w:tab w:val="left" w:pos="709"/>
          <w:tab w:val="left" w:pos="851"/>
          <w:tab w:val="left" w:pos="1150"/>
        </w:tabs>
        <w:spacing w:line="360" w:lineRule="auto"/>
        <w:jc w:val="both"/>
        <w:rPr>
          <w:lang w:val="lt-LT"/>
        </w:rPr>
      </w:pPr>
    </w:p>
    <w:p w:rsidR="0093720D" w:rsidRDefault="0093720D" w:rsidP="0093720D">
      <w:pPr>
        <w:tabs>
          <w:tab w:val="left" w:pos="284"/>
          <w:tab w:val="left" w:pos="426"/>
          <w:tab w:val="left" w:pos="709"/>
          <w:tab w:val="left" w:pos="851"/>
          <w:tab w:val="left" w:pos="1150"/>
        </w:tabs>
        <w:spacing w:line="360" w:lineRule="auto"/>
        <w:jc w:val="both"/>
        <w:rPr>
          <w:lang w:val="lt-LT"/>
        </w:rPr>
      </w:pPr>
    </w:p>
    <w:p w:rsidR="0093720D" w:rsidRPr="0093720D" w:rsidRDefault="0093720D" w:rsidP="0093720D">
      <w:pPr>
        <w:tabs>
          <w:tab w:val="left" w:pos="284"/>
          <w:tab w:val="left" w:pos="426"/>
          <w:tab w:val="left" w:pos="709"/>
          <w:tab w:val="left" w:pos="851"/>
          <w:tab w:val="left" w:pos="1150"/>
        </w:tabs>
        <w:spacing w:line="360" w:lineRule="auto"/>
        <w:jc w:val="both"/>
        <w:rPr>
          <w:lang w:val="lt-LT"/>
        </w:rPr>
      </w:pPr>
    </w:p>
    <w:p w:rsidR="0093720D" w:rsidRPr="0093720D" w:rsidRDefault="0093720D" w:rsidP="0093720D">
      <w:pPr>
        <w:tabs>
          <w:tab w:val="left" w:pos="284"/>
          <w:tab w:val="left" w:pos="426"/>
          <w:tab w:val="left" w:pos="709"/>
          <w:tab w:val="left" w:pos="851"/>
          <w:tab w:val="left" w:pos="1150"/>
        </w:tabs>
        <w:spacing w:line="360" w:lineRule="auto"/>
        <w:jc w:val="both"/>
        <w:rPr>
          <w:lang w:val="lt-LT"/>
        </w:rPr>
      </w:pPr>
    </w:p>
    <w:p w:rsidR="0093720D" w:rsidRPr="0093720D" w:rsidRDefault="0093720D" w:rsidP="0093720D">
      <w:pPr>
        <w:tabs>
          <w:tab w:val="left" w:pos="284"/>
          <w:tab w:val="left" w:pos="426"/>
          <w:tab w:val="left" w:pos="709"/>
          <w:tab w:val="left" w:pos="851"/>
          <w:tab w:val="left" w:pos="1150"/>
        </w:tabs>
        <w:spacing w:line="360" w:lineRule="auto"/>
        <w:jc w:val="both"/>
        <w:rPr>
          <w:lang w:val="lt-LT"/>
        </w:rPr>
      </w:pPr>
    </w:p>
    <w:p w:rsidR="0093720D" w:rsidRPr="0093720D" w:rsidRDefault="0093720D" w:rsidP="0093720D">
      <w:pPr>
        <w:tabs>
          <w:tab w:val="left" w:pos="284"/>
          <w:tab w:val="left" w:pos="426"/>
          <w:tab w:val="left" w:pos="709"/>
          <w:tab w:val="left" w:pos="851"/>
          <w:tab w:val="left" w:pos="1150"/>
        </w:tabs>
        <w:spacing w:line="360" w:lineRule="auto"/>
        <w:jc w:val="both"/>
        <w:rPr>
          <w:lang w:val="lt-LT"/>
        </w:rPr>
      </w:pPr>
      <w:r w:rsidRPr="0093720D">
        <w:rPr>
          <w:lang w:val="lt-LT"/>
        </w:rPr>
        <w:t>charakteristikų pakeitimo“ bus galima tęsti adresų suteikimo procedūrą.</w:t>
      </w: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1. Sprendimo projektas, 1 lapas. </w:t>
      </w:r>
    </w:p>
    <w:p w:rsidR="0093720D" w:rsidRPr="0093720D" w:rsidRDefault="0093720D" w:rsidP="0093720D">
      <w:pPr>
        <w:spacing w:line="360" w:lineRule="auto"/>
        <w:jc w:val="both"/>
        <w:rPr>
          <w:lang w:val="lt-LT"/>
        </w:rPr>
      </w:pPr>
      <w:r w:rsidRPr="0093720D">
        <w:rPr>
          <w:lang w:val="lt-LT"/>
        </w:rPr>
        <w:t xml:space="preserve">           2. Aiškinamasis raštas, 1 lapas.</w:t>
      </w:r>
    </w:p>
    <w:p w:rsidR="0093720D" w:rsidRPr="0093720D" w:rsidRDefault="0093720D" w:rsidP="0093720D">
      <w:pPr>
        <w:tabs>
          <w:tab w:val="left" w:pos="709"/>
          <w:tab w:val="left" w:pos="851"/>
          <w:tab w:val="left" w:pos="993"/>
        </w:tabs>
        <w:spacing w:line="360" w:lineRule="auto"/>
        <w:jc w:val="both"/>
        <w:rPr>
          <w:lang w:val="lt-LT"/>
        </w:rPr>
      </w:pPr>
      <w:r w:rsidRPr="0093720D">
        <w:rPr>
          <w:lang w:val="lt-LT"/>
        </w:rPr>
        <w:t xml:space="preserve">           3. Priedas, 2 lapai.              </w:t>
      </w:r>
    </w:p>
    <w:p w:rsidR="000705DF" w:rsidRPr="0093720D" w:rsidRDefault="0093720D" w:rsidP="0093720D">
      <w:pPr>
        <w:spacing w:line="360" w:lineRule="auto"/>
        <w:jc w:val="both"/>
        <w:rPr>
          <w:lang w:val="lt-LT"/>
        </w:rPr>
      </w:pPr>
      <w:r w:rsidRPr="0093720D">
        <w:rPr>
          <w:lang w:val="lt-LT"/>
        </w:rPr>
        <w:t xml:space="preserve">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rPr>
          <w:lang w:val="lt-LT"/>
        </w:rPr>
      </w:pPr>
    </w:p>
    <w:p w:rsidR="0093720D" w:rsidRPr="0093720D" w:rsidRDefault="0093720D" w:rsidP="0093720D">
      <w:pPr>
        <w:rPr>
          <w:lang w:val="lt-LT"/>
        </w:rPr>
      </w:pPr>
      <w:r w:rsidRPr="0093720D">
        <w:rPr>
          <w:lang w:val="lt-LT"/>
        </w:rPr>
        <w:t xml:space="preserve">Loreta Guobytė 8 383 54788, 8 383 51442, </w:t>
      </w:r>
      <w:hyperlink r:id="rId11" w:history="1">
        <w:r w:rsidRPr="0093720D">
          <w:rPr>
            <w:lang w:val="lt-LT"/>
          </w:rPr>
          <w:t>el.p.l.guobyte@moletai.lt</w:t>
        </w:r>
      </w:hyperlink>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93720D" w:rsidRPr="0093720D" w:rsidRDefault="00C66631" w:rsidP="0093720D">
      <w:pPr>
        <w:tabs>
          <w:tab w:val="left" w:pos="720"/>
          <w:tab w:val="num" w:pos="3960"/>
        </w:tabs>
        <w:spacing w:line="360" w:lineRule="auto"/>
        <w:jc w:val="center"/>
        <w:rPr>
          <w:lang w:val="lt-LT"/>
        </w:rPr>
      </w:pPr>
      <w:r>
        <w:rPr>
          <w:lang w:val="lt-LT"/>
        </w:rPr>
        <w:t>Dėl Aplinkkelio</w:t>
      </w:r>
      <w:r w:rsidR="0093720D" w:rsidRPr="0093720D">
        <w:rPr>
          <w:lang w:val="lt-LT"/>
        </w:rPr>
        <w:t xml:space="preserve"> gatvės,</w:t>
      </w:r>
      <w:r>
        <w:rPr>
          <w:lang w:val="lt-LT"/>
        </w:rPr>
        <w:t xml:space="preserve"> esančios Molėtų rajono Luokesos</w:t>
      </w:r>
      <w:r w:rsidR="0093720D" w:rsidRPr="0093720D">
        <w:rPr>
          <w:lang w:val="lt-LT"/>
        </w:rPr>
        <w:t xml:space="preserve"> seniūnijos </w:t>
      </w:r>
    </w:p>
    <w:p w:rsidR="0093720D" w:rsidRPr="0093720D" w:rsidRDefault="00C66631" w:rsidP="0093720D">
      <w:pPr>
        <w:tabs>
          <w:tab w:val="left" w:pos="720"/>
          <w:tab w:val="num" w:pos="3960"/>
        </w:tabs>
        <w:spacing w:line="360" w:lineRule="auto"/>
        <w:jc w:val="center"/>
        <w:rPr>
          <w:lang w:val="lt-LT"/>
        </w:rPr>
      </w:pPr>
      <w:r>
        <w:rPr>
          <w:lang w:val="lt-LT"/>
        </w:rPr>
        <w:t>Paluokesos</w:t>
      </w:r>
      <w:r w:rsidR="0093720D" w:rsidRPr="0093720D">
        <w:rPr>
          <w:lang w:val="lt-LT"/>
        </w:rPr>
        <w:t xml:space="preserve"> kaimo teritorijoje, geografinių charakteristikų pakeitimo</w:t>
      </w:r>
    </w:p>
    <w:p w:rsidR="0093720D" w:rsidRPr="0093720D" w:rsidRDefault="0093720D" w:rsidP="0093720D">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93720D" w:rsidRPr="0093720D" w:rsidRDefault="00C66631" w:rsidP="0093720D">
      <w:pPr>
        <w:tabs>
          <w:tab w:val="left" w:pos="284"/>
          <w:tab w:val="left" w:pos="426"/>
          <w:tab w:val="left" w:pos="709"/>
          <w:tab w:val="left" w:pos="851"/>
          <w:tab w:val="left" w:pos="1150"/>
        </w:tabs>
        <w:spacing w:line="360" w:lineRule="auto"/>
        <w:jc w:val="both"/>
        <w:rPr>
          <w:lang w:val="lt-LT"/>
        </w:rPr>
      </w:pPr>
      <w:r>
        <w:rPr>
          <w:lang w:val="lt-LT"/>
        </w:rPr>
        <w:t xml:space="preserve">      Molėtų rajono Luokesos seniūnijos Paluokesos</w:t>
      </w:r>
      <w:r w:rsidR="0093720D" w:rsidRPr="0093720D">
        <w:rPr>
          <w:lang w:val="lt-LT"/>
        </w:rPr>
        <w:t xml:space="preserve"> kaimo teritorijoje atsirado naujų adresų objektų, kuriems reikalinga suteikti adresą. Molėtų rajono savivaldybė turi </w:t>
      </w:r>
      <w:r>
        <w:rPr>
          <w:lang w:val="lt-LT"/>
        </w:rPr>
        <w:t>parengti dokumentus dėl Aplinkkelio</w:t>
      </w:r>
      <w:r w:rsidR="0093720D" w:rsidRPr="0093720D">
        <w:rPr>
          <w:lang w:val="lt-LT"/>
        </w:rPr>
        <w:t xml:space="preserve"> gatvės geografinių charakteristikų pakeitimo, kad naujai su</w:t>
      </w:r>
      <w:r>
        <w:rPr>
          <w:lang w:val="lt-LT"/>
        </w:rPr>
        <w:t>teikiami numeriai taptų Aplinkkelio</w:t>
      </w:r>
      <w:r w:rsidR="0093720D" w:rsidRPr="0093720D">
        <w:rPr>
          <w:lang w:val="lt-LT"/>
        </w:rPr>
        <w:t xml:space="preserve"> gatvės dalimi. Molėtų rajono savivaldybės tarybai pat</w:t>
      </w:r>
      <w:r>
        <w:rPr>
          <w:lang w:val="lt-LT"/>
        </w:rPr>
        <w:t>virtinus sprendimą „Dėl Aplinkkelio</w:t>
      </w:r>
      <w:r w:rsidR="0093720D" w:rsidRPr="0093720D">
        <w:rPr>
          <w:lang w:val="lt-LT"/>
        </w:rPr>
        <w:t xml:space="preserve"> gatvės,</w:t>
      </w:r>
      <w:r>
        <w:rPr>
          <w:lang w:val="lt-LT"/>
        </w:rPr>
        <w:t xml:space="preserve"> esančios Molėtų rajono Luokesos seniūnijos Paluokesos</w:t>
      </w:r>
      <w:r w:rsidR="0093720D" w:rsidRPr="0093720D">
        <w:rPr>
          <w:lang w:val="lt-LT"/>
        </w:rPr>
        <w:t xml:space="preserve"> kaimo teritorijoje, geografinių charakteristikų pakeitimo“ bus galima tęsti adresų suteikimo procedūrą.</w:t>
      </w:r>
    </w:p>
    <w:p w:rsidR="0093720D" w:rsidRPr="0093720D" w:rsidRDefault="0093720D" w:rsidP="0093720D">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93720D" w:rsidP="0093720D">
      <w:pPr>
        <w:tabs>
          <w:tab w:val="left" w:pos="360"/>
          <w:tab w:val="num" w:pos="3960"/>
        </w:tabs>
        <w:spacing w:line="360" w:lineRule="auto"/>
        <w:jc w:val="both"/>
        <w:rPr>
          <w:lang w:val="lt-LT"/>
        </w:rPr>
      </w:pPr>
      <w:r w:rsidRPr="0093720D">
        <w:rPr>
          <w:lang w:val="lt-LT"/>
        </w:rPr>
        <w:tab/>
        <w:t>Teigiama pasekmė – galimybė suteikti numerius adresų objektams.</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C66631" w:rsidP="0093720D">
      <w:pPr>
        <w:tabs>
          <w:tab w:val="left" w:pos="567"/>
          <w:tab w:val="left" w:pos="720"/>
          <w:tab w:val="num" w:pos="3960"/>
        </w:tabs>
        <w:spacing w:line="360" w:lineRule="auto"/>
        <w:jc w:val="both"/>
        <w:rPr>
          <w:lang w:val="lt-LT"/>
        </w:rPr>
      </w:pPr>
      <w:r>
        <w:rPr>
          <w:lang w:val="lt-LT"/>
        </w:rPr>
        <w:t xml:space="preserve">      Pakeisti Aplinkkelio</w:t>
      </w:r>
      <w:r w:rsidR="0093720D" w:rsidRPr="0093720D">
        <w:rPr>
          <w:lang w:val="lt-LT"/>
        </w:rPr>
        <w:t xml:space="preserve"> gatvės,</w:t>
      </w:r>
      <w:r>
        <w:rPr>
          <w:lang w:val="lt-LT"/>
        </w:rPr>
        <w:t xml:space="preserve"> esančios Molėtų rajono Luokesos seniūnijos Paluokesos</w:t>
      </w:r>
      <w:r w:rsidR="0093720D" w:rsidRPr="0093720D">
        <w:rPr>
          <w:lang w:val="lt-LT"/>
        </w:rPr>
        <w:t xml:space="preserve"> kaimo teritorijoje, geografines charakteristikas.</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93720D" w:rsidRPr="0093720D" w:rsidRDefault="0093720D" w:rsidP="0093720D">
      <w:pPr>
        <w:tabs>
          <w:tab w:val="left" w:pos="360"/>
          <w:tab w:val="num" w:pos="3960"/>
        </w:tabs>
        <w:spacing w:line="360" w:lineRule="auto"/>
        <w:jc w:val="both"/>
        <w:rPr>
          <w:lang w:val="lt-LT"/>
        </w:rPr>
      </w:pPr>
      <w:r w:rsidRPr="0093720D">
        <w:rPr>
          <w:lang w:val="lt-LT"/>
        </w:rPr>
        <w:tab/>
        <w:t>Nėra.</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6.Vykdytojai, įvykdymo terminai </w:t>
      </w:r>
    </w:p>
    <w:p w:rsidR="0093720D" w:rsidRPr="0093720D" w:rsidRDefault="0093720D" w:rsidP="0093720D">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rajono savivaldybės administracijos Statybos ir vietinio ūkio skyrius.</w:t>
      </w:r>
    </w:p>
    <w:p w:rsidR="0093720D" w:rsidRPr="0093720D" w:rsidRDefault="0093720D" w:rsidP="0093720D"/>
    <w:p w:rsidR="0093720D" w:rsidRPr="0093720D" w:rsidRDefault="0093720D" w:rsidP="0093720D">
      <w:pPr>
        <w:rPr>
          <w:lang w:val="lt-LT"/>
        </w:rPr>
      </w:pPr>
    </w:p>
    <w:p w:rsidR="0093720D" w:rsidRPr="0093720D" w:rsidRDefault="0093720D" w:rsidP="0093720D">
      <w:pPr>
        <w:rPr>
          <w:lang w:val="lt-LT"/>
        </w:rPr>
      </w:pPr>
      <w:r w:rsidRPr="0093720D">
        <w:rPr>
          <w:lang w:val="lt-LT"/>
        </w:rPr>
        <w:t xml:space="preserve">Architektūros ir teritorijų planavimo </w:t>
      </w:r>
    </w:p>
    <w:p w:rsidR="0093720D" w:rsidRPr="0093720D" w:rsidRDefault="0093720D" w:rsidP="0093720D">
      <w:pPr>
        <w:rPr>
          <w:lang w:val="lt-LT"/>
        </w:rPr>
      </w:pPr>
      <w:r w:rsidRPr="0093720D">
        <w:rPr>
          <w:lang w:val="lt-LT"/>
        </w:rPr>
        <w:lastRenderedPageBreak/>
        <w:t>skyriaus vyr. specialistė</w:t>
      </w:r>
    </w:p>
    <w:p w:rsidR="0093720D" w:rsidRPr="0093720D" w:rsidRDefault="0093720D" w:rsidP="0093720D">
      <w:pPr>
        <w:tabs>
          <w:tab w:val="left" w:pos="1674"/>
        </w:tabs>
        <w:spacing w:line="360" w:lineRule="auto"/>
        <w:rPr>
          <w:lang w:val="lt-LT"/>
        </w:rPr>
      </w:pPr>
    </w:p>
    <w:p w:rsidR="0093720D" w:rsidRPr="0093720D" w:rsidRDefault="0093720D" w:rsidP="0093720D">
      <w:pPr>
        <w:rPr>
          <w:lang w:val="lt-LT"/>
        </w:rPr>
      </w:pPr>
      <w:r w:rsidRPr="0093720D">
        <w:rPr>
          <w:lang w:val="lt-LT"/>
        </w:rPr>
        <w:t>Loreta Guobytė</w:t>
      </w: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lastRenderedPageBreak/>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6F084A">
        <w:rPr>
          <w:lang w:val="lt-LT"/>
        </w:rPr>
      </w:r>
      <w:r w:rsidR="006F084A">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A8342F">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084A">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1F8E"/>
    <w:rsid w:val="00012F80"/>
    <w:rsid w:val="00032537"/>
    <w:rsid w:val="000400FC"/>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E3E0C"/>
    <w:rsid w:val="004F3AC1"/>
    <w:rsid w:val="004F5720"/>
    <w:rsid w:val="005070B7"/>
    <w:rsid w:val="005114A7"/>
    <w:rsid w:val="00512488"/>
    <w:rsid w:val="00527320"/>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6F084A"/>
    <w:rsid w:val="007106B4"/>
    <w:rsid w:val="00713440"/>
    <w:rsid w:val="0073218C"/>
    <w:rsid w:val="0073728C"/>
    <w:rsid w:val="00740149"/>
    <w:rsid w:val="0075374F"/>
    <w:rsid w:val="00757AAC"/>
    <w:rsid w:val="00780223"/>
    <w:rsid w:val="007C185E"/>
    <w:rsid w:val="007C7767"/>
    <w:rsid w:val="007C78B1"/>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3720D"/>
    <w:rsid w:val="00946D27"/>
    <w:rsid w:val="009551B5"/>
    <w:rsid w:val="00981704"/>
    <w:rsid w:val="00996A19"/>
    <w:rsid w:val="009C7C02"/>
    <w:rsid w:val="009D0BB0"/>
    <w:rsid w:val="009D1214"/>
    <w:rsid w:val="009D5285"/>
    <w:rsid w:val="00A05CDA"/>
    <w:rsid w:val="00A26732"/>
    <w:rsid w:val="00A45E5E"/>
    <w:rsid w:val="00A67DBA"/>
    <w:rsid w:val="00A8150D"/>
    <w:rsid w:val="00A8342F"/>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66631"/>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C0B40"/>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l.guobyte@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9</TotalTime>
  <Pages>4</Pages>
  <Words>453</Words>
  <Characters>3842</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4287</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6</cp:revision>
  <cp:lastPrinted>2001-06-05T13:05:00Z</cp:lastPrinted>
  <dcterms:created xsi:type="dcterms:W3CDTF">2016-02-08T14:47:00Z</dcterms:created>
  <dcterms:modified xsi:type="dcterms:W3CDTF">2016-02-11T08:03:00Z</dcterms:modified>
</cp:coreProperties>
</file>