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12A1E">
        <w:rPr>
          <w:b/>
          <w:caps/>
          <w:noProof/>
        </w:rPr>
        <w:t xml:space="preserve"> </w:t>
      </w:r>
      <w:r w:rsidR="00412A1E" w:rsidRPr="00412A1E">
        <w:rPr>
          <w:b/>
          <w:caps/>
          <w:noProof/>
        </w:rPr>
        <w:t>PRAŠYMO PERDUOTI PATIKĖJIMO TEISE VALSTYBINĮ ŽEMĖS SKLYPĄ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2A1E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84DAD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84DAD">
        <w:rPr>
          <w:noProof/>
        </w:rPr>
        <w:t>B1-70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12A1E" w:rsidRPr="00477FFA" w:rsidRDefault="00412A1E" w:rsidP="006F20DE">
      <w:pPr>
        <w:tabs>
          <w:tab w:val="left" w:pos="0"/>
        </w:tabs>
        <w:spacing w:line="360" w:lineRule="auto"/>
        <w:ind w:firstLine="851"/>
        <w:jc w:val="both"/>
      </w:pPr>
      <w:r w:rsidRPr="00477FFA">
        <w:t>Vadovaudamasi Lietuvos Respublikos vietos savivaldos įstatymo 7 straipsnio 10 punktu, 16 straipsnio 4 dalimi,</w:t>
      </w:r>
      <w:r w:rsidR="00746056">
        <w:t xml:space="preserve"> </w:t>
      </w:r>
      <w:r w:rsidRPr="00477FFA">
        <w:t>Lietuvos Respublikos žemės įstatymo 7 straipsnio 2 dali</w:t>
      </w:r>
      <w:r>
        <w:t xml:space="preserve">es 1 punkto d </w:t>
      </w:r>
      <w:r w:rsidRPr="00477FFA">
        <w:t>papunkčiu, Valstybinės žemės sklypų perdavimo</w:t>
      </w:r>
      <w:r w:rsidR="00746056">
        <w:t xml:space="preserve"> valdyti, naudoti ir disponuoti jais </w:t>
      </w:r>
      <w:r w:rsidRPr="00477FFA">
        <w:t>patikėjimo teise savivaldybėms taisyklių, patvirtintų Lietuvos Respublikos Vyriausybės 2002 m. rugsėj</w:t>
      </w:r>
      <w:r w:rsidR="007677E1">
        <w:t>o 10 d. nutarimu Nr. 1418 „Dėl V</w:t>
      </w:r>
      <w:r w:rsidRPr="00477FFA">
        <w:t xml:space="preserve">alstybinės žemės sklypų perdavimo valdyti, naudoti ir disponuoti jais patikėjimo teise savivaldybėms taisyklių patvirtinimo“, 6.2 punktu,  </w:t>
      </w:r>
    </w:p>
    <w:p w:rsidR="00412A1E" w:rsidRPr="00477FFA" w:rsidRDefault="00412A1E" w:rsidP="006F20DE">
      <w:pPr>
        <w:tabs>
          <w:tab w:val="left" w:pos="0"/>
        </w:tabs>
        <w:spacing w:line="360" w:lineRule="auto"/>
        <w:ind w:firstLine="851"/>
        <w:jc w:val="both"/>
      </w:pPr>
      <w:r w:rsidRPr="00477FFA">
        <w:t>Molėtų rajono savivaldybės taryba n u s p r e n d ž i a:</w:t>
      </w:r>
    </w:p>
    <w:p w:rsidR="00412A1E" w:rsidRPr="00477FFA" w:rsidRDefault="00412A1E" w:rsidP="006F20DE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675"/>
        <w:jc w:val="both"/>
      </w:pPr>
      <w:r w:rsidRPr="00477FFA">
        <w:t>Prašyti Nacionalinės žemės tarnybos prie Žemės ūkio ministerijos perduoti valstybinės žemės 0,</w:t>
      </w:r>
      <w:r w:rsidR="00473451">
        <w:t xml:space="preserve">14 </w:t>
      </w:r>
      <w:r w:rsidRPr="00477FFA">
        <w:t>ha ploto žemės sklypą, esantį</w:t>
      </w:r>
      <w:r w:rsidR="00AF5976">
        <w:t xml:space="preserve"> </w:t>
      </w:r>
      <w:r w:rsidR="00AF5976" w:rsidRPr="00831D91">
        <w:t xml:space="preserve">Molėtų r. sav., </w:t>
      </w:r>
      <w:r w:rsidR="00AF5976">
        <w:t xml:space="preserve">Luokesos </w:t>
      </w:r>
      <w:r w:rsidR="00AF5976" w:rsidRPr="009F51BD">
        <w:t>seniūnijoje,</w:t>
      </w:r>
      <w:r w:rsidR="00AF5976">
        <w:t xml:space="preserve"> Kijėlių </w:t>
      </w:r>
      <w:r w:rsidR="00AF5976" w:rsidRPr="009F51BD">
        <w:t>kaime</w:t>
      </w:r>
      <w:r w:rsidR="00290B72">
        <w:t>,</w:t>
      </w:r>
      <w:r w:rsidR="00473451">
        <w:t xml:space="preserve"> </w:t>
      </w:r>
      <w:r w:rsidRPr="00477FFA">
        <w:t>patikėjimo teis</w:t>
      </w:r>
      <w:r>
        <w:t>e</w:t>
      </w:r>
      <w:r w:rsidRPr="00477FFA">
        <w:t xml:space="preserve"> Molėtų rajono savivaldybei valstybinei funkcijai - savivaldybei priskirtai valstybinei žemei valdyti, naudoti ir disponuoti ja (</w:t>
      </w:r>
      <w:r>
        <w:t>komunaliniams inžineriniams tinklams</w:t>
      </w:r>
      <w:r w:rsidR="00473451">
        <w:t xml:space="preserve"> tiesti ir eksploatuoti</w:t>
      </w:r>
      <w:r w:rsidR="006F20DE">
        <w:t xml:space="preserve">) </w:t>
      </w:r>
      <w:r>
        <w:t xml:space="preserve">- </w:t>
      </w:r>
      <w:r w:rsidRPr="00477FFA">
        <w:t>įgyvendinti.</w:t>
      </w:r>
    </w:p>
    <w:p w:rsidR="00412A1E" w:rsidRPr="00477FFA" w:rsidRDefault="00412A1E" w:rsidP="006F20DE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142" w:firstLine="709"/>
        <w:jc w:val="both"/>
      </w:pPr>
      <w:r w:rsidRPr="00477FFA">
        <w:t>Įgalioti Molėtų rajono savivaldybės administracijos direktorių savivaldybės vardu kreiptis į Nacionalinę žemės tarnybą prie Žemės ūkio ministerijos dėl šio sprendimo 1 punkte nurodytų žemės sklypų perdavimo patikėjimo teise Molėtų rajono savivaldybei.</w:t>
      </w:r>
    </w:p>
    <w:p w:rsidR="00412A1E" w:rsidRPr="009F51BD" w:rsidRDefault="00412A1E" w:rsidP="006F20DE">
      <w:pPr>
        <w:pStyle w:val="Sraopastraipa"/>
        <w:tabs>
          <w:tab w:val="left" w:pos="0"/>
        </w:tabs>
        <w:spacing w:line="360" w:lineRule="auto"/>
        <w:ind w:left="0" w:firstLine="1035"/>
        <w:jc w:val="both"/>
      </w:pPr>
      <w:r w:rsidRPr="009F51BD"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293CBA6D21240E1921FBA4B095EAD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4DA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C2" w:rsidRDefault="001115C2">
      <w:r>
        <w:separator/>
      </w:r>
    </w:p>
  </w:endnote>
  <w:endnote w:type="continuationSeparator" w:id="0">
    <w:p w:rsidR="001115C2" w:rsidRDefault="0011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C2" w:rsidRDefault="001115C2">
      <w:r>
        <w:separator/>
      </w:r>
    </w:p>
  </w:footnote>
  <w:footnote w:type="continuationSeparator" w:id="0">
    <w:p w:rsidR="001115C2" w:rsidRDefault="0011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BB"/>
    <w:multiLevelType w:val="multilevel"/>
    <w:tmpl w:val="F34C44D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2"/>
    <w:rsid w:val="001115C2"/>
    <w:rsid w:val="001156B7"/>
    <w:rsid w:val="0012091C"/>
    <w:rsid w:val="00132437"/>
    <w:rsid w:val="00211F14"/>
    <w:rsid w:val="00290B72"/>
    <w:rsid w:val="00305758"/>
    <w:rsid w:val="00341D56"/>
    <w:rsid w:val="00384B4D"/>
    <w:rsid w:val="003975CE"/>
    <w:rsid w:val="003A762C"/>
    <w:rsid w:val="00412A1E"/>
    <w:rsid w:val="00473451"/>
    <w:rsid w:val="00484DA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F20DE"/>
    <w:rsid w:val="00746056"/>
    <w:rsid w:val="007677E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F5976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D77BFA"/>
  <w15:chartTrackingRefBased/>
  <w15:docId w15:val="{5FD2BB84-E313-4F64-9E9E-E651E3F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12A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F20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F20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3CBA6D21240E1921FBA4B095EAD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1F8B17-0A31-4343-B960-00FE32FB27BA}"/>
      </w:docPartPr>
      <w:docPartBody>
        <w:p w:rsidR="00372EBA" w:rsidRDefault="00372EBA">
          <w:pPr>
            <w:pStyle w:val="0293CBA6D21240E1921FBA4B095EAD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A"/>
    <w:rsid w:val="003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293CBA6D21240E1921FBA4B095EAD3C">
    <w:name w:val="0293CBA6D21240E1921FBA4B095EA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53</TotalTime>
  <Pages>1</Pages>
  <Words>205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Sabaliauskienė Irena</cp:lastModifiedBy>
  <cp:revision>9</cp:revision>
  <cp:lastPrinted>2020-02-10T11:32:00Z</cp:lastPrinted>
  <dcterms:created xsi:type="dcterms:W3CDTF">2020-02-07T11:10:00Z</dcterms:created>
  <dcterms:modified xsi:type="dcterms:W3CDTF">2020-03-10T14:16:00Z</dcterms:modified>
</cp:coreProperties>
</file>