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4280B" w:rsidRPr="00C4280B">
        <w:rPr>
          <w:b/>
          <w:caps/>
          <w:noProof/>
        </w:rPr>
        <w:t>DĖL MOLĖTŲ RAJONO SAVIVALDYBĖS 2020 M. VALSTYBĖS LĖŠOMIS FINANSUOJAMŲ PRIORITETINIŲ MELIORACIJOS DARBŲ SĄRAŠO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46172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F150D0">
        <w:rPr>
          <w:noProof/>
        </w:rPr>
        <w:t>26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150D0">
        <w:rPr>
          <w:noProof/>
        </w:rPr>
        <w:t>B1-69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4280B" w:rsidRDefault="00C4280B" w:rsidP="00C4280B">
      <w:pPr>
        <w:spacing w:line="360" w:lineRule="auto"/>
        <w:ind w:firstLine="680"/>
        <w:jc w:val="both"/>
        <w:rPr>
          <w:bCs/>
          <w:color w:val="000000"/>
        </w:rPr>
      </w:pPr>
      <w:r w:rsidRPr="009F6555">
        <w:t>Vadovaudamasi Lietuvos Respublikos vietos s</w:t>
      </w:r>
      <w:r>
        <w:t>avivaldos įstatymo</w:t>
      </w:r>
      <w:r w:rsidRPr="009F6555">
        <w:t xml:space="preserve"> 16 straipsnio 2 dalies </w:t>
      </w:r>
      <w:r>
        <w:t>2</w:t>
      </w:r>
      <w:r w:rsidRPr="009F6555">
        <w:t xml:space="preserve">7 punktu, </w:t>
      </w:r>
      <w:r>
        <w:t xml:space="preserve">4 dalimi, </w:t>
      </w:r>
      <w:r w:rsidRPr="009F6555">
        <w:t>Lietuvos Respublik</w:t>
      </w:r>
      <w:r>
        <w:t>os melioracijos įstatymo 7 straipsnio 3 dalimi,</w:t>
      </w:r>
      <w:r w:rsidRPr="00524057">
        <w:rPr>
          <w:color w:val="000000"/>
        </w:rPr>
        <w:t xml:space="preserve"> </w:t>
      </w:r>
      <w:r>
        <w:rPr>
          <w:color w:val="000000"/>
        </w:rPr>
        <w:t xml:space="preserve">Lietuvos Respublikos žemės ūkio ministro 2005 m. </w:t>
      </w:r>
      <w:r w:rsidRPr="00D72487">
        <w:rPr>
          <w:color w:val="000000"/>
        </w:rPr>
        <w:t>gegužės 12 d. įsakymo Nr. 3D-271 „Dėl valstybės lėšomis finansuojamų melioracijos darbų žemės ūkio paskirties žemėje sąrašo ir šių darbų</w:t>
      </w:r>
      <w:r>
        <w:rPr>
          <w:color w:val="000000"/>
        </w:rPr>
        <w:t xml:space="preserve"> prioritetų“ 2 punktu</w:t>
      </w:r>
      <w:r w:rsidRPr="00D72487">
        <w:rPr>
          <w:color w:val="000000"/>
        </w:rPr>
        <w:t>,</w:t>
      </w:r>
      <w:r w:rsidRPr="00D72487">
        <w:rPr>
          <w:bCs/>
          <w:color w:val="000000"/>
        </w:rPr>
        <w:t xml:space="preserve"> </w:t>
      </w:r>
      <w:r w:rsidRPr="009F6555">
        <w:t>Lietuvos Resp</w:t>
      </w:r>
      <w:r w:rsidR="00846172">
        <w:t>ublikos žemės ūkio ministro 2019 m. gruodžio 31</w:t>
      </w:r>
      <w:r>
        <w:t xml:space="preserve"> d. įsakymu</w:t>
      </w:r>
      <w:r w:rsidR="00846172">
        <w:t xml:space="preserve"> Nr. 3D-732</w:t>
      </w:r>
      <w:r w:rsidRPr="009F655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color w:val="000000"/>
        </w:rPr>
        <w:t>„</w:t>
      </w:r>
      <w:r w:rsidR="00846172">
        <w:rPr>
          <w:bCs/>
          <w:color w:val="000000"/>
        </w:rPr>
        <w:t>Dėl 2020</w:t>
      </w:r>
      <w:r w:rsidRPr="009F6555">
        <w:rPr>
          <w:bCs/>
          <w:color w:val="000000"/>
        </w:rPr>
        <w:t xml:space="preserve"> m. skiriamų specialiųjų tikslinių dotacijų Žem</w:t>
      </w:r>
      <w:r>
        <w:rPr>
          <w:bCs/>
          <w:color w:val="000000"/>
        </w:rPr>
        <w:t>ės ūkio ministerijai priskirtoms</w:t>
      </w:r>
      <w:r w:rsidRPr="009F6555">
        <w:rPr>
          <w:bCs/>
          <w:color w:val="000000"/>
        </w:rPr>
        <w:t xml:space="preserve"> valstybinėms (valstybės perduotoms savivaldybėms) funkcijoms atlikti paskirstymo tarp savivaldybių sąrašo patvirtinimo“</w:t>
      </w:r>
      <w:r>
        <w:rPr>
          <w:bCs/>
          <w:color w:val="000000"/>
        </w:rPr>
        <w:t xml:space="preserve">, </w:t>
      </w:r>
    </w:p>
    <w:p w:rsidR="00C4280B" w:rsidRPr="00D72487" w:rsidRDefault="00C4280B" w:rsidP="00C4280B">
      <w:pPr>
        <w:spacing w:line="360" w:lineRule="auto"/>
        <w:ind w:firstLine="680"/>
        <w:jc w:val="both"/>
      </w:pPr>
      <w:r>
        <w:t>Molėtų</w:t>
      </w:r>
      <w:r w:rsidRPr="00D72487">
        <w:t xml:space="preserve"> rajono savivaldybės taryba</w:t>
      </w:r>
      <w:r>
        <w:t xml:space="preserve">   </w:t>
      </w:r>
      <w:r w:rsidRPr="00D72487">
        <w:t xml:space="preserve"> n u s p r e n d ž i a:</w:t>
      </w:r>
    </w:p>
    <w:p w:rsidR="00C4280B" w:rsidRPr="00D72487" w:rsidRDefault="00C4280B" w:rsidP="00C4280B">
      <w:pPr>
        <w:spacing w:line="360" w:lineRule="auto"/>
        <w:ind w:firstLine="680"/>
        <w:jc w:val="both"/>
      </w:pPr>
      <w:r>
        <w:t>Patvirtinti</w:t>
      </w:r>
      <w:r w:rsidR="00846172">
        <w:t xml:space="preserve"> Molėtų rajono savivaldybės 2020</w:t>
      </w:r>
      <w:r w:rsidRPr="00D72487">
        <w:t xml:space="preserve"> metų</w:t>
      </w:r>
      <w:r>
        <w:t xml:space="preserve"> valstybės lėšomis finansuojamų </w:t>
      </w:r>
      <w:r w:rsidRPr="00D72487">
        <w:t>prioritetinių</w:t>
      </w:r>
      <w:r>
        <w:t xml:space="preserve"> melioracijos</w:t>
      </w:r>
      <w:r w:rsidRPr="00D72487">
        <w:t xml:space="preserve"> darbų sąrašą (pridedama).</w:t>
      </w:r>
    </w:p>
    <w:p w:rsidR="00C4280B" w:rsidRPr="00D72487" w:rsidRDefault="00C4280B" w:rsidP="00C4280B">
      <w:pPr>
        <w:pStyle w:val="Porat"/>
        <w:tabs>
          <w:tab w:val="clear" w:pos="4819"/>
          <w:tab w:val="center" w:pos="567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</w:r>
      <w:r w:rsidRPr="000653EC">
        <w:rPr>
          <w:lang w:eastAsia="lt-LT"/>
        </w:rPr>
        <w:t xml:space="preserve">Šis </w:t>
      </w:r>
      <w:r>
        <w:rPr>
          <w:lang w:eastAsia="lt-LT"/>
        </w:rPr>
        <w:t xml:space="preserve">sprendimas </w:t>
      </w:r>
      <w:r w:rsidRPr="000653EC">
        <w:rPr>
          <w:lang w:eastAsia="lt-LT"/>
        </w:rPr>
        <w:t>gali būti skundžiamas Lietuvos Respublikos administracinių bylų teisenos įstatymo nustatyta tvarka</w:t>
      </w:r>
      <w:r>
        <w:rPr>
          <w:lang w:eastAsia="lt-LT"/>
        </w:rPr>
        <w:t xml:space="preserve"> ir terminais</w:t>
      </w:r>
      <w:r w:rsidRPr="000653EC">
        <w:rPr>
          <w:lang w:eastAsia="lt-LT"/>
        </w:rPr>
        <w:t>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C640788015974014950B10655911086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F150D0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0B" w:rsidRDefault="00C4280B">
      <w:r>
        <w:separator/>
      </w:r>
    </w:p>
  </w:endnote>
  <w:endnote w:type="continuationSeparator" w:id="0">
    <w:p w:rsidR="00C4280B" w:rsidRDefault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0B" w:rsidRDefault="00C4280B">
      <w:r>
        <w:separator/>
      </w:r>
    </w:p>
  </w:footnote>
  <w:footnote w:type="continuationSeparator" w:id="0">
    <w:p w:rsidR="00C4280B" w:rsidRDefault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0B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68E"/>
    <w:rsid w:val="007A3F5C"/>
    <w:rsid w:val="007E4516"/>
    <w:rsid w:val="00846172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4280B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150D0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954CF3"/>
  <w15:chartTrackingRefBased/>
  <w15:docId w15:val="{8144D9A7-096D-4892-BE9F-2AF3D00F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PoratDiagrama">
    <w:name w:val="Poraštė Diagrama"/>
    <w:basedOn w:val="Numatytasispastraiposriftas"/>
    <w:link w:val="Porat"/>
    <w:rsid w:val="00C4280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40788015974014950B10655911086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D82091F-CE35-4DC4-A80E-1DB77993297F}"/>
      </w:docPartPr>
      <w:docPartBody>
        <w:p w:rsidR="00216B56" w:rsidRDefault="00216B56">
          <w:pPr>
            <w:pStyle w:val="C640788015974014950B10655911086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56"/>
    <w:rsid w:val="0021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640788015974014950B106559110866">
    <w:name w:val="C640788015974014950B106559110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69</TotalTime>
  <Pages>1</Pages>
  <Words>162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Žiukas Gintautas</dc:creator>
  <cp:keywords/>
  <dc:description/>
  <cp:lastModifiedBy>Sabaliauskienė Irena</cp:lastModifiedBy>
  <cp:revision>2</cp:revision>
  <cp:lastPrinted>2001-06-05T13:05:00Z</cp:lastPrinted>
  <dcterms:created xsi:type="dcterms:W3CDTF">2020-02-17T11:43:00Z</dcterms:created>
  <dcterms:modified xsi:type="dcterms:W3CDTF">2020-02-27T15:15:00Z</dcterms:modified>
</cp:coreProperties>
</file>