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17184">
        <w:rPr>
          <w:b/>
          <w:caps/>
          <w:noProof/>
        </w:rPr>
        <w:t xml:space="preserve">molėtų rajono savivaldybės tarybos 2019 m. birželio 13 d. sprendimo Nr. B1-134 </w:t>
      </w:r>
      <w:r w:rsidR="00F17184" w:rsidRPr="00F17184">
        <w:rPr>
          <w:b/>
          <w:caps/>
          <w:noProof/>
        </w:rPr>
        <w:t>„</w:t>
      </w:r>
      <w:r w:rsidR="00F17184">
        <w:rPr>
          <w:b/>
          <w:caps/>
          <w:noProof/>
        </w:rPr>
        <w:t xml:space="preserve">dėl </w:t>
      </w:r>
      <w:r w:rsidR="004A7D37" w:rsidRPr="004A7D37">
        <w:rPr>
          <w:b/>
          <w:caps/>
          <w:noProof/>
        </w:rPr>
        <w:t>ATSTOV</w:t>
      </w:r>
      <w:r w:rsidR="00F17184">
        <w:rPr>
          <w:b/>
          <w:caps/>
          <w:noProof/>
        </w:rPr>
        <w:t>ų</w:t>
      </w:r>
      <w:r w:rsidR="004A7D37" w:rsidRPr="004A7D37">
        <w:rPr>
          <w:b/>
          <w:caps/>
          <w:noProof/>
        </w:rPr>
        <w:t xml:space="preserve"> DELEGAVIMO Į </w:t>
      </w:r>
      <w:r w:rsidR="006F62C9">
        <w:rPr>
          <w:b/>
          <w:caps/>
          <w:noProof/>
        </w:rPr>
        <w:t>molėtų miesto</w:t>
      </w:r>
      <w:r w:rsidR="004A7D37" w:rsidRPr="004A7D37">
        <w:rPr>
          <w:b/>
          <w:caps/>
          <w:noProof/>
        </w:rPr>
        <w:t xml:space="preserve"> VIETOS VEIKLOS GRUP</w:t>
      </w:r>
      <w:r w:rsidR="00C97CA4">
        <w:rPr>
          <w:b/>
          <w:caps/>
          <w:noProof/>
        </w:rPr>
        <w:t>ės</w:t>
      </w:r>
      <w:r w:rsidR="00B86216">
        <w:rPr>
          <w:b/>
          <w:caps/>
          <w:noProof/>
        </w:rPr>
        <w:t xml:space="preserve"> </w:t>
      </w:r>
      <w:r w:rsidR="00B86216" w:rsidRPr="00B86216">
        <w:rPr>
          <w:b/>
          <w:caps/>
          <w:noProof/>
        </w:rPr>
        <w:t>„</w:t>
      </w:r>
      <w:r w:rsidR="006F62C9">
        <w:rPr>
          <w:b/>
          <w:caps/>
          <w:noProof/>
        </w:rPr>
        <w:t>molėtų aitvarai</w:t>
      </w:r>
      <w:r w:rsidR="00B86216" w:rsidRPr="00B86216">
        <w:rPr>
          <w:b/>
          <w:caps/>
          <w:noProof/>
        </w:rPr>
        <w:t>“</w:t>
      </w:r>
      <w:r w:rsidR="00C97CA4">
        <w:rPr>
          <w:b/>
          <w:caps/>
          <w:noProof/>
        </w:rPr>
        <w:t xml:space="preserve"> valdybą</w:t>
      </w:r>
      <w:r w:rsidR="00C97CA4" w:rsidRPr="00C97CA4">
        <w:rPr>
          <w:b/>
          <w:caps/>
          <w:noProof/>
        </w:rPr>
        <w:t>“</w:t>
      </w:r>
      <w:r w:rsidR="00EC13C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F62C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A1138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E056C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E056C">
        <w:rPr>
          <w:noProof/>
        </w:rPr>
        <w:t>B1-67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Vadovaudamasi Lietuvos Respublikos vietos savivaldos įs</w:t>
      </w:r>
      <w:r w:rsidR="00485D98">
        <w:t xml:space="preserve">tatymo 16 straipsnio 4 </w:t>
      </w:r>
      <w:r w:rsidR="00485D98" w:rsidRPr="0071431B">
        <w:t>dalimi,</w:t>
      </w:r>
      <w:r w:rsidRPr="004A7D37">
        <w:t xml:space="preserve"> 18 straipsnio 1 dalimi, </w:t>
      </w:r>
      <w:r w:rsidR="00C97CA4">
        <w:t>V</w:t>
      </w:r>
      <w:r w:rsidR="008D3C92" w:rsidRPr="008D3C92">
        <w:t>ietos plėtros strategijų</w:t>
      </w:r>
      <w:r w:rsidR="006F62C9">
        <w:t xml:space="preserve"> rengimo taisyklių</w:t>
      </w:r>
      <w:r w:rsidRPr="004A7D37">
        <w:t>, patvirtintų Lietuvos Resp</w:t>
      </w:r>
      <w:r w:rsidR="008D3C92">
        <w:t xml:space="preserve">ublikos </w:t>
      </w:r>
      <w:r w:rsidR="00140513">
        <w:t xml:space="preserve">vidaus reikalų ministro 2015 m. </w:t>
      </w:r>
      <w:r w:rsidR="008D3C92">
        <w:t>s</w:t>
      </w:r>
      <w:r w:rsidR="00140513">
        <w:t>ausio 22 d. įsakymu Nr. 1V-36</w:t>
      </w:r>
      <w:r w:rsidRPr="004A7D37">
        <w:t xml:space="preserve"> „Dėl </w:t>
      </w:r>
      <w:r w:rsidR="00831BB6" w:rsidRPr="00100410">
        <w:t>V</w:t>
      </w:r>
      <w:r w:rsidR="00140513" w:rsidRPr="00100410">
        <w:t>ieto</w:t>
      </w:r>
      <w:r w:rsidR="00140513">
        <w:t xml:space="preserve">s plėtros strategijų rengimo taisyklių </w:t>
      </w:r>
      <w:r w:rsidRPr="004A7D37">
        <w:t xml:space="preserve">patvirtinimo“, </w:t>
      </w:r>
      <w:r w:rsidR="00140513">
        <w:t>4.3</w:t>
      </w:r>
      <w:r w:rsidR="00485D98" w:rsidRPr="0071431B">
        <w:t>,</w:t>
      </w:r>
      <w:r w:rsidR="0057702D">
        <w:t xml:space="preserve"> </w:t>
      </w:r>
      <w:r w:rsidR="00C97CA4">
        <w:t>4.</w:t>
      </w:r>
      <w:r w:rsidR="00C97CA4" w:rsidRPr="00100410">
        <w:t>4</w:t>
      </w:r>
      <w:r w:rsidR="00831BB6" w:rsidRPr="00100410">
        <w:t>,</w:t>
      </w:r>
      <w:r w:rsidR="00140513" w:rsidRPr="00100410">
        <w:t xml:space="preserve"> 4.5</w:t>
      </w:r>
      <w:r w:rsidR="00140513">
        <w:t xml:space="preserve"> punktais</w:t>
      </w:r>
      <w:r w:rsidRPr="004A7D37">
        <w:t>,</w:t>
      </w:r>
      <w:r w:rsidR="001E2111" w:rsidRPr="001E2111">
        <w:t xml:space="preserve"> atsižvelgdama į </w:t>
      </w:r>
      <w:r w:rsidR="00EC13CE">
        <w:t>L</w:t>
      </w:r>
      <w:r w:rsidR="00EC13CE" w:rsidRPr="00EC13CE">
        <w:t>ietuvos Respublikos vyriausio</w:t>
      </w:r>
      <w:r w:rsidR="00EC13CE">
        <w:t>sios</w:t>
      </w:r>
      <w:r w:rsidR="00EC13CE" w:rsidRPr="00EC13CE">
        <w:t xml:space="preserve"> rinkimų komisij</w:t>
      </w:r>
      <w:r w:rsidR="00EC13CE">
        <w:t xml:space="preserve">os </w:t>
      </w:r>
      <w:r w:rsidR="00EC13CE" w:rsidRPr="00EC13CE">
        <w:t>2020 m. sausio 14 d.</w:t>
      </w:r>
      <w:r w:rsidR="00EC13CE">
        <w:t xml:space="preserve"> sprendimą </w:t>
      </w:r>
      <w:r w:rsidR="00EC13CE" w:rsidRPr="00EC13CE">
        <w:t>Nr. Sp-1</w:t>
      </w:r>
      <w:r w:rsidR="00EC13CE">
        <w:t xml:space="preserve"> „</w:t>
      </w:r>
      <w:r w:rsidR="00EC13CE" w:rsidRPr="00EC13CE">
        <w:t>Dėl Anykščių rajono, Kalvarijos, Kelmės rajono, Molėtų rajono ir Širvintų rajono savivaldybių tarybų narių įgaliojimų nutrūkimo prieš terminą ir šių savivaldybių tarybų narių mandatų naujiems savivaldybių tarybų nariams pripažinimo</w:t>
      </w:r>
      <w:r w:rsidR="00831BB6" w:rsidRPr="00100410">
        <w:t xml:space="preserve">“, į </w:t>
      </w:r>
      <w:r w:rsidR="00140513" w:rsidRPr="00100410">
        <w:t>Molėtų</w:t>
      </w:r>
      <w:r w:rsidR="00140513">
        <w:t xml:space="preserve"> miesto vietos veiklos grupės „Mo</w:t>
      </w:r>
      <w:r w:rsidR="00C97CA4">
        <w:t>lėtų aitvarai“ 2020 m. sausio 21</w:t>
      </w:r>
      <w:r w:rsidR="00140513">
        <w:t xml:space="preserve"> d. raštą Nr. SR-1</w:t>
      </w:r>
      <w:r w:rsidR="001E2111" w:rsidRPr="001E2111">
        <w:t xml:space="preserve"> „Dėl</w:t>
      </w:r>
      <w:r w:rsidR="00140513">
        <w:t xml:space="preserve"> vietos valdžios atstovo</w:t>
      </w:r>
      <w:r w:rsidR="001E2111" w:rsidRPr="001E2111">
        <w:t xml:space="preserve"> dele</w:t>
      </w:r>
      <w:r w:rsidR="001E2111">
        <w:t xml:space="preserve">gavimo į </w:t>
      </w:r>
      <w:r w:rsidR="00140513">
        <w:t>Molėtų miesto vietos veiklos grupės „Molėtų aitvarai“ valdybą</w:t>
      </w:r>
      <w:r w:rsidR="001E2111" w:rsidRPr="001E2111">
        <w:t>“,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A7D37">
        <w:t>Molėtų rajono savivaldybės taryba n u s p r e n d ž i a:</w:t>
      </w:r>
    </w:p>
    <w:p w:rsidR="00F17184" w:rsidRDefault="00F17184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Pakeisti </w:t>
      </w:r>
      <w:r w:rsidRPr="00F17184">
        <w:t>Molėtų rajono savi</w:t>
      </w:r>
      <w:r>
        <w:t xml:space="preserve">valdybės tarybos 2019 m. birželio 13 d. </w:t>
      </w:r>
      <w:r w:rsidRPr="00100410">
        <w:t>sprendim</w:t>
      </w:r>
      <w:r w:rsidR="00831BB6" w:rsidRPr="00100410">
        <w:t>ą</w:t>
      </w:r>
      <w:r w:rsidRPr="00100410">
        <w:t xml:space="preserve"> N</w:t>
      </w:r>
      <w:r>
        <w:t>r. B1-134</w:t>
      </w:r>
      <w:r w:rsidRPr="00F17184">
        <w:t xml:space="preserve"> „Dėl</w:t>
      </w:r>
      <w:r>
        <w:t xml:space="preserve"> atstovų delegavimo į Mol</w:t>
      </w:r>
      <w:r w:rsidRPr="00F17184">
        <w:t>ėtų miesto vietos veiklos grupės „Molėtų aitvarai“</w:t>
      </w:r>
      <w:r>
        <w:t xml:space="preserve"> valdybą</w:t>
      </w:r>
      <w:r w:rsidRPr="00100410">
        <w:t>“</w:t>
      </w:r>
      <w:r w:rsidR="00EC13CE" w:rsidRPr="00100410">
        <w:t xml:space="preserve"> </w:t>
      </w:r>
      <w:r w:rsidR="00831BB6" w:rsidRPr="00100410">
        <w:t>ir</w:t>
      </w:r>
      <w:r w:rsidR="00831BB6">
        <w:t xml:space="preserve"> </w:t>
      </w:r>
      <w:r w:rsidR="00EC13CE">
        <w:t xml:space="preserve">1 </w:t>
      </w:r>
      <w:r w:rsidR="00EC13CE" w:rsidRPr="00100410">
        <w:t>punktą</w:t>
      </w:r>
      <w:r w:rsidRPr="00100410">
        <w:t xml:space="preserve"> išdėstyti</w:t>
      </w:r>
      <w:r w:rsidR="00EC13CE" w:rsidRPr="00100410">
        <w:t xml:space="preserve"> </w:t>
      </w:r>
      <w:r w:rsidRPr="00100410">
        <w:t>taip:</w:t>
      </w:r>
    </w:p>
    <w:p w:rsidR="008C7B41" w:rsidRDefault="007A463D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F17184">
        <w:t xml:space="preserve">1. </w:t>
      </w:r>
      <w:r w:rsidR="00F17184" w:rsidRPr="00F17184">
        <w:t>Deleguoti į Molėtų miesto vietos veiklos grupės „Molėtų aitvarai“ valdybą</w:t>
      </w:r>
      <w:r w:rsidR="008C7B41">
        <w:t>:</w:t>
      </w:r>
    </w:p>
    <w:p w:rsidR="008C7B41" w:rsidRDefault="00F17184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17184">
        <w:t xml:space="preserve">Ritą Andreikėnienę, </w:t>
      </w:r>
      <w:r w:rsidR="008C7B41">
        <w:t>Molėtų rajono savivaldybės tarybos narę;</w:t>
      </w:r>
    </w:p>
    <w:p w:rsidR="008C7B41" w:rsidRDefault="00F17184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Eugenijų Rinkevičių</w:t>
      </w:r>
      <w:r w:rsidR="009F7C5B">
        <w:t xml:space="preserve">, </w:t>
      </w:r>
      <w:r w:rsidR="008C7B41">
        <w:t>Molėtų rajono savivaldybės tarybos narį;</w:t>
      </w:r>
    </w:p>
    <w:p w:rsidR="004A7D37" w:rsidRDefault="009F7C5B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C7B41">
        <w:t>Sigitą</w:t>
      </w:r>
      <w:r>
        <w:t xml:space="preserve"> Žvinį</w:t>
      </w:r>
      <w:r w:rsidR="008C7B41">
        <w:t>, Molėtų rajono savivaldybės administracijos direktorių</w:t>
      </w:r>
      <w:r w:rsidR="004A7D37" w:rsidRPr="0071431B">
        <w:t>.</w:t>
      </w:r>
      <w:r w:rsidR="007A463D" w:rsidRPr="008C7B41">
        <w:t>“</w:t>
      </w:r>
      <w:r w:rsidR="00831BB6" w:rsidRPr="008C7B41">
        <w:t>.</w:t>
      </w:r>
    </w:p>
    <w:p w:rsidR="004A7D37" w:rsidRDefault="004A7D37" w:rsidP="004A7D3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E056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04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6055B"/>
    <w:rsid w:val="000F6611"/>
    <w:rsid w:val="00100410"/>
    <w:rsid w:val="001156B7"/>
    <w:rsid w:val="0012091C"/>
    <w:rsid w:val="00132437"/>
    <w:rsid w:val="00140513"/>
    <w:rsid w:val="001A1138"/>
    <w:rsid w:val="001E2111"/>
    <w:rsid w:val="00211F14"/>
    <w:rsid w:val="00221C16"/>
    <w:rsid w:val="002D6C3C"/>
    <w:rsid w:val="00305758"/>
    <w:rsid w:val="00341D56"/>
    <w:rsid w:val="00384B4D"/>
    <w:rsid w:val="003975CE"/>
    <w:rsid w:val="003A762C"/>
    <w:rsid w:val="00485D98"/>
    <w:rsid w:val="004968FC"/>
    <w:rsid w:val="004A7D37"/>
    <w:rsid w:val="004D19A6"/>
    <w:rsid w:val="004F285B"/>
    <w:rsid w:val="00503B36"/>
    <w:rsid w:val="00504780"/>
    <w:rsid w:val="00537D2C"/>
    <w:rsid w:val="00561916"/>
    <w:rsid w:val="0057702D"/>
    <w:rsid w:val="005A4424"/>
    <w:rsid w:val="005F38B6"/>
    <w:rsid w:val="00615580"/>
    <w:rsid w:val="006213AE"/>
    <w:rsid w:val="006F62C9"/>
    <w:rsid w:val="0071431B"/>
    <w:rsid w:val="00776F64"/>
    <w:rsid w:val="00794407"/>
    <w:rsid w:val="00794C2F"/>
    <w:rsid w:val="007951EA"/>
    <w:rsid w:val="00796C66"/>
    <w:rsid w:val="007A3F5C"/>
    <w:rsid w:val="007A463D"/>
    <w:rsid w:val="007D77E6"/>
    <w:rsid w:val="007E4516"/>
    <w:rsid w:val="00831BB6"/>
    <w:rsid w:val="00872337"/>
    <w:rsid w:val="008A401C"/>
    <w:rsid w:val="008C7B41"/>
    <w:rsid w:val="008D3C92"/>
    <w:rsid w:val="0093412A"/>
    <w:rsid w:val="009B4614"/>
    <w:rsid w:val="009E70D9"/>
    <w:rsid w:val="009F7C5B"/>
    <w:rsid w:val="00A03493"/>
    <w:rsid w:val="00AE056C"/>
    <w:rsid w:val="00AE325A"/>
    <w:rsid w:val="00B86216"/>
    <w:rsid w:val="00BA65BB"/>
    <w:rsid w:val="00BB70B1"/>
    <w:rsid w:val="00C16EA1"/>
    <w:rsid w:val="00C97CA4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C13CE"/>
    <w:rsid w:val="00EE3FCD"/>
    <w:rsid w:val="00EE645F"/>
    <w:rsid w:val="00EF6A79"/>
    <w:rsid w:val="00F06EE6"/>
    <w:rsid w:val="00F17184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8E0D62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251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2001-06-05T13:05:00Z</cp:lastPrinted>
  <dcterms:created xsi:type="dcterms:W3CDTF">2020-02-11T12:41:00Z</dcterms:created>
  <dcterms:modified xsi:type="dcterms:W3CDTF">2020-02-27T15:12:00Z</dcterms:modified>
</cp:coreProperties>
</file>