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F7BB6" w:rsidRPr="00CF7BB6">
        <w:rPr>
          <w:b/>
          <w:caps/>
        </w:rPr>
        <w:t>DĖL 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7BB6">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839D1">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F7BB6">
        <w:rPr>
          <w:noProof/>
        </w:rPr>
        <w:t>B</w:t>
      </w:r>
      <w:r w:rsidR="00C839D1">
        <w:rPr>
          <w:noProof/>
        </w:rPr>
        <w:t>1</w:t>
      </w:r>
      <w:r w:rsidR="00CF7BB6">
        <w:rPr>
          <w:noProof/>
        </w:rPr>
        <w:t>-</w:t>
      </w:r>
      <w:r w:rsidR="00C839D1">
        <w:rPr>
          <w:noProof/>
        </w:rPr>
        <w:t>58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F7BB6" w:rsidRDefault="00CF7BB6" w:rsidP="00CF7BB6">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Pripažinto nereikalingu arba netinkamu (negalimu) naudoti valstybės ir savivaldybių turto nurašymo, išardymo ir likvidavimo tvarkos aprašo patvirtinimo</w:t>
      </w:r>
      <w:r w:rsidR="00630FE9">
        <w:t>“,</w:t>
      </w:r>
      <w:r>
        <w:t xml:space="preserve"> </w:t>
      </w:r>
      <w:r w:rsidRPr="00AB674F">
        <w:t>9.4,</w:t>
      </w:r>
      <w:r>
        <w:t xml:space="preserve"> 13.1.1 papunkčiais, atsižvelgdama į Molėtų rajono savivaldybės administracijos direktoriaus 2020</w:t>
      </w:r>
      <w:r w:rsidRPr="00697486">
        <w:t xml:space="preserve"> m. </w:t>
      </w:r>
      <w:r w:rsidR="0087258A">
        <w:t>vasario 18</w:t>
      </w:r>
      <w:r w:rsidRPr="00AC29EF">
        <w:t xml:space="preserve"> d. įsakymą Nr. B6</w:t>
      </w:r>
      <w:r w:rsidRPr="002F5374">
        <w:t>-</w:t>
      </w:r>
      <w:r w:rsidR="001B69E5">
        <w:t>152</w:t>
      </w:r>
      <w:r w:rsidRPr="002F5374">
        <w:t xml:space="preserve"> </w:t>
      </w:r>
      <w:r w:rsidRPr="00697486">
        <w:t>„</w:t>
      </w:r>
      <w:r>
        <w:t>Dėl Molėtų rajono savivaldybės turto pripažinimo netinkamu (negalimu) naudoti“,</w:t>
      </w:r>
    </w:p>
    <w:p w:rsidR="00CF7BB6" w:rsidRDefault="00CF7BB6" w:rsidP="00CF7BB6">
      <w:pPr>
        <w:spacing w:line="360" w:lineRule="auto"/>
        <w:ind w:firstLine="720"/>
        <w:jc w:val="both"/>
      </w:pPr>
      <w:r>
        <w:t xml:space="preserve">Molėtų rajono savivaldybės taryba </w:t>
      </w:r>
      <w:r>
        <w:rPr>
          <w:spacing w:val="60"/>
        </w:rPr>
        <w:t>nusprendži</w:t>
      </w:r>
      <w:r>
        <w:t>a:</w:t>
      </w:r>
    </w:p>
    <w:p w:rsidR="009773A4" w:rsidRDefault="009773A4" w:rsidP="00CF7BB6">
      <w:pPr>
        <w:pStyle w:val="Sraopastraipa"/>
        <w:numPr>
          <w:ilvl w:val="1"/>
          <w:numId w:val="1"/>
        </w:numPr>
        <w:tabs>
          <w:tab w:val="left" w:pos="1134"/>
        </w:tabs>
        <w:spacing w:line="360" w:lineRule="auto"/>
        <w:ind w:left="0" w:firstLine="709"/>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Joniškio seniūnijoje, </w:t>
      </w:r>
      <w:proofErr w:type="spellStart"/>
      <w:r>
        <w:t>Arnionių</w:t>
      </w:r>
      <w:proofErr w:type="spellEnd"/>
      <w:r>
        <w:t xml:space="preserve"> II ir </w:t>
      </w:r>
      <w:proofErr w:type="spellStart"/>
      <w:r>
        <w:t>Rapėjų</w:t>
      </w:r>
      <w:proofErr w:type="spellEnd"/>
      <w:r>
        <w:t xml:space="preserve"> kaimuose</w:t>
      </w:r>
      <w:r w:rsidR="00875409">
        <w:t xml:space="preserve"> (pridedama).</w:t>
      </w:r>
    </w:p>
    <w:p w:rsidR="00CF7BB6" w:rsidRDefault="00CF7BB6" w:rsidP="00CF7BB6">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CF7BB6" w:rsidRDefault="00CF7BB6" w:rsidP="00CF7BB6">
      <w:pPr>
        <w:spacing w:line="360" w:lineRule="auto"/>
        <w:ind w:firstLine="720"/>
        <w:jc w:val="both"/>
      </w:pPr>
      <w: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1EBD493D94B426A90B07E134CEEFFC6"/>
          </w:placeholder>
          <w:dropDownList>
            <w:listItem w:displayText="             " w:value="             "/>
            <w:listItem w:displayText="Saulius Jauneika" w:value="Saulius Jauneika"/>
          </w:dropDownList>
        </w:sdtPr>
        <w:sdtEndPr/>
        <w:sdtContent>
          <w:r w:rsidR="00C839D1">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B6" w:rsidRDefault="00CF7BB6">
      <w:r>
        <w:separator/>
      </w:r>
    </w:p>
  </w:endnote>
  <w:endnote w:type="continuationSeparator" w:id="0">
    <w:p w:rsidR="00CF7BB6" w:rsidRDefault="00CF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B6" w:rsidRDefault="00CF7BB6">
      <w:r>
        <w:separator/>
      </w:r>
    </w:p>
  </w:footnote>
  <w:footnote w:type="continuationSeparator" w:id="0">
    <w:p w:rsidR="00CF7BB6" w:rsidRDefault="00CF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540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B6"/>
    <w:rsid w:val="001156B7"/>
    <w:rsid w:val="0012091C"/>
    <w:rsid w:val="00132437"/>
    <w:rsid w:val="001B69E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30FE9"/>
    <w:rsid w:val="00776F64"/>
    <w:rsid w:val="00794407"/>
    <w:rsid w:val="00794C2F"/>
    <w:rsid w:val="007951EA"/>
    <w:rsid w:val="00796C66"/>
    <w:rsid w:val="007A3F5C"/>
    <w:rsid w:val="007E4516"/>
    <w:rsid w:val="00872337"/>
    <w:rsid w:val="0087258A"/>
    <w:rsid w:val="00875409"/>
    <w:rsid w:val="008A401C"/>
    <w:rsid w:val="0093412A"/>
    <w:rsid w:val="009773A4"/>
    <w:rsid w:val="009B4614"/>
    <w:rsid w:val="009E70D9"/>
    <w:rsid w:val="00AE325A"/>
    <w:rsid w:val="00BA65BB"/>
    <w:rsid w:val="00BB70B1"/>
    <w:rsid w:val="00C16EA1"/>
    <w:rsid w:val="00C839D1"/>
    <w:rsid w:val="00C8769A"/>
    <w:rsid w:val="00CC1DF9"/>
    <w:rsid w:val="00CF7BB6"/>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7EFAF7D"/>
  <w15:chartTrackingRefBased/>
  <w15:docId w15:val="{0266EA31-B11E-4B90-8779-ABE336A5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F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BD493D94B426A90B07E134CEEFFC6"/>
        <w:category>
          <w:name w:val="Bendrosios nuostatos"/>
          <w:gallery w:val="placeholder"/>
        </w:category>
        <w:types>
          <w:type w:val="bbPlcHdr"/>
        </w:types>
        <w:behaviors>
          <w:behavior w:val="content"/>
        </w:behaviors>
        <w:guid w:val="{BB98ABA5-AC11-4756-B0BF-24113ECF39FD}"/>
      </w:docPartPr>
      <w:docPartBody>
        <w:p w:rsidR="004E0725" w:rsidRDefault="004E0725">
          <w:pPr>
            <w:pStyle w:val="D1EBD493D94B426A90B07E134CEEFFC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25"/>
    <w:rsid w:val="004E0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1EBD493D94B426A90B07E134CEEFFC6">
    <w:name w:val="D1EBD493D94B426A90B07E134CEEF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31</TotalTime>
  <Pages>1</Pages>
  <Words>206</Words>
  <Characters>1610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Sabaliauskienė Irena</cp:lastModifiedBy>
  <cp:revision>9</cp:revision>
  <cp:lastPrinted>2001-06-05T13:05:00Z</cp:lastPrinted>
  <dcterms:created xsi:type="dcterms:W3CDTF">2020-02-18T06:49:00Z</dcterms:created>
  <dcterms:modified xsi:type="dcterms:W3CDTF">2020-02-27T14:37:00Z</dcterms:modified>
</cp:coreProperties>
</file>