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67886">
        <w:rPr>
          <w:b/>
          <w:caps/>
          <w:noProof/>
        </w:rPr>
        <w:t xml:space="preserve"> molėtų rajono savivaldybės tarybos 2019 m. birželio </w:t>
      </w:r>
      <w:r w:rsidR="003E52C7">
        <w:rPr>
          <w:b/>
          <w:caps/>
          <w:noProof/>
        </w:rPr>
        <w:t xml:space="preserve">13 </w:t>
      </w:r>
      <w:r w:rsidR="00067886">
        <w:rPr>
          <w:b/>
          <w:caps/>
          <w:noProof/>
        </w:rPr>
        <w:t>d. sprendimo Nr. b</w:t>
      </w:r>
      <w:r w:rsidR="003E52C7">
        <w:rPr>
          <w:b/>
          <w:caps/>
          <w:noProof/>
        </w:rPr>
        <w:t>1</w:t>
      </w:r>
      <w:r w:rsidR="00067886">
        <w:rPr>
          <w:b/>
          <w:caps/>
          <w:noProof/>
        </w:rPr>
        <w:t xml:space="preserve">-130 </w:t>
      </w:r>
      <w:r>
        <w:rPr>
          <w:b/>
          <w:caps/>
          <w:noProof/>
        </w:rPr>
        <w:t>„</w:t>
      </w:r>
      <w:r w:rsidR="00067886" w:rsidRPr="00067886">
        <w:rPr>
          <w:b/>
          <w:caps/>
          <w:noProof/>
        </w:rPr>
        <w:t>DĖL MOLĖTŲ RAJONO SAVIVALDYBĖS BENDRUOMENĖS SVEIKATOS TARYBOS</w:t>
      </w:r>
      <w:r w:rsidR="00067886">
        <w:rPr>
          <w:b/>
          <w:caps/>
          <w:noProof/>
        </w:rPr>
        <w:t xml:space="preserve"> sudarymo, pirmininko paskyrimo ir nuostatų patvirtinimo</w:t>
      </w:r>
      <w:r>
        <w:rPr>
          <w:b/>
          <w:caps/>
          <w:noProof/>
        </w:rPr>
        <w:t>“</w:t>
      </w:r>
      <w:r w:rsidR="00067886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67886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62E3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D62E3">
        <w:rPr>
          <w:noProof/>
        </w:rPr>
        <w:t>B1-52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30B9B" w:rsidRPr="00AD62E3" w:rsidRDefault="00902E45" w:rsidP="00D52E81">
      <w:pPr>
        <w:tabs>
          <w:tab w:val="left" w:pos="680"/>
          <w:tab w:val="left" w:pos="1247"/>
          <w:tab w:val="left" w:pos="1674"/>
        </w:tabs>
        <w:spacing w:line="360" w:lineRule="auto"/>
        <w:ind w:firstLine="567"/>
        <w:jc w:val="both"/>
      </w:pPr>
      <w:r w:rsidRPr="00AD62E3">
        <w:t>Vadovaudamasi</w:t>
      </w:r>
      <w:r w:rsidR="00067886" w:rsidRPr="00AD62E3">
        <w:t xml:space="preserve"> Lietuvos Respublikos vietos savivaldos įstatymo 18 straipsnio 1 dalimi,</w:t>
      </w:r>
      <w:r w:rsidR="00D52E81" w:rsidRPr="00AD62E3">
        <w:t xml:space="preserve"> atsižvelg</w:t>
      </w:r>
      <w:r w:rsidR="00830B9B" w:rsidRPr="00AD62E3">
        <w:t>dama</w:t>
      </w:r>
      <w:r w:rsidR="00D52E81" w:rsidRPr="00AD62E3">
        <w:t xml:space="preserve"> į </w:t>
      </w:r>
      <w:r w:rsidR="0093606F" w:rsidRPr="00AD62E3">
        <w:t xml:space="preserve">mero siūlymą ir į </w:t>
      </w:r>
      <w:r w:rsidR="00D52E81" w:rsidRPr="00AD62E3">
        <w:t xml:space="preserve">tai, kad pasikeitė Molėtų rajono savivaldybės administracijos savivaldybės gydytojo pareigose dirbantis asmuo, </w:t>
      </w:r>
    </w:p>
    <w:p w:rsidR="009F1EC0" w:rsidRPr="00AD62E3" w:rsidRDefault="009F1EC0" w:rsidP="00D52E81">
      <w:pPr>
        <w:tabs>
          <w:tab w:val="left" w:pos="680"/>
          <w:tab w:val="left" w:pos="1247"/>
          <w:tab w:val="left" w:pos="1674"/>
        </w:tabs>
        <w:spacing w:line="360" w:lineRule="auto"/>
        <w:ind w:firstLine="567"/>
        <w:jc w:val="both"/>
      </w:pPr>
      <w:r w:rsidRPr="00AD62E3">
        <w:t xml:space="preserve">Molėtų rajono savivaldybė </w:t>
      </w:r>
      <w:r w:rsidR="00D52E81" w:rsidRPr="00AD62E3">
        <w:t>n u s p r e n d ž i a</w:t>
      </w:r>
      <w:r w:rsidR="00902E45" w:rsidRPr="00AD62E3">
        <w:t>:</w:t>
      </w:r>
      <w:r w:rsidR="00067886" w:rsidRPr="00AD62E3">
        <w:t xml:space="preserve"> </w:t>
      </w:r>
    </w:p>
    <w:p w:rsidR="00830B9B" w:rsidRPr="00AD62E3" w:rsidRDefault="00D52E81" w:rsidP="00830B9B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 xml:space="preserve">Pakeisti </w:t>
      </w:r>
      <w:r w:rsidR="00067886" w:rsidRPr="00AD62E3">
        <w:t xml:space="preserve">Molėtų rajono savivaldybės tarybos 2019 m. birželio </w:t>
      </w:r>
      <w:r w:rsidR="003E52C7" w:rsidRPr="00AD62E3">
        <w:t>13 d. sprendimą Nr. B1</w:t>
      </w:r>
      <w:r w:rsidR="00067886" w:rsidRPr="00AD62E3">
        <w:t>-130 „Dėl Molėtų rajono savivaldybės bendruomenės sveikatos tarybos sudarymo, pirmininko pasky</w:t>
      </w:r>
      <w:r w:rsidR="005330A5" w:rsidRPr="00AD62E3">
        <w:t>rimo ir nuostatų patvirtinimo“</w:t>
      </w:r>
      <w:r w:rsidR="00830B9B" w:rsidRPr="00AD62E3">
        <w:t>:</w:t>
      </w:r>
      <w:r w:rsidR="005330A5" w:rsidRPr="00AD62E3">
        <w:t xml:space="preserve"> </w:t>
      </w:r>
      <w:r w:rsidRPr="00AD62E3">
        <w:t xml:space="preserve"> </w:t>
      </w:r>
    </w:p>
    <w:p w:rsidR="00830B9B" w:rsidRPr="00AD62E3" w:rsidRDefault="00830B9B" w:rsidP="00830B9B">
      <w:pPr>
        <w:tabs>
          <w:tab w:val="left" w:pos="680"/>
          <w:tab w:val="left" w:pos="1206"/>
        </w:tabs>
        <w:spacing w:line="360" w:lineRule="auto"/>
        <w:ind w:left="567"/>
        <w:jc w:val="both"/>
      </w:pPr>
      <w:r w:rsidRPr="00AD62E3">
        <w:t xml:space="preserve">1. Pakeisti 1 punktą ir jį išdėstyti taip: </w:t>
      </w:r>
    </w:p>
    <w:p w:rsidR="005330A5" w:rsidRPr="00AD62E3" w:rsidRDefault="00067886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„</w:t>
      </w:r>
      <w:r w:rsidR="00BD4B97" w:rsidRPr="00AD62E3">
        <w:t xml:space="preserve">1. </w:t>
      </w:r>
      <w:r w:rsidR="005330A5" w:rsidRPr="00AD62E3">
        <w:t>Paskirti į Molėtų rajono savivaldybės bendruomenės sveikatos tarybą:</w:t>
      </w:r>
    </w:p>
    <w:p w:rsidR="005330A5" w:rsidRPr="00AD62E3" w:rsidRDefault="005330A5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Ugnę Balčiūnę, Molėtų rajono savivaldybės administracijos savivaldybės gydytoją;</w:t>
      </w:r>
    </w:p>
    <w:p w:rsidR="00D45303" w:rsidRPr="00AD62E3" w:rsidRDefault="00D45303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Ras</w:t>
      </w:r>
      <w:r w:rsidR="00830B9B" w:rsidRPr="00AD62E3">
        <w:t>ą</w:t>
      </w:r>
      <w:r w:rsidRPr="00AD62E3">
        <w:t xml:space="preserve"> </w:t>
      </w:r>
      <w:proofErr w:type="spellStart"/>
      <w:r w:rsidRPr="00AD62E3">
        <w:t>Karūžait</w:t>
      </w:r>
      <w:r w:rsidR="00830B9B" w:rsidRPr="00AD62E3">
        <w:t>ę</w:t>
      </w:r>
      <w:proofErr w:type="spellEnd"/>
      <w:r w:rsidRPr="00AD62E3">
        <w:t>, Molėtų rajono savivaldybės administracijos Socialinės paramos skyriaus vyriausiąją specialistę-tarpinstitucinio bendradarbiavimo koordinatorę;</w:t>
      </w:r>
    </w:p>
    <w:p w:rsidR="00D45303" w:rsidRPr="00AD62E3" w:rsidRDefault="00D45303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Gintautą Matkevičių, Molėtų rajono savivaldybės administracijos Kultūros ir švietimo skyriaus pavaduotoją kultūrai.</w:t>
      </w:r>
      <w:r w:rsidR="00830B9B" w:rsidRPr="00AD62E3">
        <w:t>“</w:t>
      </w:r>
    </w:p>
    <w:p w:rsidR="00830B9B" w:rsidRPr="00AD62E3" w:rsidRDefault="00830B9B" w:rsidP="00D45303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2. Pakeisti 2 punktą ir jį išdėstyti taip:</w:t>
      </w:r>
    </w:p>
    <w:p w:rsidR="00BD4B97" w:rsidRPr="00AD62E3" w:rsidRDefault="00830B9B" w:rsidP="00902E45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 w:rsidRPr="00AD62E3">
        <w:t>„</w:t>
      </w:r>
      <w:r w:rsidR="005330A5" w:rsidRPr="00AD62E3">
        <w:t xml:space="preserve">2. </w:t>
      </w:r>
      <w:r w:rsidR="00BD4B97" w:rsidRPr="00AD62E3">
        <w:t>Sudaryti Molėtų rajono savivaldybės bendruomenės sveikatos tarybą:</w:t>
      </w:r>
    </w:p>
    <w:p w:rsidR="00BD4B97" w:rsidRPr="00AD62E3" w:rsidRDefault="00BD4B97" w:rsidP="00902E45">
      <w:pPr>
        <w:spacing w:line="360" w:lineRule="auto"/>
        <w:ind w:firstLine="567"/>
        <w:jc w:val="both"/>
        <w:rPr>
          <w:lang w:eastAsia="lt-LT"/>
        </w:rPr>
      </w:pPr>
      <w:r w:rsidRPr="00AD62E3">
        <w:rPr>
          <w:lang w:eastAsia="lt-LT"/>
        </w:rPr>
        <w:t xml:space="preserve">Rita </w:t>
      </w:r>
      <w:proofErr w:type="spellStart"/>
      <w:r w:rsidRPr="00AD62E3">
        <w:rPr>
          <w:lang w:eastAsia="lt-LT"/>
        </w:rPr>
        <w:t>Andreikėnienė</w:t>
      </w:r>
      <w:proofErr w:type="spellEnd"/>
      <w:r w:rsidRPr="00AD62E3">
        <w:rPr>
          <w:lang w:eastAsia="lt-LT"/>
        </w:rPr>
        <w:t>, Molėtų r. švietimo pagalbos tarnybos logopedė-specialioji pedagogė, savivaldybės įstaigos atstovė;</w:t>
      </w:r>
    </w:p>
    <w:p w:rsidR="00830B9B" w:rsidRPr="00AD62E3" w:rsidRDefault="00BD4B97" w:rsidP="00830B9B">
      <w:pPr>
        <w:spacing w:line="360" w:lineRule="auto"/>
        <w:ind w:firstLine="567"/>
        <w:jc w:val="both"/>
      </w:pPr>
      <w:r w:rsidRPr="00AD62E3">
        <w:t xml:space="preserve">Ugnė Balčiūnė, Molėtų rajono savivaldybės administracijos savivaldybės gydytoja, savivaldybės paskirtas asmuo; </w:t>
      </w:r>
    </w:p>
    <w:p w:rsidR="00830B9B" w:rsidRPr="00AD62E3" w:rsidRDefault="00830B9B" w:rsidP="00830B9B">
      <w:pPr>
        <w:spacing w:line="360" w:lineRule="auto"/>
        <w:ind w:firstLine="567"/>
        <w:jc w:val="both"/>
      </w:pPr>
      <w:r w:rsidRPr="00AD62E3">
        <w:t xml:space="preserve">Marytė </w:t>
      </w:r>
      <w:proofErr w:type="spellStart"/>
      <w:r w:rsidRPr="00AD62E3">
        <w:t>Baliūnaitė</w:t>
      </w:r>
      <w:proofErr w:type="spellEnd"/>
      <w:r w:rsidRPr="00AD62E3">
        <w:t>, Molėtų krašto žmonių su negalia sąjungos pirmininkė, visuomeninės organizacijos, ginančios visuomenės sveikatos interesus, atstovė;</w:t>
      </w:r>
    </w:p>
    <w:p w:rsidR="00BD4B97" w:rsidRPr="00AD62E3" w:rsidRDefault="00BD4B97" w:rsidP="00902E45">
      <w:pPr>
        <w:spacing w:line="360" w:lineRule="auto"/>
        <w:ind w:firstLine="567"/>
        <w:jc w:val="both"/>
      </w:pPr>
    </w:p>
    <w:p w:rsidR="0093606F" w:rsidRPr="00AD62E3" w:rsidRDefault="0093606F" w:rsidP="00902E45">
      <w:pPr>
        <w:spacing w:line="360" w:lineRule="auto"/>
        <w:ind w:firstLine="567"/>
        <w:jc w:val="both"/>
        <w:rPr>
          <w:strike/>
        </w:rPr>
      </w:pPr>
    </w:p>
    <w:p w:rsidR="0093606F" w:rsidRPr="00AD62E3" w:rsidRDefault="0093606F" w:rsidP="00902E45">
      <w:pPr>
        <w:spacing w:line="360" w:lineRule="auto"/>
        <w:ind w:firstLine="567"/>
        <w:jc w:val="both"/>
        <w:rPr>
          <w:strike/>
        </w:rPr>
      </w:pPr>
    </w:p>
    <w:p w:rsidR="00BD4B97" w:rsidRPr="00AD62E3" w:rsidRDefault="00BD4B97" w:rsidP="00902E45">
      <w:pPr>
        <w:spacing w:line="360" w:lineRule="auto"/>
        <w:ind w:firstLine="567"/>
        <w:jc w:val="both"/>
      </w:pPr>
      <w:bookmarkStart w:id="6" w:name="_GoBack"/>
      <w:bookmarkEnd w:id="6"/>
      <w:r w:rsidRPr="00AD62E3">
        <w:t>Rasa Karūžaitė, Molėtų rajono savivaldybės administracijos Socialinės paramos skyriaus vyriausioji specialistė-tarpinstitucinio bendradarbiavimo koordinatorė, savivaldybės paskirtas asmuo;</w:t>
      </w:r>
    </w:p>
    <w:p w:rsidR="00BD4B97" w:rsidRPr="00AD62E3" w:rsidRDefault="00BD4B97" w:rsidP="00BD4B97">
      <w:pPr>
        <w:tabs>
          <w:tab w:val="left" w:pos="900"/>
        </w:tabs>
        <w:spacing w:line="360" w:lineRule="auto"/>
        <w:ind w:firstLine="567"/>
        <w:jc w:val="both"/>
      </w:pPr>
      <w:r w:rsidRPr="00AD62E3">
        <w:t xml:space="preserve">Rūta Krivičienė, </w:t>
      </w:r>
      <w:proofErr w:type="spellStart"/>
      <w:r w:rsidRPr="00AD62E3">
        <w:t>Naujasodžio</w:t>
      </w:r>
      <w:proofErr w:type="spellEnd"/>
      <w:r w:rsidRPr="00AD62E3">
        <w:t xml:space="preserve"> bendruomenės pirmininkė, visuomeninės organizacijos, ginančios visuomenės sveikatos interesus, atstovė;</w:t>
      </w:r>
    </w:p>
    <w:p w:rsidR="00BD4B97" w:rsidRPr="00AD62E3" w:rsidRDefault="00BD4B97" w:rsidP="00BD4B97">
      <w:pPr>
        <w:spacing w:line="360" w:lineRule="auto"/>
        <w:ind w:firstLine="567"/>
        <w:jc w:val="both"/>
      </w:pPr>
      <w:r w:rsidRPr="00AD62E3">
        <w:t xml:space="preserve">Simona </w:t>
      </w:r>
      <w:proofErr w:type="spellStart"/>
      <w:r w:rsidRPr="00AD62E3">
        <w:t>Laucevičienė</w:t>
      </w:r>
      <w:proofErr w:type="spellEnd"/>
      <w:r w:rsidRPr="00AD62E3">
        <w:t>, Molėtų kultūros centro kultūros ir jaunimo projektų vadovė, savivaldybės įstaigos atstovė;</w:t>
      </w:r>
    </w:p>
    <w:p w:rsidR="00BD4B97" w:rsidRPr="00AD62E3" w:rsidRDefault="00BD4B97" w:rsidP="00BD4B97">
      <w:pPr>
        <w:spacing w:line="360" w:lineRule="auto"/>
        <w:ind w:firstLine="567"/>
        <w:jc w:val="both"/>
      </w:pPr>
      <w:r w:rsidRPr="00AD62E3">
        <w:t xml:space="preserve">Gintautas Matkevičius, Molėtų rajono savivaldybės administracijos Kultūros ir švietimo skyriaus </w:t>
      </w:r>
      <w:r w:rsidR="00830B9B" w:rsidRPr="00AD62E3">
        <w:t>vedėjas</w:t>
      </w:r>
      <w:r w:rsidRPr="00AD62E3">
        <w:t xml:space="preserve">, savivaldybės paskirtas asmuo; </w:t>
      </w:r>
    </w:p>
    <w:p w:rsidR="0093606F" w:rsidRPr="00AD62E3" w:rsidRDefault="0093606F" w:rsidP="00BD4B97">
      <w:pPr>
        <w:spacing w:line="360" w:lineRule="auto"/>
        <w:ind w:firstLine="567"/>
        <w:jc w:val="both"/>
      </w:pPr>
      <w:r w:rsidRPr="00AD62E3">
        <w:t xml:space="preserve">Gražina Pelakauskienė, Molėtų vaikų lopšelio – darželio „Saulutė‘ direktorė, </w:t>
      </w:r>
      <w:r w:rsidRPr="00AD62E3">
        <w:rPr>
          <w:lang w:eastAsia="lt-LT"/>
        </w:rPr>
        <w:t>savivaldybės įstaigos atstovė;</w:t>
      </w:r>
    </w:p>
    <w:p w:rsidR="00BD4B97" w:rsidRDefault="00BD4B97" w:rsidP="00BD4B97">
      <w:pPr>
        <w:tabs>
          <w:tab w:val="left" w:pos="900"/>
        </w:tabs>
        <w:spacing w:line="360" w:lineRule="auto"/>
        <w:ind w:firstLine="567"/>
        <w:jc w:val="both"/>
      </w:pPr>
      <w:r w:rsidRPr="00AD62E3">
        <w:t>Lina Umbrasaitė, viešosios įstaigos Neįgaliųjų integracijos ir darbinio užimtumo centro projektų vykdytoja, pagal socialinės integracijos per kūno kultūrą ir sportą projektą, visuomeninės organizacijos, ginančios visuomenės sveikatos interesus, atstovė.</w:t>
      </w:r>
      <w:r w:rsidR="00830B9B" w:rsidRPr="00AD62E3">
        <w:t>“</w:t>
      </w:r>
    </w:p>
    <w:p w:rsidR="00830B9B" w:rsidRDefault="00830B9B" w:rsidP="00BD4B97">
      <w:pPr>
        <w:tabs>
          <w:tab w:val="left" w:pos="900"/>
        </w:tabs>
        <w:spacing w:line="360" w:lineRule="auto"/>
        <w:ind w:firstLine="567"/>
        <w:jc w:val="both"/>
      </w:pPr>
      <w:r>
        <w:t>3. Pakeisti 3 punktą ir jį išdėstyti taip:</w:t>
      </w:r>
    </w:p>
    <w:p w:rsidR="00BD4B97" w:rsidRDefault="00830B9B" w:rsidP="00830B9B">
      <w:pPr>
        <w:tabs>
          <w:tab w:val="left" w:pos="900"/>
        </w:tabs>
        <w:spacing w:line="360" w:lineRule="auto"/>
        <w:jc w:val="both"/>
      </w:pPr>
      <w:r>
        <w:t xml:space="preserve">         „</w:t>
      </w:r>
      <w:r w:rsidR="005330A5">
        <w:t>3</w:t>
      </w:r>
      <w:r w:rsidR="00BD4B97">
        <w:t xml:space="preserve">. Molėtų rajono savivaldybės bendruomenės sveikatos tarybos pirmininke paskirti Ugnę Balčiūnę, </w:t>
      </w:r>
      <w:r w:rsidR="00BD4B97" w:rsidRPr="006C3DAF">
        <w:t>Molėtų rajono savivaldybės administracijos saviva</w:t>
      </w:r>
      <w:r w:rsidR="00BD4B97">
        <w:t>ldybės gydytoją.“.</w:t>
      </w:r>
    </w:p>
    <w:p w:rsidR="00BD4B97" w:rsidRDefault="00BD4B97" w:rsidP="00BD4B97">
      <w:pPr>
        <w:tabs>
          <w:tab w:val="left" w:pos="900"/>
        </w:tabs>
        <w:spacing w:line="360" w:lineRule="auto"/>
        <w:ind w:firstLine="709"/>
        <w:jc w:val="both"/>
      </w:pPr>
      <w:r>
        <w:rPr>
          <w:lang w:eastAsia="lt-LT"/>
        </w:rPr>
        <w:t xml:space="preserve">Šis sprendimas gali būti skundžiamas Lietuvos Respublikos administracinių bylų teisenos įstatymo nustatyta tvarka ir terminais.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21536CFA09B4027A0B9D96F6988A7E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D62E3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6749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C9" w:rsidRDefault="00CE46C9">
      <w:r>
        <w:separator/>
      </w:r>
    </w:p>
  </w:endnote>
  <w:endnote w:type="continuationSeparator" w:id="0">
    <w:p w:rsidR="00CE46C9" w:rsidRDefault="00CE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C9" w:rsidRDefault="00CE46C9">
      <w:r>
        <w:separator/>
      </w:r>
    </w:p>
  </w:footnote>
  <w:footnote w:type="continuationSeparator" w:id="0">
    <w:p w:rsidR="00CE46C9" w:rsidRDefault="00CE4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32F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A5810"/>
    <w:multiLevelType w:val="hybridMultilevel"/>
    <w:tmpl w:val="E0689878"/>
    <w:lvl w:ilvl="0" w:tplc="B53A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CF718A"/>
    <w:multiLevelType w:val="hybridMultilevel"/>
    <w:tmpl w:val="347A9922"/>
    <w:lvl w:ilvl="0" w:tplc="3918C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6"/>
    <w:rsid w:val="00067886"/>
    <w:rsid w:val="001156B7"/>
    <w:rsid w:val="0012091C"/>
    <w:rsid w:val="00132437"/>
    <w:rsid w:val="00211F14"/>
    <w:rsid w:val="0026749A"/>
    <w:rsid w:val="00305758"/>
    <w:rsid w:val="00341D56"/>
    <w:rsid w:val="00384B4D"/>
    <w:rsid w:val="003975CE"/>
    <w:rsid w:val="003A762C"/>
    <w:rsid w:val="003E52C7"/>
    <w:rsid w:val="004261DC"/>
    <w:rsid w:val="004968FC"/>
    <w:rsid w:val="004B6F35"/>
    <w:rsid w:val="004D19A6"/>
    <w:rsid w:val="004F285B"/>
    <w:rsid w:val="00503B36"/>
    <w:rsid w:val="00504780"/>
    <w:rsid w:val="005330A5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32FD"/>
    <w:rsid w:val="00830B9B"/>
    <w:rsid w:val="00872337"/>
    <w:rsid w:val="008A401C"/>
    <w:rsid w:val="00902E45"/>
    <w:rsid w:val="0093412A"/>
    <w:rsid w:val="0093606F"/>
    <w:rsid w:val="009B4614"/>
    <w:rsid w:val="009E70D9"/>
    <w:rsid w:val="009F1EC0"/>
    <w:rsid w:val="00AD62E3"/>
    <w:rsid w:val="00AE325A"/>
    <w:rsid w:val="00BA65BB"/>
    <w:rsid w:val="00BB70B1"/>
    <w:rsid w:val="00BD4B97"/>
    <w:rsid w:val="00C16EA1"/>
    <w:rsid w:val="00CC1DF9"/>
    <w:rsid w:val="00CE46C9"/>
    <w:rsid w:val="00D03D5A"/>
    <w:rsid w:val="00D45303"/>
    <w:rsid w:val="00D52E81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B164FC"/>
  <w15:chartTrackingRefBased/>
  <w15:docId w15:val="{C8F6FEBB-D98F-4D3E-AD02-A9CA76B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02E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02E45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83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1536CFA09B4027A0B9D96F6988A7E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5B82E26-3148-487E-AEAA-93B20611D8EB}"/>
      </w:docPartPr>
      <w:docPartBody>
        <w:p w:rsidR="00381056" w:rsidRDefault="00381056">
          <w:pPr>
            <w:pStyle w:val="521536CFA09B4027A0B9D96F6988A7E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56"/>
    <w:rsid w:val="00381056"/>
    <w:rsid w:val="0061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21536CFA09B4027A0B9D96F6988A7EC">
    <w:name w:val="521536CFA09B4027A0B9D96F6988A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351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5</cp:revision>
  <cp:lastPrinted>2020-02-14T09:12:00Z</cp:lastPrinted>
  <dcterms:created xsi:type="dcterms:W3CDTF">2020-02-17T08:04:00Z</dcterms:created>
  <dcterms:modified xsi:type="dcterms:W3CDTF">2020-02-27T12:24:00Z</dcterms:modified>
</cp:coreProperties>
</file>