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466B75">
        <w:rPr>
          <w:b/>
          <w:caps/>
          <w:noProof/>
        </w:rPr>
        <w:t xml:space="preserve"> molėtų rajono savivaldybės biudžetinių įstaigų teikiamų atlygintinų paslaugų kainoraščio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66B75">
        <w:rPr>
          <w:noProof/>
        </w:rPr>
        <w:t>vasario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A230DA" w:rsidP="00A230DA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Vadovaudamasi Lietuvos Respublikos vietos savivaldos įstatymo 16 straipsnio 2 dalies 37 punktu</w:t>
      </w:r>
      <w:r w:rsidR="003B2190">
        <w:t>,</w:t>
      </w:r>
      <w:r>
        <w:t xml:space="preserve"> 18 straipsnio 1 dalimi,</w:t>
      </w:r>
      <w:r w:rsidR="0005403C">
        <w:t xml:space="preserve"> atsižvelgdama į Molėtų r. kūno kultūros ir sporto centro 2020 m. vasario 11 d. raštą Nr. S-32 </w:t>
      </w:r>
      <w:r w:rsidR="003B2190">
        <w:t>„</w:t>
      </w:r>
      <w:r w:rsidR="0005403C">
        <w:t>Dėl teikiamų atlygintinų paslaugų kainoraščio“,  2020 m. vasario 17 d. raštą Nr.</w:t>
      </w:r>
      <w:r w:rsidR="003B2190">
        <w:t xml:space="preserve"> </w:t>
      </w:r>
      <w:r w:rsidR="0005403C">
        <w:t>S-39 „Dėl atlyginimo dydžio už teikiamą neformalųjį švietimą ir teikiamų atlygintinų paslaugų kainoraščio pagrįstumo“,</w:t>
      </w:r>
    </w:p>
    <w:p w:rsidR="00A230DA" w:rsidRDefault="00A230DA" w:rsidP="00D74773">
      <w:pPr>
        <w:tabs>
          <w:tab w:val="left" w:pos="680"/>
          <w:tab w:val="left" w:pos="1206"/>
        </w:tabs>
        <w:spacing w:line="360" w:lineRule="auto"/>
        <w:ind w:firstLine="1247"/>
      </w:pPr>
      <w:r>
        <w:t>Molėtų rajono savivaldybės taryba n u s p r e n d ž i a:</w:t>
      </w:r>
    </w:p>
    <w:p w:rsidR="00A230DA" w:rsidRDefault="00A230DA" w:rsidP="00A230DA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1. Patvirtinti Molėtų rajono savivaldybės biudžetinių įstaigų teikiamų atlygintinų paslaugų kainoraštį (pridedama).</w:t>
      </w:r>
    </w:p>
    <w:p w:rsidR="00A230DA" w:rsidRDefault="00A230DA" w:rsidP="00A230DA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2. Pripažinti netekusiu galios Molėtų rajono savivaldybės tarybos 2015 m. gegužės 28 </w:t>
      </w:r>
      <w:bookmarkStart w:id="6" w:name="_GoBack"/>
      <w:bookmarkEnd w:id="6"/>
      <w:r>
        <w:t>d. sprendimo Nr. B1-120 „Dėl Molėtų rajono savivaldybės biudžetinių įstaigų teikiamų atlygintinų paslaugų kainoraščio patvirtinimo“ 1 punktą su visais papildymais ir pakeitimais.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</w:pPr>
    </w:p>
    <w:p w:rsidR="00A230DA" w:rsidRDefault="00A230DA" w:rsidP="00A230DA">
      <w:pPr>
        <w:tabs>
          <w:tab w:val="left" w:pos="1674"/>
        </w:tabs>
        <w:jc w:val="both"/>
        <w:sectPr w:rsidR="00A230DA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C9964276FB254E159FC95EF119BD7F56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B75" w:rsidRDefault="00466B75">
      <w:r>
        <w:separator/>
      </w:r>
    </w:p>
  </w:endnote>
  <w:endnote w:type="continuationSeparator" w:id="0">
    <w:p w:rsidR="00466B75" w:rsidRDefault="0046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B75" w:rsidRDefault="00466B75">
      <w:r>
        <w:separator/>
      </w:r>
    </w:p>
  </w:footnote>
  <w:footnote w:type="continuationSeparator" w:id="0">
    <w:p w:rsidR="00466B75" w:rsidRDefault="00466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75"/>
    <w:rsid w:val="0005403C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3B2190"/>
    <w:rsid w:val="00466B75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230DA"/>
    <w:rsid w:val="00A3158F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8373EBB"/>
  <w15:chartTrackingRefBased/>
  <w15:docId w15:val="{87DEDAB9-6137-4763-AA45-E1F8D564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964276FB254E159FC95EF119BD7F5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700A144-DCF5-4955-94E7-AD3600F9F940}"/>
      </w:docPartPr>
      <w:docPartBody>
        <w:p w:rsidR="00EE20D6" w:rsidRDefault="00EE20D6">
          <w:pPr>
            <w:pStyle w:val="C9964276FB254E159FC95EF119BD7F5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D6"/>
    <w:rsid w:val="00EE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C9964276FB254E159FC95EF119BD7F56">
    <w:name w:val="C9964276FB254E159FC95EF119BD7F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2</TotalTime>
  <Pages>1</Pages>
  <Words>147</Words>
  <Characters>1050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Jurkšaitis Arvydas</dc:creator>
  <cp:keywords/>
  <dc:description/>
  <cp:lastModifiedBy>Toločkienė Asta</cp:lastModifiedBy>
  <cp:revision>2</cp:revision>
  <cp:lastPrinted>2001-06-05T13:05:00Z</cp:lastPrinted>
  <dcterms:created xsi:type="dcterms:W3CDTF">2020-02-20T09:26:00Z</dcterms:created>
  <dcterms:modified xsi:type="dcterms:W3CDTF">2020-02-20T09:26:00Z</dcterms:modified>
</cp:coreProperties>
</file>