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5862A8" w:rsidRPr="005862A8">
        <w:rPr>
          <w:b/>
          <w:caps/>
          <w:noProof/>
        </w:rPr>
        <w:t>MOLĖTŲ RAJONO SAVIVALDYBĖS 20</w:t>
      </w:r>
      <w:r w:rsidR="005862A8">
        <w:rPr>
          <w:b/>
          <w:caps/>
          <w:noProof/>
        </w:rPr>
        <w:t>20</w:t>
      </w:r>
      <w:r w:rsidR="005862A8" w:rsidRPr="005862A8">
        <w:rPr>
          <w:b/>
          <w:caps/>
          <w:noProof/>
        </w:rPr>
        <w:t xml:space="preserve"> M. APLINKOS APSAUGOS RĖMIMO SPECIALIOSIOS PROGRAMOS PRIEMONIŲ PATVIRTINIMO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862A8">
        <w:t>v</w:t>
      </w:r>
      <w:r w:rsidR="005862A8">
        <w:rPr>
          <w:noProof/>
        </w:rPr>
        <w:t>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862A8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862A8" w:rsidRPr="0077262D" w:rsidRDefault="005862A8" w:rsidP="005862A8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77262D">
        <w:t xml:space="preserve">Vadovaudamasi Lietuvos Respublikos vietos savivaldos įstatymo 16 straipsnio 2 dalies 40 punktu bei </w:t>
      </w:r>
      <w:bookmarkStart w:id="6" w:name="_GoBack"/>
      <w:r>
        <w:t>Lietuvos Respublikos s</w:t>
      </w:r>
      <w:r w:rsidRPr="0077262D">
        <w:t xml:space="preserve">avivaldybių aplinkos apsaugos rėmimo specialiosios programos </w:t>
      </w:r>
      <w:bookmarkEnd w:id="6"/>
      <w:r w:rsidRPr="0077262D">
        <w:t xml:space="preserve">įstatymo 2 straipsnio 3 dalimi, </w:t>
      </w:r>
    </w:p>
    <w:p w:rsidR="005862A8" w:rsidRDefault="005862A8" w:rsidP="005862A8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77262D">
        <w:t>Molėtų rajono savivaldybės taryba n u s p r e n d ž i a</w:t>
      </w:r>
      <w:r>
        <w:t>:</w:t>
      </w:r>
      <w:r w:rsidRPr="0077262D">
        <w:t xml:space="preserve"> </w:t>
      </w:r>
    </w:p>
    <w:p w:rsidR="005862A8" w:rsidRPr="0077262D" w:rsidRDefault="005862A8" w:rsidP="005862A8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P</w:t>
      </w:r>
      <w:r w:rsidRPr="0077262D">
        <w:t>atvirtinti</w:t>
      </w:r>
      <w:r>
        <w:t xml:space="preserve"> Molėtų rajono savivaldybės 20</w:t>
      </w:r>
      <w:r>
        <w:t>20</w:t>
      </w:r>
      <w:r w:rsidRPr="0077262D">
        <w:t xml:space="preserve"> m. aplinkos apsaugos rėmimo specialiosios programos priemones (pridedama).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93966F52ACC4F68B827F8A6594BF28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A8" w:rsidRDefault="005862A8">
      <w:r>
        <w:separator/>
      </w:r>
    </w:p>
  </w:endnote>
  <w:endnote w:type="continuationSeparator" w:id="0">
    <w:p w:rsidR="005862A8" w:rsidRDefault="0058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A8" w:rsidRDefault="005862A8">
      <w:r>
        <w:separator/>
      </w:r>
    </w:p>
  </w:footnote>
  <w:footnote w:type="continuationSeparator" w:id="0">
    <w:p w:rsidR="005862A8" w:rsidRDefault="0058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A8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862A8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B9898B"/>
  <w15:chartTrackingRefBased/>
  <w15:docId w15:val="{27BD2052-636F-48B9-814B-FC8A65BB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3966F52ACC4F68B827F8A6594BF28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C3F8651-CD4A-4C12-92F3-4477CE00054A}"/>
      </w:docPartPr>
      <w:docPartBody>
        <w:p w:rsidR="00000000" w:rsidRDefault="00C305F8">
          <w:pPr>
            <w:pStyle w:val="293966F52ACC4F68B827F8A6594BF28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93966F52ACC4F68B827F8A6594BF284">
    <w:name w:val="293966F52ACC4F68B827F8A6594BF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</TotalTime>
  <Pages>1</Pages>
  <Words>83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1</cp:revision>
  <cp:lastPrinted>2001-06-05T13:05:00Z</cp:lastPrinted>
  <dcterms:created xsi:type="dcterms:W3CDTF">2020-02-18T06:03:00Z</dcterms:created>
  <dcterms:modified xsi:type="dcterms:W3CDTF">2020-02-18T06:12:00Z</dcterms:modified>
</cp:coreProperties>
</file>