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817D1">
        <w:rPr>
          <w:b/>
          <w:caps/>
          <w:noProof/>
        </w:rPr>
        <w:t xml:space="preserve"> Molėtų rajono savivaldybės neformaliojo suaugusiųjų švietimo ir tęstinio mokymosi 20</w:t>
      </w:r>
      <w:r w:rsidR="008C6CE7">
        <w:rPr>
          <w:b/>
          <w:caps/>
          <w:noProof/>
        </w:rPr>
        <w:t>20</w:t>
      </w:r>
      <w:r w:rsidR="00E817D1">
        <w:rPr>
          <w:b/>
          <w:caps/>
          <w:noProof/>
        </w:rPr>
        <w:t xml:space="preserve"> meta</w:t>
      </w:r>
      <w:r w:rsidR="007A2D44">
        <w:rPr>
          <w:b/>
          <w:caps/>
          <w:noProof/>
        </w:rPr>
        <w:t>is</w:t>
      </w:r>
      <w:r w:rsidR="00E817D1">
        <w:rPr>
          <w:b/>
          <w:caps/>
          <w:noProof/>
        </w:rPr>
        <w:t xml:space="preserve"> veiksmų plano patvirtinimo ir jo įgyvendinimo koordinatoriaus paskyrimo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17D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F66D5" w:rsidRDefault="000F66D5" w:rsidP="000F66D5">
      <w:pPr>
        <w:spacing w:line="360" w:lineRule="auto"/>
        <w:ind w:firstLine="720"/>
        <w:jc w:val="both"/>
      </w:pPr>
      <w:r>
        <w:t xml:space="preserve">Vadovaudamasi Lietuvos Respublikos vietos savivaldos įstatymo 6 straipsnio 8 </w:t>
      </w:r>
      <w:r w:rsidR="00654379" w:rsidRPr="001544BD">
        <w:t>punktu</w:t>
      </w:r>
      <w:r w:rsidRPr="001544BD">
        <w:t xml:space="preserve">, </w:t>
      </w:r>
      <w:r>
        <w:t>Lietuvos Respublikos neformaliojo suaugusiųjų švietimo ir tęstinio mokymosi įstatymo 8 straipsnio 2 dalimi, Lietuvos Respublikos švietimo ir mokslo ministro 2017 m. birželio 28 d. įsakymo Nr.V-536 „Dėl mokymosi visą gyvenimą plėtros 2017-2020 metų veiksmų plano patvirtinimo“ 3 punktu,</w:t>
      </w:r>
    </w:p>
    <w:p w:rsidR="000F66D5" w:rsidRDefault="000F66D5" w:rsidP="000F66D5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0F66D5" w:rsidRDefault="000F66D5" w:rsidP="000F66D5">
      <w:pPr>
        <w:spacing w:line="360" w:lineRule="auto"/>
        <w:ind w:firstLine="720"/>
        <w:jc w:val="both"/>
      </w:pPr>
      <w:r>
        <w:t>1. Patvirtinti Molėtų rajono savivaldybės neformaliojo suaugusiųjų švietimo ir tęstinio mokymosi 2020</w:t>
      </w:r>
      <w:r w:rsidR="007A2D44">
        <w:t xml:space="preserve"> metais</w:t>
      </w:r>
      <w:r>
        <w:t xml:space="preserve"> veiksmų planą (pridedama).</w:t>
      </w:r>
    </w:p>
    <w:p w:rsidR="000F66D5" w:rsidRDefault="000F66D5" w:rsidP="000F66D5">
      <w:pPr>
        <w:spacing w:line="360" w:lineRule="auto"/>
        <w:ind w:firstLine="720"/>
        <w:jc w:val="both"/>
      </w:pPr>
      <w:r>
        <w:t>2. Paskirti Molėtų r. švietimo pagalbos tarnybą Molėtų rajono savivaldybės neformaliojo suaugusiųjų švietimo ir tęstinio mokymosi veiksmų plano įgyvendinimo koordinatoriumi.</w:t>
      </w:r>
    </w:p>
    <w:p w:rsidR="000F66D5" w:rsidRDefault="000F66D5" w:rsidP="000F66D5"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08BDBFD1BC24D869D6D867AF63DB19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D1" w:rsidRDefault="00E817D1">
      <w:r>
        <w:separator/>
      </w:r>
    </w:p>
  </w:endnote>
  <w:endnote w:type="continuationSeparator" w:id="0">
    <w:p w:rsidR="00E817D1" w:rsidRDefault="00E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D1" w:rsidRDefault="00E817D1">
      <w:r>
        <w:separator/>
      </w:r>
    </w:p>
  </w:footnote>
  <w:footnote w:type="continuationSeparator" w:id="0">
    <w:p w:rsidR="00E817D1" w:rsidRDefault="00E8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D1"/>
    <w:rsid w:val="000F66D5"/>
    <w:rsid w:val="001156B7"/>
    <w:rsid w:val="0012091C"/>
    <w:rsid w:val="00132437"/>
    <w:rsid w:val="001544BD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54379"/>
    <w:rsid w:val="00776F64"/>
    <w:rsid w:val="00794407"/>
    <w:rsid w:val="00794C2F"/>
    <w:rsid w:val="007951EA"/>
    <w:rsid w:val="00796C66"/>
    <w:rsid w:val="007A2D44"/>
    <w:rsid w:val="007A3F5C"/>
    <w:rsid w:val="007E4516"/>
    <w:rsid w:val="00872337"/>
    <w:rsid w:val="008A401C"/>
    <w:rsid w:val="008C6CE7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817D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D61DDA1-12C3-424B-AF36-8DA6A22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8BDBFD1BC24D869D6D867AF63DB1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B192EE2-D6ED-476A-82FC-9A1CF1DAD896}"/>
      </w:docPartPr>
      <w:docPartBody>
        <w:p w:rsidR="00AE44D1" w:rsidRDefault="00AE44D1">
          <w:pPr>
            <w:pStyle w:val="D08BDBFD1BC24D869D6D867AF63DB1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D1"/>
    <w:rsid w:val="00A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08BDBFD1BC24D869D6D867AF63DB19F">
    <w:name w:val="D08BDBFD1BC24D869D6D867AF63DB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135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2001-06-05T13:05:00Z</cp:lastPrinted>
  <dcterms:created xsi:type="dcterms:W3CDTF">2020-02-17T06:56:00Z</dcterms:created>
  <dcterms:modified xsi:type="dcterms:W3CDTF">2020-02-17T08:43:00Z</dcterms:modified>
</cp:coreProperties>
</file>