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7B5E42">
        <w:rPr>
          <w:b/>
          <w:caps/>
        </w:rPr>
        <w:t>GIRSTEITIŠKIO</w:t>
      </w:r>
      <w:r w:rsidR="00E53711">
        <w:rPr>
          <w:b/>
          <w:caps/>
        </w:rPr>
        <w:t xml:space="preserve"> </w:t>
      </w:r>
      <w:r w:rsidR="00DB48F9" w:rsidRPr="00DB48F9">
        <w:rPr>
          <w:b/>
          <w:caps/>
        </w:rPr>
        <w:t>GATV</w:t>
      </w:r>
      <w:r w:rsidR="00E53711">
        <w:rPr>
          <w:b/>
          <w:caps/>
        </w:rPr>
        <w:t>ės</w:t>
      </w:r>
      <w:r w:rsidR="00DB48F9" w:rsidRPr="00DB48F9">
        <w:rPr>
          <w:b/>
          <w:caps/>
        </w:rPr>
        <w:t xml:space="preserve"> PAVADINIM</w:t>
      </w:r>
      <w:r w:rsidR="00E53711">
        <w:rPr>
          <w:b/>
          <w:caps/>
        </w:rPr>
        <w:t>o</w:t>
      </w:r>
      <w:r w:rsidR="00DB48F9" w:rsidRPr="00DB48F9">
        <w:rPr>
          <w:b/>
          <w:caps/>
        </w:rPr>
        <w:t xml:space="preserve"> SUTEIKIMO MOLĖTŲ</w:t>
      </w:r>
      <w:r w:rsidR="006C1F1C">
        <w:rPr>
          <w:b/>
          <w:caps/>
        </w:rPr>
        <w:t xml:space="preserve"> </w:t>
      </w:r>
      <w:r w:rsidR="00DB48F9" w:rsidRPr="00DB48F9">
        <w:rPr>
          <w:b/>
          <w:caps/>
        </w:rPr>
        <w:t xml:space="preserve">RAJONO </w:t>
      </w:r>
      <w:r w:rsidR="007B5E42">
        <w:rPr>
          <w:b/>
          <w:caps/>
        </w:rPr>
        <w:t>ALANTOS</w:t>
      </w:r>
      <w:r w:rsidR="00DB48F9" w:rsidRPr="00DB48F9">
        <w:rPr>
          <w:b/>
          <w:caps/>
        </w:rPr>
        <w:t xml:space="preserve"> SENIŪNIJOS </w:t>
      </w:r>
      <w:r w:rsidR="007B5E42">
        <w:rPr>
          <w:b/>
          <w:caps/>
        </w:rPr>
        <w:t>ALANTOS MIESTELIO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B5E42">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B5E42">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417ED">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E417ED">
        <w:rPr>
          <w:noProof/>
        </w:rPr>
        <w:t>B1-35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patvirtinimo“, 5 </w:t>
      </w:r>
      <w:r w:rsidRPr="003956A7">
        <w:t>punktu ir atsižvelgdama į Molėtų rajono savivaldybės administr</w:t>
      </w:r>
      <w:r>
        <w:t>aci</w:t>
      </w:r>
      <w:r w:rsidR="000F73ED">
        <w:t>j</w:t>
      </w:r>
      <w:r w:rsidR="007B5E42">
        <w:t>os direktoriaus 2020 m. sausio</w:t>
      </w:r>
      <w:r w:rsidR="00025A03">
        <w:t xml:space="preserve"> 16 </w:t>
      </w:r>
      <w:r>
        <w:t>d. teikimą Nr. B88-</w:t>
      </w:r>
      <w:r w:rsidR="00025A03">
        <w:t xml:space="preserve">5 </w:t>
      </w:r>
      <w:r w:rsidRPr="003956A7">
        <w:t>„Teikima</w:t>
      </w:r>
      <w:r w:rsidR="007B5E42">
        <w:t xml:space="preserve">s dėl </w:t>
      </w:r>
      <w:proofErr w:type="spellStart"/>
      <w:r w:rsidR="007B5E42">
        <w:t>Girsteitiškio</w:t>
      </w:r>
      <w:proofErr w:type="spellEnd"/>
      <w:r w:rsidR="00E53711">
        <w:t xml:space="preserve"> gatvės pavadinimo</w:t>
      </w:r>
      <w:r w:rsidRPr="003956A7">
        <w:t xml:space="preserve"> </w:t>
      </w:r>
      <w:r w:rsidR="007B5E42">
        <w:t>suteikimo Molėtų rajono Alantos seniūnijos Alantos miestelio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7B5E42">
        <w:t xml:space="preserve">eikti </w:t>
      </w:r>
      <w:proofErr w:type="spellStart"/>
      <w:r w:rsidR="007B5E42">
        <w:t>Girsteitiškio</w:t>
      </w:r>
      <w:proofErr w:type="spellEnd"/>
      <w:r w:rsidR="00E53711">
        <w:t xml:space="preserve"> gatvės</w:t>
      </w:r>
      <w:r w:rsidR="00DB48F9">
        <w:t xml:space="preserve"> </w:t>
      </w:r>
      <w:r w:rsidR="00DB48F9" w:rsidRPr="003956A7">
        <w:t>p</w:t>
      </w:r>
      <w:r w:rsidR="00E53711">
        <w:t>avadinimą</w:t>
      </w:r>
      <w:r w:rsidR="007B5E42">
        <w:t xml:space="preserve"> Molėtų rajono Alantos</w:t>
      </w:r>
      <w:r w:rsidR="00DB48F9">
        <w:t xml:space="preserve"> seniūnijo</w:t>
      </w:r>
      <w:r w:rsidR="007B5E42">
        <w:t>s Alantos miestelio</w:t>
      </w:r>
      <w:r w:rsidR="00DB48F9">
        <w:t xml:space="preserve">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E417ED">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25A03"/>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B5E42"/>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417ED"/>
    <w:rsid w:val="00E53711"/>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1352305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27</TotalTime>
  <Pages>1</Pages>
  <Words>190</Words>
  <Characters>1495</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10</cp:revision>
  <cp:lastPrinted>2001-06-05T13:05:00Z</cp:lastPrinted>
  <dcterms:created xsi:type="dcterms:W3CDTF">2019-05-30T07:39:00Z</dcterms:created>
  <dcterms:modified xsi:type="dcterms:W3CDTF">2020-02-04T09:48:00Z</dcterms:modified>
</cp:coreProperties>
</file>