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637F06">
        <w:rPr>
          <w:b/>
          <w:caps/>
          <w:noProof/>
        </w:rPr>
        <w:t xml:space="preserve"> būsto, esančio </w:t>
      </w:r>
      <w:r w:rsidR="00E96617">
        <w:rPr>
          <w:b/>
          <w:caps/>
          <w:noProof/>
        </w:rPr>
        <w:t xml:space="preserve">Molėtų r. sav., </w:t>
      </w:r>
      <w:r w:rsidR="00637F06">
        <w:rPr>
          <w:b/>
          <w:caps/>
          <w:noProof/>
        </w:rPr>
        <w:t xml:space="preserve">Molėtų m., </w:t>
      </w:r>
      <w:r w:rsidR="000722C6">
        <w:rPr>
          <w:b/>
          <w:caps/>
          <w:noProof/>
        </w:rPr>
        <w:t>liepų g. 17-7</w:t>
      </w:r>
      <w:r w:rsidR="00637F06">
        <w:rPr>
          <w:b/>
          <w:caps/>
          <w:noProof/>
        </w:rPr>
        <w:t>, pardavimo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C77442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C77442">
        <w:t>sausi</w:t>
      </w:r>
      <w:r w:rsidR="00637F06">
        <w:rPr>
          <w:noProof/>
        </w:rPr>
        <w:t>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17457F">
        <w:rPr>
          <w:noProof/>
        </w:rPr>
        <w:t>30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17457F">
        <w:rPr>
          <w:noProof/>
        </w:rPr>
        <w:t>B1-28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4C6465" w:rsidRDefault="00022C54" w:rsidP="004C6465">
      <w:pPr>
        <w:tabs>
          <w:tab w:val="left" w:pos="709"/>
        </w:tabs>
        <w:spacing w:line="360" w:lineRule="auto"/>
        <w:jc w:val="both"/>
      </w:pPr>
      <w:r>
        <w:tab/>
      </w:r>
      <w:r w:rsidR="004C6465">
        <w:t xml:space="preserve">Vadovaudamasi Lietuvos Respublikos vietos savivaldos įstatymo 16 straipsnio 2 dalies 26 punktu, 4 dalimi, Lietuvos Respublikos valstybės ir savivaldybių turto valdymo, naudojimo ir disponavimo juo įstatymo 8 straipsnio 1 dalies 1 punktu, 20 straipsnio 2 dalies 5 punktu, Lietuvos Respublikos paramos būstui įsigyti ar išsinuomoti įstatymo </w:t>
      </w:r>
      <w:r w:rsidR="00CB0829">
        <w:t>25 straipsnio 2 dali</w:t>
      </w:r>
      <w:r w:rsidR="002B635F">
        <w:t>es 5 punktu</w:t>
      </w:r>
      <w:r w:rsidR="00CB0829">
        <w:t>,</w:t>
      </w:r>
      <w:r w:rsidR="004C6465">
        <w:t xml:space="preserve"> </w:t>
      </w:r>
      <w:r w:rsidR="004C6465" w:rsidRPr="005B0FF9">
        <w:t>20</w:t>
      </w:r>
      <w:r w:rsidR="00350660">
        <w:t>1</w:t>
      </w:r>
      <w:r w:rsidR="00C77442">
        <w:t>9</w:t>
      </w:r>
      <w:r w:rsidR="004C6465">
        <w:t xml:space="preserve"> m. </w:t>
      </w:r>
      <w:r w:rsidR="00C77442">
        <w:t>spalio 2</w:t>
      </w:r>
      <w:r w:rsidR="004C6465">
        <w:t xml:space="preserve"> d. </w:t>
      </w:r>
      <w:r w:rsidR="00376826">
        <w:t>S</w:t>
      </w:r>
      <w:r w:rsidR="004C6465" w:rsidRPr="005B0FF9">
        <w:t xml:space="preserve">avivaldybės </w:t>
      </w:r>
      <w:r w:rsidR="00C77442">
        <w:t xml:space="preserve">būsto </w:t>
      </w:r>
      <w:r w:rsidR="004C6465" w:rsidRPr="005B0FF9">
        <w:t xml:space="preserve">nuomos sutartimi Nr. </w:t>
      </w:r>
      <w:r w:rsidR="00350660">
        <w:t>T4-</w:t>
      </w:r>
      <w:r w:rsidR="00C77442">
        <w:t>400</w:t>
      </w:r>
      <w:r w:rsidR="004C6465" w:rsidRPr="005B0FF9">
        <w:t xml:space="preserve"> ir atsižvelgdama į </w:t>
      </w:r>
      <w:r w:rsidR="004C6465">
        <w:t xml:space="preserve">UAB </w:t>
      </w:r>
      <w:r w:rsidR="004C6465" w:rsidRPr="001A4438">
        <w:t>STIVVF</w:t>
      </w:r>
      <w:r w:rsidR="004C6465">
        <w:t xml:space="preserve"> turto įvertinimo ataskaitą Nr. 19</w:t>
      </w:r>
      <w:r w:rsidR="006B393F">
        <w:t>11</w:t>
      </w:r>
      <w:r w:rsidR="00C77442">
        <w:t>1565</w:t>
      </w:r>
      <w:r w:rsidR="004C6465">
        <w:t xml:space="preserve">, </w:t>
      </w:r>
      <w:r w:rsidR="00863F78">
        <w:t xml:space="preserve">Renatos </w:t>
      </w:r>
      <w:proofErr w:type="spellStart"/>
      <w:r w:rsidR="00863F78">
        <w:t>Dikės</w:t>
      </w:r>
      <w:proofErr w:type="spellEnd"/>
      <w:r w:rsidR="00863F78">
        <w:t xml:space="preserve"> </w:t>
      </w:r>
      <w:r w:rsidR="0020175F">
        <w:t xml:space="preserve"> </w:t>
      </w:r>
      <w:r w:rsidR="004C6465">
        <w:t>201</w:t>
      </w:r>
      <w:r w:rsidR="00863F78">
        <w:t xml:space="preserve">9 </w:t>
      </w:r>
      <w:r w:rsidR="004C6465">
        <w:t xml:space="preserve">m. </w:t>
      </w:r>
      <w:r w:rsidR="00863F78">
        <w:t>lapkričio 7</w:t>
      </w:r>
      <w:r w:rsidR="004C6465">
        <w:t xml:space="preserve"> d. prašym</w:t>
      </w:r>
      <w:r w:rsidR="002E0684">
        <w:t>ą</w:t>
      </w:r>
      <w:r w:rsidR="004C6465">
        <w:t xml:space="preserve">, </w:t>
      </w:r>
    </w:p>
    <w:p w:rsidR="004C6465" w:rsidRDefault="004C6465" w:rsidP="004C6465">
      <w:pPr>
        <w:tabs>
          <w:tab w:val="left" w:pos="709"/>
        </w:tabs>
        <w:spacing w:line="360" w:lineRule="auto"/>
        <w:jc w:val="both"/>
      </w:pPr>
      <w:r>
        <w:tab/>
        <w:t xml:space="preserve">Molėtų rajono savivaldybės taryba n u s p r e n d ž i a: </w:t>
      </w:r>
    </w:p>
    <w:p w:rsidR="004C6465" w:rsidRDefault="004C6465" w:rsidP="004C6465">
      <w:pPr>
        <w:spacing w:line="360" w:lineRule="auto"/>
        <w:ind w:firstLine="680"/>
        <w:jc w:val="both"/>
      </w:pPr>
      <w:r>
        <w:t xml:space="preserve">1. Parduoti </w:t>
      </w:r>
      <w:r w:rsidR="00863F78">
        <w:t xml:space="preserve">Renatai </w:t>
      </w:r>
      <w:proofErr w:type="spellStart"/>
      <w:r w:rsidR="00863F78">
        <w:t>Dikei</w:t>
      </w:r>
      <w:proofErr w:type="spellEnd"/>
      <w:r w:rsidR="0020175F">
        <w:t xml:space="preserve"> </w:t>
      </w:r>
      <w:r>
        <w:t xml:space="preserve">Molėtų rajono savivaldybei nuosavybės teise priklausantį </w:t>
      </w:r>
      <w:r w:rsidR="00863F78">
        <w:t>tri</w:t>
      </w:r>
      <w:r w:rsidR="00B469D1">
        <w:t xml:space="preserve">jų </w:t>
      </w:r>
      <w:r>
        <w:t>kambari</w:t>
      </w:r>
      <w:r w:rsidR="00B469D1">
        <w:t>ų</w:t>
      </w:r>
      <w:r w:rsidR="0020175F">
        <w:t xml:space="preserve"> </w:t>
      </w:r>
      <w:r w:rsidR="00863F78">
        <w:t>71,54</w:t>
      </w:r>
      <w:r>
        <w:t xml:space="preserve"> kv. m bendrojo ploto butą </w:t>
      </w:r>
      <w:r w:rsidR="000F6464">
        <w:t>(unikalus numeris 629</w:t>
      </w:r>
      <w:r w:rsidR="00863F78">
        <w:t>9</w:t>
      </w:r>
      <w:r w:rsidR="000F6464">
        <w:t>-</w:t>
      </w:r>
      <w:r w:rsidR="00863F78">
        <w:t>8</w:t>
      </w:r>
      <w:r w:rsidR="000F6464">
        <w:t>00</w:t>
      </w:r>
      <w:r w:rsidR="00863F78">
        <w:t>4</w:t>
      </w:r>
      <w:r w:rsidR="000F6464">
        <w:t>-</w:t>
      </w:r>
      <w:r w:rsidR="00863F78">
        <w:t>7</w:t>
      </w:r>
      <w:r w:rsidR="000F6464">
        <w:t>01</w:t>
      </w:r>
      <w:r w:rsidR="00863F78">
        <w:t>5</w:t>
      </w:r>
      <w:r w:rsidR="000F6464">
        <w:t>:000</w:t>
      </w:r>
      <w:r w:rsidR="00863F78">
        <w:t>7</w:t>
      </w:r>
      <w:r w:rsidR="000F6464">
        <w:t>)</w:t>
      </w:r>
      <w:r w:rsidR="006B393F">
        <w:t xml:space="preserve"> </w:t>
      </w:r>
      <w:r>
        <w:t>su</w:t>
      </w:r>
      <w:r w:rsidR="0020175F">
        <w:t xml:space="preserve"> </w:t>
      </w:r>
      <w:r w:rsidR="00E27009">
        <w:t xml:space="preserve">rūsiu,  </w:t>
      </w:r>
      <w:r>
        <w:t>esan</w:t>
      </w:r>
      <w:r w:rsidR="008036C1">
        <w:t>čius</w:t>
      </w:r>
      <w:r>
        <w:t xml:space="preserve"> Molėtų r. sav., Molėtų m., </w:t>
      </w:r>
      <w:r w:rsidR="00867AC7">
        <w:t>Liepų g. 17-7</w:t>
      </w:r>
      <w:r>
        <w:t xml:space="preserve">, už </w:t>
      </w:r>
      <w:r w:rsidR="00867AC7">
        <w:t>37457,30</w:t>
      </w:r>
      <w:r>
        <w:t xml:space="preserve"> (</w:t>
      </w:r>
      <w:r w:rsidR="00867AC7">
        <w:t>tris</w:t>
      </w:r>
      <w:r w:rsidR="00DB6FF9">
        <w:t xml:space="preserve">dešimt </w:t>
      </w:r>
      <w:r w:rsidR="00867AC7">
        <w:t>septynis</w:t>
      </w:r>
      <w:r w:rsidR="005419F8">
        <w:t xml:space="preserve"> </w:t>
      </w:r>
      <w:r>
        <w:t xml:space="preserve">tūkstančius </w:t>
      </w:r>
      <w:r w:rsidR="00867AC7">
        <w:t>keturis  šimtus penkiasdešimt septynis, 30</w:t>
      </w:r>
      <w:r>
        <w:t xml:space="preserve">) </w:t>
      </w:r>
      <w:proofErr w:type="spellStart"/>
      <w:r>
        <w:t>Eur</w:t>
      </w:r>
      <w:proofErr w:type="spellEnd"/>
      <w:r>
        <w:t>, iš jų 157,3</w:t>
      </w:r>
      <w:r w:rsidR="00867AC7">
        <w:t>0</w:t>
      </w:r>
      <w:r>
        <w:t xml:space="preserve"> </w:t>
      </w:r>
      <w:proofErr w:type="spellStart"/>
      <w:r>
        <w:t>Eur</w:t>
      </w:r>
      <w:proofErr w:type="spellEnd"/>
      <w:r>
        <w:t xml:space="preserve"> už turto vertinimą</w:t>
      </w:r>
      <w:r w:rsidR="00DB6FF9">
        <w:t>.</w:t>
      </w:r>
      <w:r>
        <w:t xml:space="preserve"> </w:t>
      </w:r>
    </w:p>
    <w:p w:rsidR="004C6465" w:rsidRDefault="004C6465" w:rsidP="004C6465">
      <w:pPr>
        <w:tabs>
          <w:tab w:val="left" w:pos="709"/>
        </w:tabs>
        <w:spacing w:line="360" w:lineRule="auto"/>
        <w:jc w:val="both"/>
      </w:pPr>
      <w:r>
        <w:tab/>
        <w:t>2. Įgalioti Molėtų rajono savivaldybės administracijos direktorių</w:t>
      </w:r>
      <w:r w:rsidR="002C291E">
        <w:t xml:space="preserve">, jo nesant administracijos direktoriaus pavaduotoją, </w:t>
      </w:r>
      <w:r w:rsidR="002017D1">
        <w:t>pasirašyti būsto</w:t>
      </w:r>
      <w:r>
        <w:t xml:space="preserve"> pirkimo - pardavimo sutartį.</w:t>
      </w:r>
      <w:r>
        <w:tab/>
        <w:t xml:space="preserve"> </w:t>
      </w:r>
    </w:p>
    <w:p w:rsidR="004C6465" w:rsidRDefault="004C6465" w:rsidP="004C6465">
      <w:pPr>
        <w:tabs>
          <w:tab w:val="left" w:pos="709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3975CE" w:rsidRDefault="00BE003E" w:rsidP="004B5CA6">
      <w:pPr>
        <w:tabs>
          <w:tab w:val="left" w:pos="709"/>
        </w:tabs>
        <w:spacing w:line="360" w:lineRule="auto"/>
        <w:jc w:val="both"/>
      </w:pPr>
      <w:r>
        <w:tab/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17457F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141" w:rsidRDefault="00224141">
      <w:r>
        <w:separator/>
      </w:r>
    </w:p>
  </w:endnote>
  <w:endnote w:type="continuationSeparator" w:id="0">
    <w:p w:rsidR="00224141" w:rsidRDefault="0022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141" w:rsidRDefault="00224141">
      <w:r>
        <w:separator/>
      </w:r>
    </w:p>
  </w:footnote>
  <w:footnote w:type="continuationSeparator" w:id="0">
    <w:p w:rsidR="00224141" w:rsidRDefault="00224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469D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22C54"/>
    <w:rsid w:val="000722C6"/>
    <w:rsid w:val="000F6464"/>
    <w:rsid w:val="001156B7"/>
    <w:rsid w:val="0012091C"/>
    <w:rsid w:val="00132437"/>
    <w:rsid w:val="00161D0C"/>
    <w:rsid w:val="0017457F"/>
    <w:rsid w:val="001A4438"/>
    <w:rsid w:val="0020175F"/>
    <w:rsid w:val="002017D1"/>
    <w:rsid w:val="00211F14"/>
    <w:rsid w:val="00224141"/>
    <w:rsid w:val="0024001A"/>
    <w:rsid w:val="002B635F"/>
    <w:rsid w:val="002C291E"/>
    <w:rsid w:val="002D7A27"/>
    <w:rsid w:val="002E0684"/>
    <w:rsid w:val="0030491C"/>
    <w:rsid w:val="00305758"/>
    <w:rsid w:val="00315167"/>
    <w:rsid w:val="00341D56"/>
    <w:rsid w:val="00350660"/>
    <w:rsid w:val="00376826"/>
    <w:rsid w:val="00384B4D"/>
    <w:rsid w:val="003975CE"/>
    <w:rsid w:val="003A762C"/>
    <w:rsid w:val="003E426E"/>
    <w:rsid w:val="004968FC"/>
    <w:rsid w:val="004B5CA6"/>
    <w:rsid w:val="004C6465"/>
    <w:rsid w:val="004D19A6"/>
    <w:rsid w:val="004F285B"/>
    <w:rsid w:val="00503B36"/>
    <w:rsid w:val="00504780"/>
    <w:rsid w:val="005419F8"/>
    <w:rsid w:val="00561916"/>
    <w:rsid w:val="005A4424"/>
    <w:rsid w:val="005F38B6"/>
    <w:rsid w:val="006213AE"/>
    <w:rsid w:val="006324D6"/>
    <w:rsid w:val="00637F06"/>
    <w:rsid w:val="006A3DC0"/>
    <w:rsid w:val="006B393F"/>
    <w:rsid w:val="007400E5"/>
    <w:rsid w:val="00776F64"/>
    <w:rsid w:val="00794407"/>
    <w:rsid w:val="00794C2F"/>
    <w:rsid w:val="007951EA"/>
    <w:rsid w:val="00796C66"/>
    <w:rsid w:val="007A3F5C"/>
    <w:rsid w:val="007E4516"/>
    <w:rsid w:val="008036C1"/>
    <w:rsid w:val="00863F78"/>
    <w:rsid w:val="00867AC7"/>
    <w:rsid w:val="00872337"/>
    <w:rsid w:val="008A401C"/>
    <w:rsid w:val="008D2D17"/>
    <w:rsid w:val="0093412A"/>
    <w:rsid w:val="009B4614"/>
    <w:rsid w:val="009C355B"/>
    <w:rsid w:val="009D1114"/>
    <w:rsid w:val="009E70D9"/>
    <w:rsid w:val="00A03110"/>
    <w:rsid w:val="00A701F6"/>
    <w:rsid w:val="00AE325A"/>
    <w:rsid w:val="00B2163C"/>
    <w:rsid w:val="00B469D1"/>
    <w:rsid w:val="00B87446"/>
    <w:rsid w:val="00BA65BB"/>
    <w:rsid w:val="00BB70B1"/>
    <w:rsid w:val="00BE003E"/>
    <w:rsid w:val="00C16EA1"/>
    <w:rsid w:val="00C24E6B"/>
    <w:rsid w:val="00C77442"/>
    <w:rsid w:val="00CB0829"/>
    <w:rsid w:val="00CC1DF9"/>
    <w:rsid w:val="00D03D5A"/>
    <w:rsid w:val="00D55808"/>
    <w:rsid w:val="00D67C0D"/>
    <w:rsid w:val="00D74773"/>
    <w:rsid w:val="00D80E22"/>
    <w:rsid w:val="00D8136A"/>
    <w:rsid w:val="00DB6FF9"/>
    <w:rsid w:val="00DB7660"/>
    <w:rsid w:val="00DC6469"/>
    <w:rsid w:val="00E032E8"/>
    <w:rsid w:val="00E27009"/>
    <w:rsid w:val="00E96617"/>
    <w:rsid w:val="00EE645F"/>
    <w:rsid w:val="00EF6A79"/>
    <w:rsid w:val="00F54307"/>
    <w:rsid w:val="00F84EDA"/>
    <w:rsid w:val="00FB77DF"/>
    <w:rsid w:val="00FD7951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2A86288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C355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C35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597E3A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2B0C13"/>
    <w:rsid w:val="003836AA"/>
    <w:rsid w:val="0059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</TotalTime>
  <Pages>1</Pages>
  <Words>206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5</cp:revision>
  <cp:lastPrinted>2019-09-09T13:42:00Z</cp:lastPrinted>
  <dcterms:created xsi:type="dcterms:W3CDTF">2020-01-02T06:45:00Z</dcterms:created>
  <dcterms:modified xsi:type="dcterms:W3CDTF">2020-02-03T14:42:00Z</dcterms:modified>
</cp:coreProperties>
</file>